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02 Személyi juttatások és a munkaadókat terhelő járulékok előirányzata és teljesítése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Alapilletmények                                                      933393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Illetménykiegészítések                                               259911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Nyelvpótlék                                                           29304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Egyéb kötelező illetménypótlékok                                      18263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Egyéb feltételtől függő pótlékok és juttatások                        14424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Egyéb juttatás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  Teljes munkaidősök rendszeres személyi jut.össz(01+...+06)        1255295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Részmunkaidőben foglalkoztatottak rendsz. személyi juttatása           8000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  Rendszeres személyi juttatások (07+08)                            1263295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Jutalom (normatív)                                                   272000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Jutalom (teljesítményhez kötött)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Készenléti,ügyeleti,helyettesítési díj, túlóra, túlszolgálat           3000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Egyéb munkavégzéshez kapcsolódó juttatások                             6000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  Telj.munkaidöben fogl.munkavégz.kapcs.jut.össz.(10+...+13)         281000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Részmunkaidőben fogl.munkavégzéshez kapcsolódó juttatásai              1200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  Munkavégzéshez kapcsolódó juttatások (14+15)                       282200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Keresetkiegészítés fedezete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Végkielégítés                                              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Jubileumi jutalom                                                     30000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Napidíj                                                                4000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Biztosítási díjak                                                    110000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Egyéb sajátos juttatások                                              19000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  Teljes munkaidőben foglalk. sajátos juttatásai (18+...+22)         183000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Részmunkaidőben foglalkoztatottak sajátos juttatásai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  Foglalkoztatottak sajátos juttatásai (23+24)                       183000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Ruházati költségtérítés, hozzájárulás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Üdülési hozzájárulás                                                  18000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Közlekedési költségtérítés                                            47200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Étkezési hozzájárulás                                                 60000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Egyéb költségtérítés és hozzájárulás                                  73950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  Telj.munkaidősök személyhez kapcs.költségtérit.(26+...+30)         199150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Részmunkaidőben fogl. személyhez kapcsolódó költségtérítései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  Személyhez kapcs.költségtér.és hozzájárulások össz.(31+32)         199150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Teljes munkaidős foglalkoztatottak szoc. jellegű juttatásai            4900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Részmunkaidős foglalkoztatottak szociális jellegű juttatásai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  Szociális jellegű juttatások (34+35)                                 4900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Teljes munkaidős foglalk.különféle nem rendszeres juttatásai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Részmunkaidőben foglalk. különféle nem rendszeres juttatásai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  Különféle nem rendszeres juttatások összesen (37+38)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  Teljes munkaidőben fogl.nem rendsz.juttat.(14+23+31+34+37)         668050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  Részmunkaidőben fogl.nem rendsz.juttat.(15+24+32+35+38)              1200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  Nem rendszeres személyi juttatások (17+40+41)                      669250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Állományba nem tartozók juttatásai                                   268258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Tartalékos állományúak juttatásai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Katonai és rendvédelmi tanintézeti hallgatók juttatásai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Egyéb sajátos juttatások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  Fegyveres erők,testül.,rendv. áll.nem tart.jut.(44+...+46)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  Külső személyi juttatások (43+47)                                  268258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  Személyi juttatások összesen (09+42+48)                           2200803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Társadalombiztosítási járulék                                        595197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Korkedvezmény-biztosítási járulék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Egészségügyi hozzájárulás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Táppénz hozzájárulás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Munkaadókat terhelő járulékok államháztartáson kívülre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Munkaadókat terhelő egyéb járulékok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  Munkaadókat terhelő járulékok (50+...+55)                          595197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  Cafetéria rendszer keretében adott juttatások (táj. adat)          181600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 03  Dologi kiadások és egyéb folyó kiadások előirányzata és teljesítése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Élelmiszer beszerzés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Gyógyszerbeszerzés                                                      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Vegyszerbeszerzés                                                       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Irodaszer, nyomtatvány beszerzése                                     34400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Könyv beszerzése                                                       5248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Folyóirat beszerzése                                                   4000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Egyéb információhordozó beszerzése                                     2800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Tüzelőanyagok beszerzése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Hajtó- és kenőanyag beszerzése                                         3600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Szakmai anyagok beszerzése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Kisértékű tárgyi eszköz, szellemi termékek beszerzése                 40000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Munkaruha, védőruha, formaruha, egyenruha                               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Egyéb anyagbeszerzés                                                   9600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  Készletbeszerzés (01+...+13)                                       100848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Nem adatátviteli célú távközlési díjak                                20192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Adatátviteli célú távközlési díjak                                     8000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Egyéb kommunikációs szolgáltatások                                    11200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  Kommunikációs szolgáltatások  (15+16+17)                            39392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Vásárolt élelmezés                                                      480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Bérleti és lízing díjak                                              172240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20-ból:PPP konstrukcióhoz kapcsol. szolgáltatási díj fiz.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  20-ból:közp.ktgv.kincstári ingatlanhoz kapcs. bérl.díj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Szállítási szolgáltatás                                               27200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Gázenergia-szolgáltatás díja                                          10400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Villamosenergia-szolgáltatás díja                                     32000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Távhő- és melegvíz-szolgáltatás díja                                  35200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Víz- és csatornadíjak                                                 44000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Karbantartási, kisjavítási szolgáltatások kiadásai                   260800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Egyéb üzemeltetési, fenntartási szolgáltatási kiadások              1116818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Továbbszámlázott (közvetített) szolg.kiadásai áht-on belülre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Továbbszámlázott (közvetített) szolg.kiadásai áht-on kívülre          12000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Pénzügyi szolgáltatások kiadásai                                      12134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  Szolgáltatási kiadások (19+20+23+...+32)                          1723272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Vásárolt közszolgáltatások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Vásárolt termékek és szolgáltatások ÁFA-ja                           613827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Kiszámlázott termékek és szolgáltatások ÁFA befizetése               180250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Fordított általános forgalmi adó miatti befizetés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Értékes tárgyi eszk.,immat.javak ÁFA befiz.(05.űrlap nélkül)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  Általános forgalmi adó összesen (35+...+38)                        794077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Belföldi kiküldetés                                                    1000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Külföldi kiküldetés                                                    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Reprezentáció                                                         57318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Reklám és propaganda kiadások                                           896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  Kiküldetés, reprezentáció, reklámkiadások (40+...+43)               61214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Szellemi tevékenység teljesítéséhez kapcsolódó kifizetés              80000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Egyéb dologi kiadások                                                635243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  Dologi kiadások (14+18+33+34+39+44+45+46)                         3434046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Előző évi maradvány visszafizetése (irányító szervi nélkül)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Vállalkozási maradvány utáni befizetés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Irányító szerv javára teljesített egyéb befizetés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Eredeti előirányzatot meghaladó bevétel utáni befizetés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Bevételek meghatározott köre utáni befizetés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Befektetett eszközökkel kapcsolatos befizetési kötelezettség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Egyéb befizetési kötelezettség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  Különféle költségvetési befizetések (48+...+54)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Munkáltató által fizetett személyi jövedelemadó                       61191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Nemzetközi tagsági díjak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Rehabilitációs hozzájárulás                                           19300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Helyi adók, egyéb vám, illeték és adójellegű befizetések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Díjak, egyéb befizetések                                              23108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  Adók, díjak, befizetések (56+...+60)                               103599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Működési célú kamatkiadások államháztartáson belülre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Felhalmozási célú kamatkiadások államháztartáson belülre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64. Működési célú kamatkiadások államháztartáson kívülre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65. Felhalmozási célú kamatkiadások államháztartáson kívülre              25000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66.   Kamatkiadások  (62+...+65)                                          25000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67. Realizált árfolyamveszteségek                                             0             0             0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68. Követelés elengedés, tartozásátvállalás kiadásai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69.   Egyéb folyó kiadások (55+61+66+67+68)                              128599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70.   Dologi kiadások és egyéb folyó kiadások   (47+69)                 3562645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04  Támogatás, támogatásértékű kiadás, végleges pénzeszközátadás, egyéb támogatás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és az ellátottak pénzbeli juttatásainak előirányzata és teljesítése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Irányító szerv alá tart. ktgv-i szervnek foly.működési tám.         9876884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Irányító szerv alá tart. ktgv-i szervnek felhalmozási támog.         536380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  Támogatások folyósítása összesen (01+02)                         10413264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Támogatásértékű működési kiadás központi ktgv-i szervnek   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Támogatásértékű működési kiadás fejezeti kez. előirányzatnak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Tám.értékű műk. kiadás fejezeti kez. előirányzatnak EU-s pr.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05,06 sorba nem tart.tám.értékű műk. kiadás fej. kez. előir.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Támogatásértékű műk. kiad. társadalombizt. alapok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Támogatásértékű műk. kiadás elkülönített állami pénzalapnak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Támogatásértékű m. kiad. helyi önk.-nak és ktgv-i szerveinek          15200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Támogatásértékű műk. kiadás többcélú kistérségi társulásnak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Támogatásértékű műk. kiadás országos kisebbségi önkorm.-nak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  Támogatásértékű működési kiadások (04+...+12)                       35200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Műk.célú garancia- és kez.váll-ból szárm.kifiz. áht-on bel.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  Támogatásértékű működési kiadások összesen (13+14)                  35200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Támogatásértékű beruházási kiadás központi ktgv-i szervnek 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Támogatásértékű beruházási kiadás fej.-i kez. előirányzatnak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Tám.értékű beh. kiadás fejezeti kez. előirányzatnak EU-s pr.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17,18 sorba nem tart.tám.értékű beh. kiadás fej. kez. előir.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Támogatásértékű beh. kiad. társadalombizt. alapok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Támogatásértékű beh. kiadás elkülönített állami pénzalapnak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Támogatásértékű b. kiad. helyi önk.-nak és ktgv-i szerveinek        3160000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Támogatásértékű beh. kiadás többcélú kistérségi társulásnak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Támogatásértékű beh. kiadás országos kisebbségi önkorm.-nak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Támogatásértékű beruházási kiadások (16+...+24)                     3180000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Támogatásértékű felújítási kiadás központi ktgv-i szervnek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Támogatásértékű felújítási kiadás fej.-i kez. előirányzatnak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Tám.értékű felújítási kiadás fej.kez. előirányzatnak EU-s pr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27,28 sorba nem tart.tám.értékű fel. kiadás fej. kez. előir.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Tám.értékű felújítási kiad. társadalombizt.alapok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Támogatásértékű felú. kiadás elkülönített állami pénzalapnak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Támogatásértékű f. kiad. helyi önk.-nak és ktgv-i szerveinek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Támogatásértékű felú. kiadás többcélú kistérségi társulásnak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Támogatásértékű felú. kiadás országos kisebbségi önkorm.-nak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  Támogatásértékű felújítási kiadások (26+...+34)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  Támogatásértékű felhalmozási kiadások (25+35)                     3180000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Felh.célú garancia- és kez.váll-ból szárm.kifiz.áht-on bel.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  Támogatásértékű felhalmozási kiadások összesen (36+37)            3180000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  Támogatásértékű kiadások összesen (15+38)                         3215200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Elöző évi műk.célú elői-, pénzmaradvány közp ktgv-i 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Elöző évi műk.célú elői-, pénzm. fej. kez. előirányzatnak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Elöző évi műk.célú elői-, pénzm. társadalombiztosít.alapnak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Elöző évi műk.célú elői-, pénzm. elkülönített áll. pénzalap.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Elöző évi műk.célú elői-, pénzm. h.önk.-nak és ktgv-i szerv.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Elöző évi műk.célú elői-, pénzm. többcélú kistérségi társ.-k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Elöző évi műk.célú elői-, pénzm. orsz.kisebbségi önkorm.-nak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Elöző évi műk.célú elői-, pénzmaradvány átadás ö.(40+...+46)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Elöző évi felh.célú elői-, pénzmaradvány közp ktgv-i szerv.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Elöző évi felh.célú elői-, pénzm. fej. kez. előirányzatnak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Elöző évi felh.célú elői-, pénzm. társadalombiztos. alapnak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Elöző évi felh.célú elői-, pénzm. elkülönített áll. pénzalap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Elöző évi felh.célú elői-, pénzm. h.önk.-nak és ktgv-i szerv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Elöző évi felh.célú elői-, pénzm. többcélú kistérségi társ-k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Elöző évi felh.célú elői-, pénzm. orsz.kisebbségi önkorm-nak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Elöző évi felh.célú elői-, pénzmaradvány átadás ö(48+...+54)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Elöző évi elői-, pénzmaradvány átadás összesen (47+55)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Áht-n belüli támogatások és tám.jel.kiadások össz.(03+39+56)       13628464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Működési célú pénzeszközátadás non-profit szervezeteknek             616607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Működési célú pénzeszközátadás egyházaknak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Működési célú pénzeszközátadás háztartásoknak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Működési célú pénzeszközátadás vállalkozásoknak                      263800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Működési célú pénzeszközátadás EU költségvetésének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Működési célú pénzeszközátadás korm. és nemz.szervezeteknek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64. Működési célú pénzeszközátadás egyéb külföldinek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65. Működési célú pénzeszközátadások áht.-n kívülre (58+...+64)          880407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66. Műk.célú garancia- és kez.váll-ból szárm.kifiz.áht-on kív. 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67. Működési célú pénzeszközátadások áht-n kívülre össz. (65+66)         900407             0             0</w:t>
      </w:r>
      <w:r w:rsidRPr="0050518A">
        <w:br w:type="page"/>
        <w:t xml:space="preserve">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04  Támogatás, támogatásértékű kiadás, végleges pénzeszközátadás, egyéb támogatás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és az ellátottak pénzbeli juttatásainak előirányzata és teljesítése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68. Beruházási célú pénzeszközátadás non-profit szervezeteknek            10000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69. Beruházási célú pénzeszközátadás egyházaknak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70. Beruházási célú pénzeszközátadás háztartásoknak                       38000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71. Beruházási célú pénzeszközátadás vállalkozásoknak                     25000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72. Beruházási célú pénzeszközátadás EU költségvetésének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73. Beruházási célú pénzeszközátadás korm. és nemz.szervezetnek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74. Beruházási célú pénzeszközátadás egyéb külföldinek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75. Beruházási célú pénzeszközátadások áht.-n kívülre(68+...+74)          73000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76. Felújítási célú pénzeszközátadás non-profit szervezeteknek           249347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77. Felújítási célú pénzeszközátadás egyházaknak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78. Felújítási célú pénzeszközátadás háztartásoknak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79. Felújítási célú pénzeszközátadás vállalkozásoknak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80. Felújításii célú pénzeszközátadás EU költségvetésének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81. Felújítási célú pénzeszközátadás korm. és nemz.szervezetnek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82. Felújítási célú pénzeszközátadás egyéb külföldinek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83. Felújítási célú pénzeszközátadások áht.-n kívülre(76+...+82)         249347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84. Lakásért fizetett pénzbeli térítés                                    60000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85. Lakáshoz jutás pénzbeli támogatása végleges jelleggel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86. Felhalmozási c. pénzeszk.átadások áht-n kívülre(75+83+84+85)         382347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87. Felh.célú garancia- és kez.váll-ból szárm.kifiz.áht-on kív.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88. Felhalmozási célú pénzeszközátadás áht.-n kívülre (86+87)            382347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89.   Államháztartáson kívüli pénzeszközátadás összesen (67+88)         1282754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90. Családi támogatások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91. Központi költségvetésből folyósított egyéb ellátások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92. Önkormányzatok által folyósított ellátások                           747660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93. Pénzbeli kártérítés, egyéb pénzbeli juttatások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94.   Társadalom-, szocpol. és egyéb juttatás, támog.(90+...+93)         747660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95. Állami gondozásban lévők pénzbeli juttatásai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96. Középfokú oktatásban részt vevők pénzbeli juttatásai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97. Felsőfokú oktatásban részt vevők pénzbeli juttatásai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98. Felnőttoktatásban részt vevők pénzbeli juttatásai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99. Ellátottak egyéb pénzbeli juttatása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100.   Ellátottak pénzbeli juttatásai (95+...+99)                              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05  Felhalmozási kiadások és befektetési célú részesedések vásárlásának előirányzata és teljesítése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Ingatlanok felújítása                                                592400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Gépek, berendezések és felszerelések felújítása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Járművek felújítása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Tenyészállatok felújítása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Felújítás előzetesen felszámított általános forgalmi adója           148100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  Felújítás összesen (01+...+05)                                     740500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Immateriális javak vásárlása                                           8220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Ingatlanok vásárlása, létesítése (föld kivételével)                  706000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Földterület vásárlás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Gépek, berendezések és felszerelések vásárlása, létesítése           149600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Járművek vásárlása, létesítése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Tenyészállatok vásárlása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  Intézményi beruházási kiadások  (07+...+12)                        863820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Immateriális javak vásárlása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Ingatlanok vásárlása, létesítése (föld nélkül)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Földterület vásárlása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Gépek, berendezések és felszerelések vásárlása, létesítése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Járművek vásárlása, létesítése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Felhalmozási célú pénzeszközátadás vállalkozásoknak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Felhalmozási célú egyéb pénzeszközátadás államházt. kívülre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Központi beruházási kiadások (14+...+20)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Felhalmozási célú pénzeszközátadás háztartásoknak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  Lakástámogatás (=22)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Ingatlanok vásárlása, létesítése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  Lakásépítés (=24)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Állami készletek, tartalékok felhalmozási kiadásai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Intézményi beruházások általános forgalmi adója                      215955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Központi beruházási kiadások általános forgalmi adója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Lakásépítés általános forgalmi adója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Állami készletek, tartalékok általános forgalmi adója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Beruházásokhoz kapcsolódó általános forgalmi adó befizetés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  Beruházások általános forgalmi adója (27+...+31)                   215955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  Felhalmozási kiadások összesen (13+21+23+25+26+32)                1079775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  Befektetési célú részesedések vásárlása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  Felhalm.kiadások, befektetési c. részesedések vás. (33+34)        1079775             0             0</w:t>
      </w:r>
      <w:r w:rsidRPr="0050518A">
        <w:br w:type="page"/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06 Hitelek, kölcsönök nyújtása és törlesztése, értékpapírok beváltása és vásárlása, pénzforgalom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nélküli kiadások,függő,átfutó,kiegyenlitő, továbbadási célú kiadások előirányzata és teljesítése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Műk.célú tám.-i kölcsön nyújtása központi költsgv-i 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Műk.célú tám.-i kölcsön nyújtása helyi önkorm.ktv-i 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Műk.célú tám.-i kölcsön nyújtása többcélú kistérségi társul.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Műk.célú tám.-i kölcsön nyújtása orsz.kisebbségi önkorm.-nak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Műk.célú tám.-i kölcsön nyújtása fejezeten/önkorm.-on belül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Műk.célú tám.-i kölcsön nyújtása tb. alapoknak és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Műk.célú tám.-i kölcsön nyújtása elkülönít.áll-i pénzalapnak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Műk.célú tám.-i kölcsönök nyújtása áht-on belülre(01+...+07)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Felhalm.célú tám.-i kölcsön nyújtása közp-i ktgv-i szervnek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Felhalm.célú tám.-i kölcsön nyújtása helyi önk.-i szervnek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Felhalm.célú tám.-i kölcsön nyújtása többcélú kistérs. társ.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Felhalm.célú tám.-i kölcsön nyújtása orsz.kisebbségi önk-nak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Felhalm.célú tám.-i kölcsön nyújtása fejezet/önkorm-on belül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Felhalm.célú tám.-i kölcsön nyújtása tb.alapoknak,kezelőinek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Felhalm.célú tám.-i kölcsön nyújtása elkül.áll-i pénzalapnak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Felhalm.célú tám.-i kölcsön nyújt. áht-on belülre(09+...+15)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 Támogatási kölcsönök nyújtása államházt-on belülre (08+16)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Műk.célú tám.-i kölcsön nyújtása állami nem pü-i vállalk-nak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Műk.célú tám.-i kölcsönök nyújtása pénzügyi vállalkozásoknak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Műk.célú Római sz.87.c. tám.kölcs. önk.többs.tul.egyéb váll.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Műk.célú Római sz.87.c. tám.kölcs. nem önk.többs.tul.e.váll.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Műk.célú Római sz.87.c.támog.kölcs. egyéb vállalk-nak(20+21)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Műk.célú 20.s.nem tart. tám.i kölcs. nyújt. önk.többs.t. v.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Műk.célú 21.s.nem tart. tám.kölcs. nyújt.nem önk.többs.t. v.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Műk.célú tám.-i kölcsönök egyéb vállalkozásoknak (22+23+24)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Műk.célú tám.-i kölcsönök nyújtása háztartásoknak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Műk.célú tám.-i kölcsönök nyújtása non-profit szervezeteknek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Működési célú támogatási kölcsönök nyújtása külföldre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Műk.célú tám.-i kölcsönök nyújt áh-n kívülre(18+19+25+..+28)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Felh.célú tám.-i kölcsönök nyújtása áll.nem pü-i vállalk-nak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Felh.célú tám.-i  kölcsönök nyújtása pénzügyi vállalkozásnak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Felh.célú Római sz.87.c. tám.kölcs. önk.többs.tul.egyéb vál.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Felh.célú Római sz.87.c. tám.kölcs. nem önk.többs.tul.e.vál.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Felh.célú Római sz.87.c. tám.kölcs.egy.vállalkozásnak(32+33)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Felh.célú  32.s.nem tart.tám.kölcsön önk.többs.tul.egy.váll.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Felh.célú  33.s.nem tart. tám.kölcsön nem önk.többs.t.váll.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Felh.célú  tám.-i kölcsönök egyéb vállalkozásoknak(34+35+36)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Felh.célú ideiglenes támog-i kölcsön nyújtása háztartásoknak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Egyéb felh.célú tám.-i kölcsön nyújtása háztartásoknak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Felhalmozási célú  tám.-i kölcsön non-profit szervezeteknek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Felhalmozási célú  támogatási kölcsönök nyújtása külföldre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Felh.célú  támogatási kölcsön áht-n kívülre (30+31+37+..+41)          66000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  Támogatási kölcsönök nyújtása államházt-on kívülre (29+42)          66000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Műk.célú tám.-i kölcs. törlesztése közp-i költsv-i szervnek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Műk.célú tám.-i kölcs. törlesztése helyi önk.ktgv-i 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Műk.célú tám.-i kölcs. törlesztése többcélú kistérs. társul.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Műk.célú tám.-i kölcs. törlesztése orsz.kisebbségi önk-nak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Műk.célú tám.-i kölcs. törlesztése fejezeten/önkorm-on belül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Műk.célú tám.-i kölcs. törlesztése tb. alapoknak,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Műk.célú tám.-i kölcs. törlesztése elkül. állami pénzalapnak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Műk.célú tám.-i kölcs. törlesztése áht-on belülre(44+...+50)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Felh.célú tám.-i kölcs. törlesztése központi ktgv-i 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Felh.célú tám.-i kölcs. törlesztése helyi önk. ktgv.szervnek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Felh.célú tám.-i kölcs. törlesztése többcélú kistérs.társul.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Felh.célú tám.-i kölcs. törlesztése orsz.kisebbségi önk.-nak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Felh.célú tám.-i kölcs. törlesztése fejezet/önkorm.-on belül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Felh.célú tám.-i kölcs. törlesztése tb.alapnak és kezelőinek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Felh.célú tám.-i kölcs. törlesztése elkül. áll-i pénzalapnak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  Felh.célú tám.-i kölcs. törlesztés áht-on belülre(52+.+58)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Támogatási kölcsönök törlesztése államházt-on belülre(51+59)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Támogatási célú kölcsönök nyújtása és törlesztése (17+43+60)          66000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Tervezett költségvetési és vállalkozási maradvány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Céltartalékok                                                       1168501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64. Fejezeti egyensúlyi tartalék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65. Kockázati tartalék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66. Alap- és vállalkozási tevékenység közötti elszámolások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67.   Pénzforgalom nélküli kiadások (62+...+66)                         1168501             0             0</w:t>
      </w:r>
      <w:r w:rsidRPr="0050518A">
        <w:br w:type="page"/>
      </w:r>
    </w:p>
    <w:p w:rsidR="008B5667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06 Hitelek, kölcsönök nyújtása és törlesztése, értékpapírok beváltása és vásárlása, pénzforgalom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nélküli kiadások,függő,átfutó,kiegyenlitő, továbbadási célú kiadások előirányzata és teljesítése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68. Hosszú lejáratú hitelek visszafizetése pénzügyi vállalk.-nak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69. Hosszú lejáratú hitelek visszafiz.egyéb belföldi hitelezőnek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70. Rövid lejáratú hitelek visszafizetése pénzügyi vállalk.-nak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71. Likviditási célú hitel visszafizetése pénzügyi vállalk.-nak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72. Rövid lejáratú hitelek visszafiz. egyéb belföldi hitelezőnek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73. Hiteltörlesztés államháztartáson kívülre (68+...+72)        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74. Likviditási célú hitel törlesztése központi költségvetésnek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75. Műk.célú hitel visszafizetése elkülített állami pénzalapnak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76. Hiteltörlesztés államháztartáson belülre (74+75)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77. Belföldi hitelek törlesztése (73+76)                        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78. Forgatási célú belföldi értékpapírok vásárlása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79. Forgatási célú belföldi értékpapírok beváltása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80. Befektetési célú kárpótlási jegyek vásárlása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81. Befektetési célú belf. államkötvények, egyéb é.papírok vás.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82. Befektetési célú egyéb belföldi pénzügyi befektetések vás.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83. Befektetési célú belföldi értékpapírok beváltása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84. Belföldi értékpapírok kiadásai (78+...+83)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85. Belföldi finanszírozás kiadásai (77+84)                     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86. Forgatási célú külföldi értékpapírok vásárlása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87. Befektetési célú külf. államkötvények, egyéb é.papírok vás.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88. Befektetési célú egyéb külföldi pénzügyi befektetések vás.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89. Befektetési célú külföldi értékpapírok beváltása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90. Hiteltörlesztés nemzetközi fejlesztési szervezeteknek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91. Hiteltörlesztés más kormányoknak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92. Hiteltörlesztés külföldi pénzintézeteknek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93. Hiteltörlesztés egyéb külföldi hitelezőnek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94. Külföldi finanszírozás kiadásai (86+...+93)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95.   Finanszírozási kiadás összesen (85+94)                    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96. Közp.ktsg-i szervtől kapott továbbadási célú működési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97. Fejezeti kez. előír-tól kapott továbbadási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98. Társadalombizt. alaptól kapott továbbadási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99. Elkül. áll. pénzalaptól kapott továbbadási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100. Helyi önk. és ktsg-i szerv. kapott t.adási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101. Többcélú kistérs. társ. kapott továbbadási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102. Orsz. kisebbségi önkorm-tól kapott t.adási célú műk-i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103. Továbbadási célú működési kiadás összesen (96+...+102)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104. Közp.ktsg-i szervtől kapott továbbadási célú felhalm.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105. Fejezeti kez.előír. kapott továbbadási célú felhalm-i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106. Tb. alaptól kapott továbbadási célú felhalmozási kiadás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107. Elkül. áll. pénzalaptól kapott t.adási célú felhalm-i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108. Helyi önk. és ktsg-i szervtől t.adási célú felhalm-i kiadás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109. Többcélú kistérs.társ.kapott továbbadási c.felhalm-i kiadás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110. Orsz. kisebbs. önk-tól kapott továbbadási c.felhalm-i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111. Továbbadási célú felhalmozási kiadás összesen (104+...+110)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112.   ÁH-n belülről kapott továbbadási célú kiadás össz(103+111)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113. Vállalkozásoktól kapott továbbadási célú működési kiadás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114. Háztartásoktól kapott továbbadási célú működési kiadás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115. Non-profit szervez-től kapott továbbadási c. működési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116. Külföldtől kapott továbbadási célú működési kiadás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117. Továbbadási célú működési kiadás összesen (113+...+116)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118. Vállalkozásoktól kapott továbbadási célú felhalmozási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119. Háztartásoktól kapott továbbadási célú felhalmozási kiadás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120. Non-profit szerv-től kapott továbbadási c.felhalmoz-i kiadás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121. Külföldtől kapott továbbadási célú felhalmozási kiadás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122. Továbbadási célú felhalmozási kiadás összesen (118+..+121)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123.   ÁH-n kívülről kapott továbbadási c. kiadás össz. (117+122)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124. Függő kiadások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125. Átfutó kiadások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126. Kiegyenlítő kiadások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127.   Függő, átfutó, kiegyenlítő kiadások (124+...+126)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128.     Összesen (61+67+95+112+123+127)                                 1304501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</w:t>
      </w:r>
      <w:r>
        <w:t xml:space="preserve">  </w:t>
      </w:r>
      <w:r w:rsidRPr="0050518A">
        <w:t xml:space="preserve">   07 Működési bevételek előirányzata és teljesítése           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Teljesítésből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háztart. bef.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Igazgatási szolgáltatási díj                                          24000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Felügyeleti jellegű tevékenység díja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Bírság bevétele                                                        6000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  Hatósági jogkörhöz köthető működési bevétel (01+...+03)             30000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Áru és készletértékesítés ellenértéke                                  2500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Szolgáltatások ellenértéke                                            14000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Egyéb sajátos bevétel                                                 15500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Továbbszámlázott (közvetített) szolgáltatások értéke                   8000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Bérleti és lízingdíj bevételek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Intézményi ellátási díjak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Alkalmazottak térítése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Kötbér, egyéb kártérítés, bánatpénz bevétele                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Alkalmazott, hallgató, tanuló stb. kártérítése és egyéb tér.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  Egyéb saját bevétel (05+...+13)                                     60000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Működési kiadásokhoz kapcsolodó ÁFA visszatérülés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Beruházási kiadásokhoz kapcsolodó ÁFA visszatérülés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Felújítási kiadásokhoz kapcsolodó ÁFA visszatérülés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Kiszámlázott termékek és szolgáltatások ÁFA-ja                       180250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Fordított ÁFA miatti bevétel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Értékesített tárgyi eszközök, immateriális javak ÁFA-ja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ÁFA-bevételek, -visszatérülések (15+...+20)                        180250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Működési célú kamatbevételek államháztartáson belülről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Felhalmozási célú kamatbevételek államháztartáson belülről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Működési célú kamatbevételek államháztartáson kívülről               170971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Felhalmozási célú kamatbevételek államháztartáson kívülről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Realizált árfolyamnyereség bevétele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  Hozam- és kamatbevételek összesen (22+...+26)                      170971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Működési célú pénzeszközátvétel non-profit szervezetektől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Működési célú pénzeszközátvétel egyházaktól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Működési célú pénzeszközátvétel háztartásoktól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Működési célú pénzeszközátvétel vállalkozásoktól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Működési célú pénzeszközátvétel EU költségvetéséből                   73405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Működési célú pénzeszközátvétel korm. és nemz.szervezetektől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Működési célú pénzeszközátvétel külföldi forrásból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Működési célú pénzeszközátvételek áht-n kívülről (28+...+34)          73405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Garancia- és kezességváll.-ból  megtérülések áht-n kívülről 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  Működési célú pénzeszközátvétel áht-n kívülről össz(35+36)          93405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  INTÉZMÉNYI MŰKÖDÉSI BEVÉTELEK ÖSSZESEN (04+14+21+27+37)            534626             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08 Felhalmozási és tőke jellegű bevételek előirányzata és teljesítése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Immateriális javak értékesítése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Ingatlanok értékesítése (termőföld kivételével)                     1538904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Termőföld értékesítése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Gépek, berendezések és felszerelések értékesítése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Járművek értékesítése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Tenyészállatok értékesítése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Egyéb felhalmozási bevételek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Állami készletek, tartalékok értékesítése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  Tárgyi eszközök,immateriális javak értékesitése(01+...+08)        1538904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Osztalék- és hozambevétel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  10-ből:önki-i többségi tul. vállalkozástól kapott osztalék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  10-ből:nem önki-i többségi tulajd. vállalkozástól osztalék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Tartós tul.befektetések,részvények,részesedések értékesítése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  Pénzügyi befektetések bevételei (10+13)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Beruházási célú pénzeszközátvét. non-profit szervezetektől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Beruházási célú pénzeszközátvét. egyházaktól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Beruházási célú pénzeszköz átvétel háztartásoktól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Beruházási célú pénzeszközátvétel vállalkozásoktól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Beruházási célú pénzeszközátvétel EU költségvetéséből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Beruházási célú pénzeszközátvétel korm. és nemz.szervezet.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Beruházási célú pénzeszközátvétel egyéb külföldi forrásból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  Beruházási célú pénzeszközátv.-k áh-n kívülről(15+...+21)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Felújítási célú pénzeszközátvét. non-profit szervezetektől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Felújítási célú pénzeszköz átvétel egyházaktól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Felújítási célú pénzeszköz átvétel háztartásoktól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Felújítási célú pénzeszközátvétel vállalkozásoktól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Felújítási célú pénzeszközátvétel EU költségvetéséből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Felújítási célú pénzeszközátvétel korm. és nemz.szervezet.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Felújítási célú pénzeszközátvétel egyéb külföldi forrásból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  Felújítási célú pénzeszközátv.-k áh-n kívülről(23+...+29)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  Felhalmozási célú pénzeszközátvételek áh-n kívülről(22+30)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Garancia- és kezességváll.-ból  megtérülések áht-n kívülről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  Felhalmozási célú pénzeszközátvétel áh-n kívülről ö(31+32)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  Felhalmozási és tőke jellegű bevételek (09+14+33)                 1538904             0             0</w:t>
      </w:r>
      <w:r w:rsidRPr="0050518A">
        <w:br w:type="page"/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09 Támogatások, támogatásértékű bevételek, kiegészítések előirányzata és teljesítése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Működési költségvetés támogatása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Intézményi felhalmozási kiadások támogatása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Kormányzati felhalmozási kiadások támogatása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Fejezeti kezelésű előirányzatok támogatása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  Irányító szervtől kapott támogatás (01+...+04)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Önkormányzatok költségvetési támogatása                             4187071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Támogatásértékű műk. bevétel központi ktsgv.-i szervtől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Támogatásértékű műk. bevétel fejez-i kezelésű előirányzattól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Tám.ért. műk. bevétel fejez-i kezelésű előir.tól EU-s pr.-ra         143803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8,9 sorba nem tart.tám.ért. műk. bevétel fej.kez. előir.tól           11695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Támogatásértékű műk. bevétel társadalombiztosítási alapból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Támogatásértékű műk. bevétel elkülönített állami pénzalapból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Támogatásértékű műk. bevétel helyi önk. és ktsgv. szerveitől         166902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Támogatásértékű műk. bevétel többcélú kistérségi társulástól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Támogatásértékű műk. bevétel orsz.kisebbségi önkormányzattól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  Támogatásértékű működési  bevételek (07+...+15)                    322400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Garancia-, kezességváll-ból szárm.megtérülések áh-n belülről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  Támogatásértékű működési  bevételek összesen (16+17)               322400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Támogatásértékű beruházási bevétel központi ktsgv-i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Tám.ért. beruházási bevétel fejez-i kezelésű előirányzattól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Tám.ért. beruh. bevétel fej-i kezelésű előir.tól EU-s pr.-ra          60406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20,21 sorba nem tart.tám.ért. be. bevétel fej.kez. előir.tól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Tám.értékű beruházási bevétel társadalombiztosítási alapból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Tám.ért. beruházási bevétel elkülönített állami pénzalapból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Tám.ért. beruházási bevétel helyi önk. és ktsgv. szerveitől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Tám.ért. beruházási bevétel többcélú kistérségi társulástól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Tám.ért. beruházási bevétel orsz.kisebbségi önkormányzattól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  Támogatásértékű beruházási bevételek (19+...+27)                    60406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Támogatásértékű felújiítási bev. központi ktsgv-i szervtől           100197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Tám.ért. felújítási bevétel fejez-i kezelésű előirányzattól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Tám.ért. felúj. bevétel fej-i kezelésű előir.tól EU-s pr.-ra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30,31 sorba nem tart.tám.ért. felúj. bev. fej.kez. előir.tól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Tám.értékű felújítási bevétel társadalombiztosítási alapból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Tám.ért. felújítási bevétel elkülönített állami pénzalapból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Tám.ért. felújítási bevétel helyi önk. és ktsgv. szerveitől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Tám.ért. felújítási bevétel többcélú kistérségi társulástól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Tám.ért. felújítási bevétel orsz.kisebbségi önkormányzattól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  Támogatásértékű felújítási bevételek (29+...+37)                   100197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  Támogatásértékű felhalmozási bevételek összesen (28+38)            160603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Garancia-, kezességváll-ból szárm.megtérülések áh-n belülről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  Támogatásértékű felhalmozási bevételek összesen (39+40)            160603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  Támogatásértékű bevételek összesen (18+41)                         483003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Előző évi kp.i költségvetési kiegészítések, visszatérülések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Előző évi egyéb költségvetési kiegészítések, visszatérülések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  Előző évi költs. kiegészít-k, visszatérülések össz.(43+44)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Előző évi műk.célú elői.-, pénzmaradvány átvétel kp. ktv.sz.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Előző évi műk.célú elői.-, pénzmaradvány átvétel fej.kez.elő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Előző évi műk.célú elői.-, pénzmaradvány átvétel tb.alaptól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Előző évi műk.célú elői.-, pénzmaradvány átvétel elk.áll.p.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Előző évi műk.célú elői.-, pénzmar. átvétel h.önk.és ktv.sz.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Előző évi műk.célú elői.-, pénzmaradvány átvétel tckt.-tól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Előző évi műk.célú elői.-, pénzmaradvány átvétel orsz.k.önk.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  Előző évi műk.célú elői.-, pénzmar. átvétel össz.(46+.+52)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Előző évi felh.célú elői.-, pénzmaradvány átvétel kp. ktv.sz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Előző évi felh.célú elői.-, pénzmaradvány átvétel f.kez.elő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Előző évi felh.célú elői.-, pénzmaradvány átvétel tb.alaptól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Előző évi felh.célú elői.-, pénzmaradvány átvétel elk.áll.p.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Előző évi felh.célú elői.-, pénzmar. átvétel h.önk.és ktv.sz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Előző évi felh.célú elői.-, pénzmaradvány átvétel tckt.-tól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Előző évi felh.célú elői.-, pénzmaradvány átvétel orsz.k.önk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  Előző évi felh.célú elői.-, pénzmar. átvétel össz(54+.+60)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  Előző évi előirányzat-, pénzmaradvány átvétel össz.(53+61)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  Támogatások, tám.ért. bevételek, kieg. össz.(5+6+42+45+62)        4670074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10 Hitelek,értékpapírok,támogatási kölcsönök visszatérülése és igénybevétele, pénz.forg. nélküli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bevételek,függő,átfutó,kiegyenlítő,továbbadási c. bevételek előirányzata és teljesítése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 e  g  n  e  v  e  z  é  s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Műk.célú tám.-i kölcs. visszatérülése központi ktgv.szervtől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Műk.célú tám.-i kölcs. visszatérül. helyi önk. ktgv.szervtől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Műk.célú tám.-i kölcs. visszatérülése többcélú kistérs.társ.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Műk.célú tám.-i kölcs. visszatérülése orsz.kisebbs.önk.-tól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Műk.célú tám.-i kölcs. visszatérülése fejezeten/önk-on belül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Műk.célú tám.-i kölcs. visszatérülése tb.alap és kezelőitől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Műk.célú tám.-i kölcs. visszatérülése elk. áll. pénzalaptól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Műk.célú tám.-i kölcs. visszat. áht-on belülről (01+...+07)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Felh.célú tám.-i kölcs. visszatérülése közp. ktgv-i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Felh.célú tám.-i kölcs. visszatérül. helyi önk. ktv.szervtől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Felh.célú tám.-i kölcs. visszatérül. többcélú kistérs.társ.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Felh.célú tám.-i kölcs. visszatérül. orsz.kisebbségi önk-tól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Felh.célú tám.-i kölcs. visszatérülése fejezet/önk-on belül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Felh.célú tám.-i kölcs. visszatérülése tb.alap és kezelőitől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Felh.célú tám.-i kölcs. visszatérülése elk. áll. pénzalaptól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Felh.célú tám.-i kölcs. visszat. áht-on belülről (09+...+15)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Támogatási kölcsönök visszatérülése áht-on belülről (08+16)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Műk.célú tám.-i kölcs. visszatérül. állami nem pü-i vállalk.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Műk.célú tám.-i kölcsön visszatérülése pénzügyi vállalk-tól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Műk.célú Római sz.87.c. tám.kölcs. önk.többs.tul.egyéb váll.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Műk.célú Római sz.87.c. tám.kölcs. nem önk.többs.tul.váll.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Műk.célú Római sz.87.c. tám.kölcs. egyéb vállalk-tól (20+21)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Műk.célú 20.s.nem tart. tám.i kölcs.visszt. önk.többs.t.vál.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Műk.célú 21.s.nem tart. tám.kölcs.visszt. nem önk.többs.t.v.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Műk.célú tám.-i kölcs.vissztér. egyéb vállal.-tól (22+23+24)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Műk.célú tám.-i kölcsön visszatérülése háztartásoktól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Műk.célú tám.-i kölcsön visszatérülése non-profit szerv.-től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Műk.célú tám.-i kölcsönök visszatérülése külföldről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Műk.célú tám.-i kölcs.visszt.áht-n kívülről(18+19+25+...+28)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Felh.célú tám.-i kölcs. visszatérül. állami nem pénzü. váll.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Felh.célú tám.-i kölcsön visszatérülése pénzügyi vállalk-tól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Felh.célú Római sz.87.c. tám.kölcs.visszt.önk.többs.tul. v.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Felh.célú Római sz.87.c. tám.kölcs.visszt.nem önk.többs.tul.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Felh.célú Római sz.87.c. tám.kölcs.visszt. egyéb váll(32+33)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Felh.célú 32.s.nem tart. tám.i kölcs.visszt. önk.többs.t.v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Felh.célú 33.s.nem tart. tám.i kölcs.visszt. nem önk.többs.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Felh.célú tám.-i kölcs.visszatér. egyéb váll.-tól (34+35+36)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Felh.célú tám.-i kölcsönök visszatérülése háztartásoktól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Felh.célú tám.-i kölcsönök visszat. non-profit szervek.-től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Felh.célú tám.-i kölcsönök visszatérülése külföldről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Felh.célú tám.-i kölcs.visszt áht-n kiv-ről(30+31+37+...+40)          31260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Támogatási kölcsönök visszatérülése áht-on kívülről (29+41)           31260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Műk.célú tám.-i kölcs. igénybevétele központi ktv-i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Műk.célú tám.-i kölcs. igénybevétele helyi önk.ktv.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Műk.célú tám.-i kölcs. igénybevétele többcélú kistérs.társ.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Műk.célú tám.-i kölcs. igénybevétele orsz.kisebbségi önk-tól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Műk.célú tám.-i kölcs. igénybevétele fejezeten/önk-on belül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Műk.célú tám.-i kölcs. igénybevétele tb.alap és kezelőitől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Műk.célú tám.-i kölcs. igénybevétele elkül. áll. pénzalaptól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Műk.célú tám.-i kölcs. igénybev. áht-on belülről (43+...+49)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Felh.célú tám.-i kölcs. igénybevétele közp-i ktgv-i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Felh.célú tám.-i kölcs. igénybev. helyi önk. ktgv-i szervtől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Felh.célú tám.-i kölcs. igénybevétele többcélú kistérs.társ.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Felh.célú tám.-i kölcs.igénybevétele orsz.kisebbségi önk.tól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Felh.célú tám.-i kölcs. igénybevétele fejezeten/önk-on belül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Felh.célú tám.-i kölcs. igénybevétele tb.alap és kezelőitől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Felh.célú tám.-i kölcs. igénybevétele elkül.áll. pénzalaptól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Felh.célú tám.-i kölcs. igénybev. áh-on belülről (51+...+57)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Támogatási kölcsönök igénybevétele áht-on belülről (50+58)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  Tám. kölcsönök visszatérülése,igénybev .összesen(17+42+59)          31260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Előző évek előirányzat-, pénzmaradványa műk.célú igénybev.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Előző évek előirányzat-, pénzmaradványa felhalm.célú igényb.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Előző évek vállalkozási maradvány működési célú igénybevét.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64. Előző évek vállalkozási maradvány felhalm-i célú igénybevét.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65. Alap- és vállalkozási tevékenység közötti elszámolások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66.   Pénzforgalom nélküli bevételek (61+...+65)                              0             0             0</w:t>
      </w:r>
    </w:p>
    <w:p w:rsidR="008B5667" w:rsidRDefault="008B5667" w:rsidP="00365A85">
      <w:pPr>
        <w:pStyle w:val="PlainText"/>
      </w:pPr>
      <w:r w:rsidRPr="0050518A">
        <w:t xml:space="preserve"> 67. Rövid lejáratú hitelek felvétele pénzügyi vállalkozásoktól           396178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68. Likviditási célú hitel felvétele pénzügyi vállalakozástól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69. Rövid lejáratú hitelfelvétel egyéb belföldi forrásból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70. Hosszú lejáratú hitelek felvétele pénzügyi vállalkozásoktól         3434735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71. Hosszú lejáratú hitelfelvétel egyéb belföldi forrásból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72. Hitelfelvétel államháztartáson kívülről (67+...+71)                 3830913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73. Likviditási célú hitel felvétele központi költségvetéstől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74. Hitelfelvétel más alaptól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75. Hitelfelvétel államháztartáson belülről (73+74)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76. Belföldi hitelek felvétele (72+75)                                  3830913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77. Forgatási célú belföldi értékpapírok értékesítése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78. Forgatási célú belföldi értékpapírok kibocsátása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79. Befektetési célú kárpótlási jegyek értékesítése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80. Befektetési célú belf. államkötvény, egyéb értékpapírok ért.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81. Befektetési célú egyéb belföldi pénzügyi befektetések bevét.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82. Befektetési célú belföldi értékpapírok kibocsátása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83. Belföldi értékpapírok bevételei  (77+...+82)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84. Belföldi hitelműveletek bevételei (76+83)                           3830913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85. Forgatási célú külföldi értékpapírok értékesítése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86. Befektetési c. külföldi államkötv.,egyéb épapírok értékesít.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87. Befektetési célú egyéb külföldi pénzügyi befektetések bevét.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88. Befektetési célú külföldi értékpapírok kibocsátása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89. Hitelfelvétel nemzetközi fejlesztési szervezetektől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90. Hitelfelvétel kormányoktól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91. Hitelfelvétel külföldi pénzintézettől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92. Hitelfelvétel egyéb külföldi hitelezőtől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93. Külföldi finanszírozás bevételei (85+...+92)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94.   Finanszírozási bevételek összesen (84+93)                         3830913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95. Továbbadási célú műk.bev. központi költségvetési szervtől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96. Továbbadási célú műk.bev. fejezeti kezelésű előirányzattól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97. Továbbadási célú műk.bev. társadalombiztosítási alaptól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98. Továbbadási célú műk.bev. elkülönített állami pénzalaptól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99. Továbbadási célú műk.bev. helyi önk. és ktsgv-i szerveitől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100. Továbbadási célú műk.bev. többcélú kistérségi társulástól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101. Továbbadási célú műk.bev. orsz.kisebbségi önkormányzatoktól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102. Továbbadási célú működési bevétel összesen (95+...+101)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103. Továbbadási célú felhalm.bev. központi ktsgv.-i szervtől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104. Továbbadási célú felhalm.bev. fejezeti kezel. előirányzattól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105. Továbbadási célú felhalm.bev. társadalombiztosítási alaptól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106. Továbbadási célú felhalm.bev. elkülönített áll-i pénzalapból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107. Továbbad.célú felhalm.bev. helyi önk. és ktsgv-i szerveitől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108. Továbbad. célú felhalm.bev. többcélú kistérségi társulástól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109. Továbbad. célú felhalm.bev. orsz.kisebbségi önkormányzattól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110. Továbbadási célú felhalmozási bevétel összesen (103+...+109)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111.   Továbbadási célú bevétel áh-n belülről összesen (102+110)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112. Továbbadási célú működési bevétel vállalkozásoktól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113. Továbbadási célú működési bevétel háztartásoktól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114. Továbbadási célú működési bevétel non-profit szervezetektől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115. Továbbadási célú működési bevétel külföldről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116. Továbbadási célú működési bevétel összesen (112+...+115)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117. Továbbadási célú felhalmozási bevétel vállalkozásoktól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118. Továbbadási célú felhalmozási bevétel háztartásoktól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119. Továbbadási célú felhalmozási bevétel non-profit szervez-től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120. Továbbadási célú felhalmozási bevétel külföldről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121. Továbbadási célú felhalmozási bevétel összesen (117+...+120)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122.   Továbbadási célú bevétel áht-n kívülről összesen (116+121)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123. Függő bevételek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124. Átfutó bevételek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125. Kiegyenlítő bevételek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126.   Függő, átfutó, kiegyenlítő bevételek (123+...+125)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127.   Összesen (60+66+94+111+122+126)                                   3862173             0             0</w:t>
      </w:r>
      <w:r w:rsidRPr="0050518A">
        <w:br w:type="page"/>
        <w:t xml:space="preserve">                            Önkormányzati költségvetési szervek 2010. évi tervezése (2010.3. idős</w:t>
      </w:r>
      <w:r>
        <w:t xml:space="preserve">zak)                        </w:t>
      </w:r>
      <w:r w:rsidRPr="0050518A">
        <w:t xml:space="preserve">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12  Önkormányzatok által folyósított ellátások részletezése         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Rendszeres szociális segély az Szt.37/B.§(1)bek.b-c) szerint           6501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Rendszeres szociális segély az Szt.37/B.§(1)bek. d) szerint            1862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Rendszeres szociális segély egészségkárosodott szem. részére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Önkorm. által folyósított ellátás kereső tevékenység mellett          13554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Rendelkezésre állási támogatás                                         5712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Közcélú munka                                                           963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Időskorúak járadéka                                                    2650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Lakásfenntartási támogatás (normatív)                                   106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Adósságkezelési szolg.részesülők lakásfenntartási támogatása          94140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Lakásfenntartási támogatás (helyi megállapítás)                         900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Adósságcsökkentési támogatás                                          23550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Ápolási díj (normatív)                                                92340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Ápolási díj (helyi megállapítás)                                     222226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Átmeneti segély                                            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Temetési segély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Rendszeres gyermekvédelmi kedvezményben részesül. támogatása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Kiegészítő gyermekvédelmi támogatás és pótléka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Óvodáztatási támogatás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Rendkívüli gyermekvédelmi támogatás (helyi megállapítás)              32000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Egyéb, az önkormányzat rendeletében megállapított juttatás           186156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Rászorultságtól függ.pénz. szoc,gyerm.véd.ellát.(01+..+20)         702660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22. Természetben nyújtott lakásfenntartási támogatás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Természetben nyújtott rendszeres szociális segély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Adósságkez.sz.ker.gáz-v.áram fogy.mérő készülék biztosítása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Átmeneti segély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Temetési segély                                                       11200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Köztemetés                                                            33800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Közgyógyellátás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Rászorultságtól függő normatív kedvezmények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Étkeztetés    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Házi segítségnyújtás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Rendkívüli gyermekvédelmi támogatás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Természetben nyújtott óvodáztatási támogatás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  Természetben nyújtott szociális ellátások össz.(22+...+33)          45000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35.   Önk. által foly. szoc.,gyermvédelmi ellátások össz.(21+34)         747660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Önk. által saját hatáskörben adott pénzügyi ellátás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Önk. által saját hatáskörben adott természetbeni ellátás     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38. Önkormányzatok által folyósított ellátások össz. (35+36+37)          747660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 16 Helyi önkormányzatok sajátos bevételeinek részletezése          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Teljesítésből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háztart. bef.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Illetékek        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Építményadó                                                         2250000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Telekadó                                                             300000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Vállalkozók kommunális adója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Magánszemélyek kommunális adója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   ebből : felhalmozási célú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Idegenforgalmi adó tartózkodás után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Idegenforgalmi adó épület után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Iparűzési adó állandó jelleggel végzett iparűzési tevék.után        7839274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Iparűzési adó ideigl. jelleggel végzett iparűzési tevék.után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  Helyi adók összesen (02+...+05+07+...+10)                        10389274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Pótlékok, bírságok                                                    60000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SzJA. helyben maradó része és megyei önkorm.-ok részesedése          492548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Jövedelemkülönbség mérséklése (+,-)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Gépjárműadó                                                         1020000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Luxusadó         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Termőföld bérbeadásából származó jövedelemadó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Átengedett egyéb központi adók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  Átengedett központi adók (13+...+18)                              1512548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Környezetvédelmi bírság                                              100000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Természetvédelmi bírság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Műemlékvédelmi bírság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Építésügyi bírság                                                      2000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Talajterhelési díj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Egyéb sajátos bevételek                                             1441200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  Önkorm.-k sajátos működési bevételei(01+11-06+12+19+..+25)       13505022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Önkormányzati lakások értékesítése                                  1031500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Önkormányzati lakótelek értékesítése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Privatizációból származó bevétel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Vállalatértékesítésből származó bevétel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Vadászati jog értékesítéséből származó bevétel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Egyéb vagyoni értékű jog értékesítéséből származó bevétel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Egyéb önkormányzati vagyon bérbeadásából származó bevétel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Egyéb önkorm.vagyon üzemeltet.,koncessz.származó bevétel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Vagyonkezelésbe adásból származó bevétel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  Önkormányzatok sajátos felh. és tőke bevét. (06+27+...+35)        1031500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Normatív hozzájárulás - lakosságszámhoz kötött                       193303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Normatív hozzájárulás - feladatmutatóhoz kötött                     3944364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  Normatív  hozzájárulások (37+38)                                  4137667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Központosított előirányzatok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Önhibájukon kívül hátrányos helyzetben levő helyi önk.tám.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Áll.támog.tart.fiz.képtelen helyi önk.adósságrendezésére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Működésképtelen helyi önkormányzatok egyéb támogatása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  Helyi önk.műk.megőrzését szolgáló kieg.támog. (41+...+43)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Helyi önk.által fenntartott, tám.előadó-művészeti szerv.tám.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Kiegészítő támogatás egyes közoktatási feladatokhoz                   46800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Egyes szociális feladatok támogatások                                  2604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Helyi önkormányzati hivatásos tűzoltóságok támogatása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  Normatív kötött felhasználású támogatások (46+...+48)               49404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Címzett támogatás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Céltámogatás     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Helyi önkormányzatok fejlesztési feladatainak támogatása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Vis maior tartalék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Budapest 4-es metróvonal építésének támogatása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A leghátrányosabb helyzetű kistérs. felzárkóztatásának tám.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Egyéb központi támogatás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  Önkorm. költségvetési támogatása (39+40+44+45+49+...+56)          4187071             0             0             0</w:t>
      </w:r>
      <w:r w:rsidRPr="0050518A">
        <w:br w:type="page"/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17 Települési és területi kisebbségi önkormányzatok kiadásainak és bevételeinek alakulása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Rendszeres személyi juttatások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Nem rendszeres személyi juttatások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Külső személyi juttatások                                              5859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  Személyi juttatások (01+02+03)                                       5859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Munkaadókat terhelő járulékok                                          2562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Dologi kiadások                                                       10652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Egyéb folyó kiadások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  Dologi kiadások és egyéb folyó kiadások (06+07)                     10652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Támogatásértékű működési kiadás                                         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Előző évi előirányzat-maradvány, pénzmaradvány átadás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  Működési kiadás államháztartáson belül (04+05+08+09+10)             19273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Működési célú pénzeszközátadás államháztartáson kívülre                 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Társadalom- és szociálpolitikai juttatások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Ellátottak pénzbeli juttatásai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  Működési kiadás államháztartáson kívülre (12+13+14)                   400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  Működési költségvetés kiadásai (11+15)                              19673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Felújítás     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Beruházási kiadások és pénzügyi befektetések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Támogatásértékű felhalmozási kiadás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Felhalmozási célú pénzeszközátadás államháztartáson kívülre             150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Felhalmozási költségvetés kiadásai (17+...+20)                        150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Kölcsönök kiadásai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  Pénzforgalomi kiadások összesen (16+21+22)                          19823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Pénzforgalom nélküli kiadások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  Költségvetési kiadások (23+24)                                      19823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Forgatási célú hitelek és értékpapírok kiadásai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Befektetési célú hitelek és értékpapírok kiadásai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Továbbadási (lebonyolítás) célú kiadás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Költségvetési aktív pénzügyi elszámolások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  Települési és területi kisebbségi önk. kiadásai (25+..+29)          19823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Intézményi működési bevételek                                           971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Normatív hozzájárulás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Települési és területi kisebbségi önkorm.működésének tám.-a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Egyéb állami támogatás, hozzájárulás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Települési és területi kisebbségi önk. sajátos működési bev.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Támogatásértékű működési bevétel                                      18852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Előző évi előirányzat-maradvány, pénzmaradvány átvétel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Államháztartáson kívülről átvett működési pénzeszköz bevétel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Felhalmozási és tőke jellegű bevételek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Támogatásértékű felhalmozási bevétel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Áht-n kívülről átvett felhalmozási pénzeszköz bevételei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Kölcsönök bevételei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  Pénzforgalmi bevételek összesen (31+...+42)                         19823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Pénzforgalom nélküli bevételek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  Költségvetési bevételek (43+44)                                     19823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Forgatási célú hitelek és értékpapírok bevételei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Befektetési célú hitelek és értékpapírok bevételei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Továbbadási (lebonyolítási) célú bevétel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Költségvetési passzív pénzügyi elszámolások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  Települési és területi kisebbségi önk.bevételei(45+...+49)          19823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25  A helyi önkormányzat adósságot keletkeztető Ötv. 88.§(2) bekezdése szerinti éves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kötelezettségvállalásának (hitelképességének) felső határa                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                      Eredeti    Módosított    Teljesítés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előirányzat                   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Illetékek     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Helyi adók                                                         10449274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Gépjárműadó                                                         1020000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Kamatbevételek                                                       171171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Bírság                                                               102000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Osztalék bevételek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Vagyon-,haszonbérbead., üzemeltetés, koncessz.díjból bevétel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Egyéb sajátos bevételek                                             1461200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  Saját bevételek (01+...+08)                                      13203645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Víziközmű társ. átvett, meg nem fiz. érd.hozzáj-ból bevétel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  Előző években keletk.,tárgyévet terhelő fiz.köt(12+...+20)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- Támogatási kölcsönök törlesztése államháztartáson belülre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- Hosszú lejáratú hitelek visszafizetése                              70000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- Rövid lejáratú hitelek visszafizetése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- Külföldi finanszírozás kiadásai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- Kötvénykibocsátásból származó fizetési kötelezettség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- Lízingdíj   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- Garancia és kezességvállalásból származó fiz.kötelezettség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- Váltótartozások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- Szállítókkal szembeni tartozások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Kamatfizetési kötelezettség a 12-20 sorok után                        25000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Felújítás, felhalm.célú kötváll.7.sorbeli vagyontárgy.kapcs.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  Rövid lejáratú kötelezettségek (11+21+22)                           95000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Helyi önk.adósságot keletk.köt.váll.felső hat.(09-23)x0,7+10        9176052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  Tárgyévben keletk.,tárgyévet terhelő fizet.köt.(26+...+34)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- Támogatási kölcsönök törlesztése államháztartáson belülre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- Hosszú lejáratú hitelek visszafizetése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- Rövid lejáratú hitelek visszafizetése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- Külföldi finanszírozás kiadásai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- Kötvénykibocsátásból származó fizetési kötelezettség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- Lízingdíj      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- Garancia és kezesség.váll.ból szárm.fizetési kötelezettség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- Váltótartozások                 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- Szállítókkal szembeni tartozások            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Kamatfizetési kötelezettség a 26-34 sorok után             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Felújítás, felhalmozási célú köt.váll.7.sor vagyont. kapcs.  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  Hitelképesség vizs.figy.tárgyévi kötelezettség (25+35+36)           20000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Hitelképességi megfelelés (37.sor / 24.sor %-a)                           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6765BB" w:rsidRDefault="008B5667" w:rsidP="00365A85">
      <w:pPr>
        <w:pStyle w:val="PlainText"/>
        <w:rPr>
          <w:sz w:val="16"/>
          <w:szCs w:val="16"/>
        </w:rPr>
      </w:pPr>
      <w:r w:rsidRPr="006765BB">
        <w:rPr>
          <w:sz w:val="16"/>
          <w:szCs w:val="16"/>
        </w:rPr>
        <w:t xml:space="preserve">   34  Költségvetési szerveknél teljes és részmunkaidőben foglalkoztatottak létszáma és keresetbe tartozó személyi juttatásai      ezer ft</w:t>
      </w:r>
    </w:p>
    <w:p w:rsidR="008B5667" w:rsidRPr="0050518A" w:rsidRDefault="008B5667" w:rsidP="00365A85">
      <w:pPr>
        <w:pStyle w:val="PlainText"/>
      </w:pPr>
      <w:r w:rsidRPr="0050518A">
        <w:t xml:space="preserve"> 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50518A">
        <w:t xml:space="preserve"> 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                       Besorolási osztály                            Alap      Illetmény-         Nyelv-    Egyéb köt.   Egyéb felt.         Egyéb       13.havi    Rendszeres  Munkav.kapcs.      Létszám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                                                                 illetmények kiegészítések        pótlék  ill.pótlékok   függő pótl.      juttatás      juttatás szem.jutt.össz     juttatás            fő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000030      Főpolgármester, polgármester               (12)             6960             0             0             0             0             0             0          6960          3480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000040      Főpolgármester-helyettes, alpolgármester   (15)            18792             0             0             0             0             0             0         18792          9396             3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Választott tisztségviselők összesen (01+...+17)        (18)            25752             0             0             0             0             0             0         25752         12876             4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140040      Jegyző                                     (70)             4516          1674             0          1806             0             0             0          7996          4000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140050      Aljegyző                                   (71)             7464             0             0             0             0             0             0          7464          3000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140060      Főosztályvezető-helyettes                  (72)            29383         10896             0          4407           480             0             0         45166         13900             7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140070      Osztályvezető                              (73)           119406         44279          2376         12050          2400             0             0        180511         40700            34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1-2.pozicio:14 I.   besorolási osztály összesen         (75)           529783        174186         24456             0          7440             0             0        735865        115734           221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1-2.pozicio:14   ebből: tanácsadók                      (76)            56842             0             0             0             0             0             0         56842             0            12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1-2.pozicio:14 II.  besorolási osztály összesen         (77)           199126         28721          2472             0          4104             0             0        234423         85290           119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1-2.pozicio:14 III. besorolási osztály összesen         (78)              913           155             0             0             0             0             0          1068           500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Önkormányzati köztisztviselők összesen :               (88)           890591        259911         29304         18263         14424             0             0       1212493        263124           384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850510-850570   Fizikai alkalmazott                    (151)            17050             0             0             0             0             0             0         17050          5000            10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Önkor.szervek egyéb bérrendszer össz.:  (147+...+153) (154)            17050             0             0             0             0             0             0         17050          5000            10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Egyéb bérrendszer összesen: (146+154)                 (155)            17050             0             0             0             0             0             0         17050          5000            10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I.mindössz:(18+25+35+68+88+110+120+131+136+155)       (156)           933393        259911         29304         18263         14424             0             0       1255295        281000           398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Részmunkaid. foglalk.köztisztviselők összesen          (157)             6000             0             0             0             0             0             0          6000           900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>Részmunkaid.foglalk.egyéb bérrendszer összesen         (161)             2000             0             0             0             0             0             0          2000           300             1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  <w:r w:rsidRPr="006765BB">
        <w:rPr>
          <w:sz w:val="12"/>
          <w:szCs w:val="12"/>
        </w:rPr>
        <w:t xml:space="preserve"> II. részmunkaidőben fogl.összesen : (157+...+161)     (162)             8000             0             0             0             0             0             0          8000          1200             2</w:t>
      </w:r>
    </w:p>
    <w:p w:rsidR="008B5667" w:rsidRPr="006765BB" w:rsidRDefault="008B5667" w:rsidP="00365A85">
      <w:pPr>
        <w:pStyle w:val="PlainText"/>
        <w:rPr>
          <w:sz w:val="12"/>
          <w:szCs w:val="12"/>
        </w:rPr>
      </w:pPr>
    </w:p>
    <w:p w:rsidR="008B5667" w:rsidRPr="0050518A" w:rsidRDefault="008B5667" w:rsidP="00365A85">
      <w:pPr>
        <w:pStyle w:val="PlainText"/>
      </w:pPr>
      <w:r w:rsidRPr="006765BB">
        <w:rPr>
          <w:sz w:val="12"/>
          <w:szCs w:val="12"/>
        </w:rPr>
        <w:t xml:space="preserve"> I.+II. mindösszesen : (156+162)                       (163)           941393        259911         29304         18263         14424             0             0       1263295        282200           400</w:t>
      </w:r>
      <w:r w:rsidRPr="0050518A">
        <w:br w:type="page"/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35  Költségvetési szerveknél foglalkoztatottak létszáma és személyi juttatásai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M e g n e v e z é s               Telj. m.időben Rész m.időben    Állományba Fegyv,rendv.sz.   Összesen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foglalkoz.    foglalkoz.     nem tart. áll.nem tart.               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Rendszeres személyi juttatások                       1255295          8000             0             0       1263295</w:t>
      </w:r>
    </w:p>
    <w:p w:rsidR="008B5667" w:rsidRPr="0050518A" w:rsidRDefault="008B5667" w:rsidP="00365A85">
      <w:pPr>
        <w:pStyle w:val="PlainText"/>
      </w:pPr>
      <w:r w:rsidRPr="0050518A">
        <w:t xml:space="preserve">  2. Munkavégzéshez kapcsolódó juttatások                  281000          1200             0             0        282200</w:t>
      </w:r>
    </w:p>
    <w:p w:rsidR="008B5667" w:rsidRPr="0050518A" w:rsidRDefault="008B5667" w:rsidP="00365A85">
      <w:pPr>
        <w:pStyle w:val="PlainText"/>
      </w:pPr>
      <w:r w:rsidRPr="0050518A">
        <w:t xml:space="preserve">  3. Keresetkiegészítés fedezete                  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Foglalkoztatottak sajátos juttatásai                  183000             0             0             0        183000</w:t>
      </w:r>
    </w:p>
    <w:p w:rsidR="008B5667" w:rsidRPr="0050518A" w:rsidRDefault="008B5667" w:rsidP="00365A85">
      <w:pPr>
        <w:pStyle w:val="PlainText"/>
      </w:pPr>
      <w:r w:rsidRPr="0050518A">
        <w:t xml:space="preserve">  5. Személyhez kapcsolódó költs.és hozzájárulások         199150             0             0             0        199150</w:t>
      </w:r>
    </w:p>
    <w:p w:rsidR="008B5667" w:rsidRPr="0050518A" w:rsidRDefault="008B5667" w:rsidP="00365A85">
      <w:pPr>
        <w:pStyle w:val="PlainText"/>
      </w:pPr>
      <w:r w:rsidRPr="0050518A">
        <w:t xml:space="preserve">  6. Szociális jellegű juttatások                            4900             0             0             0          4900</w:t>
      </w:r>
    </w:p>
    <w:p w:rsidR="008B5667" w:rsidRPr="0050518A" w:rsidRDefault="008B5667" w:rsidP="00365A85">
      <w:pPr>
        <w:pStyle w:val="PlainText"/>
      </w:pPr>
      <w:r w:rsidRPr="0050518A">
        <w:t xml:space="preserve">  7. Állományba tartozó különf.nem rendsz. juttat.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  Nem rendszeres jutt.összesen (02+...+07)            668050          1200             0             0        669250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9. Külső személyi juttatások                                  0             0        268258             0        268258</w:t>
      </w:r>
    </w:p>
    <w:p w:rsidR="008B5667" w:rsidRPr="0050518A" w:rsidRDefault="008B5667" w:rsidP="00365A85">
      <w:pPr>
        <w:pStyle w:val="PlainText"/>
      </w:pPr>
      <w:r w:rsidRPr="0050518A">
        <w:t xml:space="preserve"> 10.   Személyi juttatások összesen (01+08+09)            1923345          9200        268258             0       2200803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11. Nyitólétszám (fő)                                        395             2             0             0           397</w:t>
      </w:r>
    </w:p>
    <w:p w:rsidR="008B5667" w:rsidRPr="0050518A" w:rsidRDefault="008B5667" w:rsidP="00365A85">
      <w:pPr>
        <w:pStyle w:val="PlainText"/>
      </w:pPr>
      <w:r w:rsidRPr="0050518A">
        <w:t xml:space="preserve"> 12. Munkajogi nyitólétszám (fő)                              421             2             0             0           423</w:t>
      </w:r>
    </w:p>
    <w:p w:rsidR="008B5667" w:rsidRPr="0050518A" w:rsidRDefault="008B5667" w:rsidP="00365A85">
      <w:pPr>
        <w:pStyle w:val="PlainText"/>
      </w:pPr>
      <w:r w:rsidRPr="0050518A">
        <w:t xml:space="preserve"> 13. Költségvetési eng. létszámkeret(álláshely) fő            398             2             0             0           400</w:t>
      </w:r>
    </w:p>
    <w:p w:rsidR="008B5667" w:rsidRPr="0050518A" w:rsidRDefault="008B5667" w:rsidP="00365A85">
      <w:pPr>
        <w:pStyle w:val="PlainText"/>
      </w:pPr>
      <w:r w:rsidRPr="0050518A">
        <w:t xml:space="preserve"> 14. Zárólétszám  (fő)                            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Munkajogi zárólétszám (fő)                   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Üres álláshelyek száma jan. 1-én             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Tartósan üres álláshelyek száma                            0             0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18. Átlagos statisztikai állományi létszám (fő)              398             2             0             0           400</w:t>
      </w:r>
    </w:p>
    <w:p w:rsidR="008B5667" w:rsidRPr="0050518A" w:rsidRDefault="008B5667" w:rsidP="00365A85">
      <w:pPr>
        <w:pStyle w:val="PlainText"/>
      </w:pPr>
      <w:r w:rsidRPr="0050518A">
        <w:t xml:space="preserve"> 19.  18.sorból- Tartalékos állományúak           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 18.sorból- Katonai,rendvédelmi tan.hallgatói 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18.sorból- Egyéb foglalkoztatottak                        0             0             0             0             0</w:t>
      </w:r>
      <w:r w:rsidRPr="0050518A">
        <w:br w:type="page"/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36  Tájékoztató adatok a költségvetési engedélyezett létszámkeret funkciócsoportonkénti megoszlásáról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50518A">
        <w:t xml:space="preserve"> 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                                                                       Vezetői létszám          Vezetői   N e m    v e z e t ő i    l é t s z á m   Nem vezetői       Létszám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                 Funkció-csoportok, Funkciók                      középfokú     felsőfokú       létszám      alapfokú     középfokú     felsőfokú       létszám      összesen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                                                              végzettséggel végzettséggel      összesen végzettséggel végzettséggel végzettséggel      összesen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1. I. funció-csoport: a) csoport                                          0             6             6             0             1            16            17            23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2. I. funció-csoport: b) csoport                                          0            34            34             0            53           143           196           230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3.   I. funció-csoport: Összesen (01+02)                                  0            40            40             0            54           159           213           253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4. II. funció-csoport: Humánpolitikai                                     0             1             1             0             1             3             4             5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5. II. funció-csoport: Gazdálkodási-költségvetési                         1             3             4             0            29            11            40            44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6. II. funció-csoport: Jogi                                               0             2             2             0             0             5             5             7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7. II. funció-csoport: Nemzetközi                                         0             0             0             0             0             1             1             1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8. II. funció-csoport: Ellenőrzési                                        0             1             1             0             0             4             4             5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 9. II. funció-csoport: Koordinációs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10. II. funció-csoport: Informatikai                                       0             0             0             0             0             1             1             1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11. II. funció-csoport: Kommunikációs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12. II. funció-csoport: Egyéb (...)                                        0             0             0             0             2            12            14            14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13.   II. funció-csoport: Összesen (04+...+12)                             1             7             8             0            32            37            69            77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14. III. funció-csoport: Adminisztratív-titkársági(15+16+17)               0             1             1             1            23            17            41            42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15. III. funció-csoport:   - I. csoport feladatait segítő                  0             1             1             1            21            16            38            39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16. III. funció-csoport:   - II. csoport feladatait segítő                 0             0             0             0             2             1             3             3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17. III. funció-csoport:   - III. csoport feladatait segítő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18. III. funció-csoport: Protokolláris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19. III. funció-csoport: Kézbesítési                                       0             1             1             0            12             0            12            13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20. III. funció-csoport: Szállítási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21. III. funció-csoport: Jóléti    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22. III. funció-csoport: Üzemeltetési                                      0             0             0            10             4             1            15            15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23. III. funció-csoport: Rendészeti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24. III. funció-csoport: Raktározási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25. III. funció-csoport: Egyéb (...)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26.   III. funció-csoport: Összesen (14+18+...+25)                         0             2             2            11            39            18            68            70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27.     Mindösszesen (03+13+26)                                            1            49            50            11           125           214           350           400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28. - ebből:                       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29. Köztisztviselők (30+...+32)                                            1            49            50             1           125           214           340           390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30.   Köztisztviselők - I. funkció csoport                                 0            40            40             0            54           159           213           253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31.   Köztisztviselők - II. funkció csoport                                1             7             8             0            32            37            69            77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32.   Köztisztviselők - III. funkció csoport                               0             2             2             1            39            18            58            60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33. Közalkalmazottak (34+...+36)   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34.   Közalkalmazottak - I. funkció csoport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35.   Közalkalmazottak - II. funkció csoport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36.   Közalkalmazottak - III. funkció csoport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37. Rendvédelmi szervek hivatásos állományú tagjai (38+...+40)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38.   Rendvédelmi szervek hivatásos áll. - I. funkció csoport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39.   Rendvédelmi szervek hivatásos áll. - II. funkció csoport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40.   Rendvédelmi szervek hivatásos áll. - III. funkció csoport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41. Magyar Honvédség hivatásos állományú katonái (42+...+44)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42.   Magyar Honvédség hivatásos állomány - I. funkció csoport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43.   Magyar Honvédség hivatásos állomány - II. funkció csoport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44.   Magyar Honvédség hivatásos állomány - III. funkció csoport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45. Bírák, ügyészek (46+...+48)           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46.   Bírák, ügyészek - I. funkció csoport 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47.   Bírák, ügyészek - II. funkció csoport 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48.   Bírák, ügyészek - III. funkció csoport         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49. Igazságügyi, ügyészségi alkalmazottak (50+...+52)      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50.   Igazságügyi, ügyészségi alkalmazottak -I. funkció csoport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51.   Igazságügyi, ügyészségi alkalmazottak -II. funkció csoport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52.   Igazságügyi, ügyészségi alkalmazottak -III.funkció csoport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53. Munka Törvénykönyve alá tartozók (54+...+56)                           0             0             0            10             0             0            10            10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54.   Munka Törvénykönyve alá tartozók - I. funkció csoport 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55.   Munka Törvénykönyve alá tartozók - II. funkció csoport 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56.   Munka Törvénykönyve alá tartozók - III. funkció csoport              0             0             0            10             0             0            10            10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57. Megbízási szerződés alapján foglalkoztatottak (58+...+60)  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58.   Megbízási szerződés alapján foglalk. - I. funkció csoport            0             0             0             0             0             0             0             0</w:t>
      </w:r>
    </w:p>
    <w:p w:rsidR="008B5667" w:rsidRPr="009F3046" w:rsidRDefault="008B5667" w:rsidP="00365A85">
      <w:pPr>
        <w:pStyle w:val="PlainText"/>
        <w:rPr>
          <w:sz w:val="12"/>
          <w:szCs w:val="12"/>
        </w:rPr>
      </w:pPr>
      <w:r w:rsidRPr="009F3046">
        <w:rPr>
          <w:sz w:val="12"/>
          <w:szCs w:val="12"/>
        </w:rPr>
        <w:t xml:space="preserve"> 59.   Megbízási szerződés alapján foglalk. - II. funkció csoport           0             0             0             0             0             0             0             0</w:t>
      </w:r>
    </w:p>
    <w:p w:rsidR="008B5667" w:rsidRPr="0050518A" w:rsidRDefault="008B5667" w:rsidP="00365A85">
      <w:pPr>
        <w:pStyle w:val="PlainText"/>
      </w:pPr>
      <w:r w:rsidRPr="009F3046">
        <w:rPr>
          <w:sz w:val="12"/>
          <w:szCs w:val="12"/>
        </w:rPr>
        <w:t xml:space="preserve"> 60.   Megbízási szerződés alapján foglalk. - III.funkció csoport           0             0             0             0             0             0             0             0</w:t>
      </w:r>
      <w:r w:rsidRPr="0050518A">
        <w:br w:type="page"/>
        <w:t xml:space="preserve">                            Önkormányzati költségvetési szervek 2010. évi tervezése (2010.3. időszak)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                                  80  Önkormányzati költségvetési jelentés                            ezer ft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                                                     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M e g n e v e z é s                            Eredeti    Módosított    Teljesítés Telj-ből ház-                                       </w:t>
      </w:r>
    </w:p>
    <w:p w:rsidR="008B5667" w:rsidRPr="0050518A" w:rsidRDefault="008B5667" w:rsidP="00365A85">
      <w:pPr>
        <w:pStyle w:val="PlainText"/>
      </w:pPr>
      <w:r w:rsidRPr="0050518A">
        <w:t xml:space="preserve">                                                                     előirányzat   előirányzat                tart-ok bef.                                      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 xml:space="preserve">  1. Rendszeres személyi juttatás                                        1263295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2. Nem rendszeres személyi juttatás                                     669250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3. Külső személyi juttatások                                            268258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4.   Személyi juttatások  (01+02+03)                                   2200803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5. TB, munkaadói járulék,táppénz-hozzájárulás, korkedv.bizt.jár         595197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6. Egészségügyi hozzájárulás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7. Dologi kiadások ÁFA nélkül                                          2639969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8. Dologi kiadások ÁFA-ja                                               794077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 9. Különféle költségvetési befizetések (E.évi visszfiz.nélkül)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10. Előző évi maradvány visszafizetése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11. Egyéb folyó kiadások (kivéve kamatkiad.,e.évi maradv.v.fiz.)         103599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12. Támogatásérékű műk. kiadás központi költségvetési szervnek  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13. Támogatásérékű műk. kiadás fejezeti kezelésű előirányzatnak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14. Tám.ért.műk.kiadás fejezeti kezelésű előirányzatnak EU-s pr.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15. 13,14. sorba nem tart. tám.ért.műk. kiadás fej.kez.elői.nak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16. Támogatásérékű műk. kiadás társadalombizt. alapok kezelöinek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17. Támogatásérékű műk. kiadás elkülönitett állami pénzalapnak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18. Támogatásérékű műk. kiadás helyi önk. és ktsgv-i szerveinek           15200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19. Támogatásérékű műk. kiadás többcélú kistérségi társulásnak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20. Támogatásérékű műk. kiadás orsz.kisebbségi önkormányzatoknak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21.   Támogatásértékű működési kiadások (12+...+20)                       35200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22. Garancia- és kezességváll. származó kifizetés áht-on belülre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23.   Támogatásérékű működési kiadások összesen (21+22)                   35200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24. Elöző évi műk.célú elői-, pénzmaradvány kp. ktgv-i szervnek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25. Elöző évi műk.célú elői-, pénzmar. fej. kez. előirányzatnak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26. Elöző évi működési célú elői-, pénzmaradvány tb. alapnak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27. Elöző évi műk.célú elői-, pénzm. elkülönített áll. pénzalap.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28. Elöző évi műk.célú elői-, pénzmar. h.önk.-k és ktgv-i szerv.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29. Elöző évi műk.célú elői-, pénzmar. többc. kistérségi társ.-k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30. Elöző évi műk.célú elői-, pénzmar. orsz.kisebbségi önk.-nak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31.   Elöző évi műk.célú elői-, pénzmaradvány átadás ö(24+..+30)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32. Működési célú pénzeszközátadás non-profit szervezeteknek             616607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33. Működési célú pénzeszközátadás egyházaknak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34. Működési célú pénzeszközátadás háztartásoknak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35. Működési célú pénzeszközátadás vállalkozásoknak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36. Műk.célú pe.át. Római 87.c. önk.többs.tulajd.egyéb vállalk.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37. Műk.célú pe.át. Római 87.c.nem önk.többs.tulajd.egy.vállalk.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38.   Műk.célú pe.átadás Római 87.c.egyéb vállalkozásnak (36+37)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39. Műk.célú pe.átadás nem 36.sor önk.többs.tul.egyéb.vállal-nak         195300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40. Műk.célú pe.átadás nem 37.sor nem önk.többs.tul.egy.váll-nak          68500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41.   Műk.célú p.eszk.átadás egyéb vállalkoz.-nak (35+38+...+40)         263800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42. Működési célú pénzeszközátadás EU költségvetésének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43. Működési célú pénzeszközátadás korm. és nemz.szervezetnek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44. Működési célú pénzeszközátadás egyéb külföldinek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45.   Műk.c. pénzeszközátadások áht-n kívülre(32+33+34+41+..+44)         880407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46. Garancia- és kezességváll. származó kifizetés áht-on kivülre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47.   Műk.célú pénzeszközátadások áht-n kívülre összesen (45+46)         900407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48. Társadalom-, szociálpolitikai és egyéb juttatás, támogatás           747660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49. Ellátottak pénzbeli juttatásai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50. Alap- és vállakozási tevékenység közötti elszámolások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51. Egyéb pénzforgalom nélküli kiadások                                 1168501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52.   Egyéb működési célú támogatás, kiadás (23+31+47+...+51-50)        2851768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53. Működési célú kamatkiadások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54. Követelés elengedés, tartozásátvállalás kiadásai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55.   Működési kiadások összesen (04+...+11+52+53+54)                   9185413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56. Felújítás                                                            740500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57. Intézményi beruházási kiadások ÁFA nélkül                            863820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58. Beruházások ÁFA-ja                                                   215955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59. Támogatásértékű felhalmozási kiadás központi ksgv-i szervnek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60. Támogatásértékű felh.kiadás fejezeti kezelésű előirányzatnak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61. Tám.ért.beh.kiadás fejezeti kezelésű előirányzatnak EU-s pr.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62. 60,61. sorba nem tart. tám.ért.műk. kiadás fej.kez.elői.nak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63. Támogatásért. felh. kiadás társadalombizt. alapok kezelőinek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64. Támogatásértékű felh. kiadás elkülönített állami pénzalapnak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65. Támogatásért. felh. kiadás helyi önk. és ktsgv-i szerveinek         3160000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66. Támogatásért. felh. kiadás többcélú kistérségi társulásnak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67. Tám.ért. felh. kiadás országos kisebbségi önkormányzatoknak               0             0             0             068.   Támogatásértékű felhalmozási kiadások (59+...+67)                 3180000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69. Garancia- és kezességváll. származó kifizetés áht-on kivülre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70.   Támogatásértékű felhalmozási kiadások összesen (68+69)            3180000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71. Elöző évi felh.célú elői-, pénzmaradvány közp ktgv-i szerv.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72. Elöző évi felh.célú elői-, pénzmar. fej. kez. előirányzatnak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73. Elöző évi felh.célú elői-, pénzm. társadalombiztos. alapnak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74. Elöző évi felh.célú elői-, pénzm. elkülönített áll. pénzalap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75. Elöző évi felh.célú elői-, pénzm. h.önk.-nak és ktgv-i szerv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76. Elöző évi felh.célú elői-, pénzm. többcélú kistérségi társ-k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77. Elöző évi felh.célú elői-, pénzm. orsz.kisebbségi önkorm-nak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78.   Elöző évi felh.célú elői-, pénzm. átadás ö(71+...+77)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79. Felhalmozási célú pénzeszközátadás non-profit szervezeteknek         259347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80. Felhalmozási célú pénzeszközátadás egyházaknak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81. Felhalmozási célú pénzeszközátadás háztartásoknak                     38000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82. Felhalmozási célú pénzeszközátadás pénzügyi vállalkozásoknak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83. Felh.célú pe.átadás Római 87.c. önk.többs.tul.egy.vállalk.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84. Felh.célú pe.átadás Római 87.c. nem önk.többs.tul.egy.váll.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85.   Felh.célú pe.át. Római 87. c. egyéb vállalkozásnak (83+84)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86. Felh.célú pe.átadás nem 83.sor önk.többs.tul.egyéb.vállalk.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87. Felh.célú pe.átadás nem 84.sor nem önk.többs.tul.egyéb váll.          25000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88.   Felhalmozási célú pe.átadás vállalkozásoknak (82+85+86+87)          25000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89. Felhalmozási célú pénzeszköz átadás EU költségvetésének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90. Felhalmozási célú pénzeszköz átadás korm-nak, nemz.szerv-nek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91. Felhalmozási célú pénzeszköz átadás egyéb külföldinek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92. Lakásért fizetett pénzbeli térítés                                    60000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93. Lakáshoz jutás pénzbeli támogatása végleges jelleggel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94.   Felhalmozási cé.pe.átadás áh-n kívülre (79+80+81+88+..+93)         382347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95. Garancia- és kezességváll. származó kifizetés áht-on kivülre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96.   Felhalmozási célú pénze.átadás áht-n kívülre össz. (94+95)         382347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97. Felhalmozási  célú kamatkiadások                                      25000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98.   Felhalmozási kiadások         (56+57+58+70+78+96+97)              5407622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 99. Támogatási kölcsönök nyújtása államháztartáson belülre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100. Támogatási kölcsönök nyújtása államháztartáson kívülre                66000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101. Támogatási kölcsönök törlesztése államháztartáson belülre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102. Befektetési célú részesedések vásárlása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103. Irányító szerv alá tart. költsv.-i szervnek folyósított tám.       10413264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104.   Költségvetési kiadások  (50+55+98+...+103)                       25072299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105. Hatósági jogkörhöz köthető működési bevétel                           30000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106. Egyéb saját bevétel                                                   60000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107. ÁFA bevételek, visszatérülések                                       180250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108. Működési célú hozam- és kamatbevételek                               170971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109. Gépjárműadó                                                         1020000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110. Luxusadó         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111. Helyi adók                                                         10389274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112.   - helyi adókból: Épitményadó                                      2250000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113.   - helyi adókból: Telekadó                                          300000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114.   - helyi adókból: Vállalkozók kommunális adója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115.   - helyi adókból: Magánszemélyek kommunális adója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116.   - helyi adóból:Magánszem. kommunális adójából felhalm.célú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117.   - helyi adókból: Idegenforgalmi adó tartózkodás után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118.   - helyi adókból: Idegenforgalmi adó épület után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119.   - h.adóból:Iparűzési, állandó jelleggel végzett tev.után          7839274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120.   - h.adóból:Iparűzési, ideiglenes jelleggel végzett tev.u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121. Illetékek         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122. Személyi jövedelemadó                                                492548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123. Termőföld bérbeadásából származó jövedelemadó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124. Átengedett egyéb központi adók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125. Talajterhelési díj     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126. H.adókhoz kapcs.pótl.bírs.,önk.megill.bírság,e.sajátos bev.         1603200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127. Előző évi költségvetési kiegészítések, visszatérülések össz.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128. Támogatásértékű műk.bevétel központi költségvetési szervtől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129. Támogatásért. műk. bevétel fejezeti kezelésű előirányzattól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130. Támogatásért. műk. bevétel fej.kez.elői.-tól EU-s prog.-ra           143803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131. 129,130. sorba nem tart. tám.ért.műk. bev. fej.kez.elői.nak           11695             0             0             0</w:t>
      </w:r>
    </w:p>
    <w:p w:rsidR="008B5667" w:rsidRDefault="008B5667" w:rsidP="00365A85">
      <w:pPr>
        <w:pStyle w:val="PlainText"/>
      </w:pPr>
      <w:r w:rsidRPr="0050518A">
        <w:t>132. Támogatásérékű működ. bevétel társadalombiztosítási alaptól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133. Támogatásérékű műk. bevétel elkülönített állami pénzalaptól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134. Támogatásérékű műk. bevétel helyi önk. és ktsgv-i szerveitől         166902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135. Támogatásérékű műk. bevétel többcélú kistérségi társulástól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136. Támogatásérékű műk. bevétel országos kisebbségi önkorm.-któl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137.   Támogatásérékű működési bevételek (128+...+136)                    322400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138. Garancia- és kezességváll.-ból visszatérülések, bevételek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139.   Támogatásérékű működési bevételek összesen (137+138)               322400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140. E. évi műk.célú elői-, pénzmaradvány átvétel kp.ktsgv.sz-től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141. E. évi műk.célú elői-, pénzmaradvány átvétel fej.kez.elő-tól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142. Előző évi műk.célú elői-, pénzmaradvány átvétel tb. alaptól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143. E.évi műk.célú elői-, pénzmaradvány átvétel elk.áll. alaptól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144. E.évi műk.célú elői-, pénzmaradvány átv.h.önk. és ktsgv-i sz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145. E.évi műk.célú elői-, pénzmaradvány átv.többc.kistérs.társ.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146. E.évi műk.célú elői-, pénzmaradvány átvétel orsz.kis.önk-tól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147.   E.évi műk.célú elői.-,pénzmaradvány átvétele össz(140+146)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148. Működési célú pénzeszközátvétel non-profit szervezetektől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149. Működési célú pénzeszközátvétel egyházaktól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150. Működési célú pénzeszközátvétel háztartásoktól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151. Működési célú pénzeszközátvétel pénzügyi vállalkozásoktól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152. Működési célú pénzeszközátvétel önk.többs.tul.vállalkozástól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153. Működési célú pénzeszközátvétel nem önk.többs.tul.váll.-tól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154. Működési célú pénzeszközátvétel 152,153s. nem tart.váll.-tól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155. Működési célú pénzeszközátvétel vállal.-októl(151+...+154)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156. Működési célú pénzeszközátvétel EU költségvetéséből                   73405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157. Működési célú pénzeszközátvétel korm. és nemz.szervezetektől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158. Működési célú pénzeszközátvétel egyéb külföldi forrásból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159. Műk.célú p.esz.átvétek áh-n kívülről(148+149+150+155+..+158)          73405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160. Műk.c.garancia-,kezességváll-ból sz.megtérülés áh-n kivülről          20000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161. Működési célú pénzeszközátvétel áht.-n kivülről (159+160)             93405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162. Alap- és vállalkozási tevékenység közötti elszámolások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163.   Működési bevét.össz(105+..+111+121+..+127-116+139+147+161)       14362048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164. Tárgyi eszközök, immateriális javak értékesítése                    1538904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165. Támogatásért. felh.bevétel központi költségvetési szervtől           100197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166. Támogatásért. felh.bevétel fejezeti kezelésű előirányzattól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167. Támogatásértékű felh.bevétel fej.kez.előir-tól EU-s prog.-ra          60406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168. 166,167 sorba nem tart.tám.ért. felh.bevétel fej.kez.előir.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169. Támogatásért. felhalm. bevétel társadalombiztosítási alapból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170. Támogatásért. felh.bevétel elkülönitett állami pénzalaptól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171. Támogatásért. felh.bevétel helyi önk. és ktsgv-i szerveitől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172. Támogatásért. felh.bevétel többcélú kistérségi társulástól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173. Tám.ért. felh.bevétel országos kisebbségi önkormányzatoktól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174. Támogatásértékű felhalmozási bevétel összesen(165+...+173)           160603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175. Garancia-, kezességváll-ból szárm. megtérülés áht-n belülről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176.   Támogatásértékű felhalmozási bevételek összesen (174+175)          160603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177. E. évi fel.célú elői-, pénzmaradvány átvétel kp.ktsgv.sz-től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178. E. évi fel.célú elői-, pénzmaradvány átvétel fej.kez.elő-tól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179. Előző évi fel.célú elői-, pénzmaradvány átvétel tb. alaptól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180. E.évi fel.célú elői-, pénzmaradvány átvétel elk.áll. alaptól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181. E.évi fel.célú elői-, pénzmaradvány átv.h.önk. és ktsgv-i sz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182. E.évi fel.célú elői-, pénzmaradvány átv.többc.kistérs.társ.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183. E.évi fel.célú elői-, pénzmaradvány átvétel orsz.kis.önk-tól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184.   E.évi fel.célú elői.-,pénzmaradvány átv. össz(177+...+183)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185. Felhalmozási célú pénzeszközátvétel non-profit szervetektől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186. Felhalmozási célú pénzeszközátvétel egyházaktól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187. Felhalmozási célú pénzeszközátvétel háztartásoktól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188. Felhalmozási célú pénzeszközátvétel pénzügyi vállalkozástól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189. Felhalmozási célú pénzeszközátvétel önk.többségi tulaj.váll.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190. Felhalm.célú pénzeszközátvétel nem önk.többségi tulaj.váll.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191. 189,190.sorba nem tart.felhalm.célú pe.átvétel egyéb váll.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192.   Felhalmozási célú pénzeszközátvétel váll.-tól(188+...+191)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193. Felhalmozási célra kapott juttatások az EU költségvetéséből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194. Felhalm. célra kapott juttat. korm., nemzk. szervezetektől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195. Felhalm. célra kapott juttatások  egyéb külföldi forrásból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196.   Felh.c.pe.átvételek áh-n kívülről (185+186+187+192+..+195)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197. Garancia-, kezességváll-ból szárm. megtérülés ÁH-n kívülről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198.   Felhalmozási célú pe.átvételek áh-n kívülről össz(196+197)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 xml:space="preserve">199. Önkormányzati lakások,egyéb helyiségek értékesítése, cseréje        1031500             0             0             0 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200. Privatizációból származó bevételek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201. Vállalatértékesítésből származó bevételek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202. Vagyoni értékű jog ért.,egyéb vagyonhasz.származó bevétel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203. Felhalmozási célú kamatbevételek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204.   Felhalmozási bevételek      (116+164+176+184+198+...+203)         2731007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205. Támog.-i kölcsönök visszatérülése államháztartáson belülről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206. Támog.-i kölcsönök visszatérülése államháztartáson kivülről           31260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207. Támog.-i kölcsönök igénybevétele államháztartáson belülről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208. Osztalékok, üzemeltetési és koncessziós díjak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209. Tartós részedesések értékesítése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210.   Saját bevételek és átengedett peszközök (163+204+...+209)        17124315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211. Önkormányzat költségvetési támogatása                               4187071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212. Irányító szervtől kapott támogatás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213.   Költségvetési bevételek (162+210+211+212)                        21311386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214. Költségvetési kiadások és bevételek egyenlege (104-213)             3760913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215. Költségvetési hiány, ha 214&gt;0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216. Költségvetési többlet, ha 214&lt;0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217. Előző évek előirányzat-,pénz-,vállalk. maradvány igénybevét.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218. Tav. előir.-,pénz-,vállalk.eredm.igénybevét.u.hiány,többlet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219. Rövid lejáratú hitelek törlesztése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220. Likvid hitelek törlesztése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221. Hosszú lejáratú hitelek törlesztése                                   70000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222. Forgatási célú belföldi értékpapírok beváltása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223. Forgatási célú értékpapírok vásárlása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224. Befektetési célú belföldi értékpapírok beváltása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225. Befektetési célú értékpapírok vásárlása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226. Befektetési célú külföldi értékpapírok beváltása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227. Hiteltörlesztés külföldre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228. Egyéb finanszírozás kiadásai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229.   Finanszírozási kiadások                (219+...+228)                70000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230. Rövid lejáratú hitelek felvétele                                     396178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231. Likvid hitelek felvétele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232. Hosszú lejáratú hitelek felvétele                                   3434735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233. Forgatási célú belföldi értékpapírok kibocsátása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234. Forgatási célú értékpapírok értékesítése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235. Befektetési célú belföldi értékpapírok kibocsátása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236. Befektetési célú értékpapírok értékesítése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237. Befektetési célú külföldi értékpapírok kibocsátása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238. Hitelfelvétel külföldről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239. Egyéb finanszírozás bevételei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240.   Finanszírozási bevételek               (230+...+239)              3830913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241.   Tárgyévi kiadások (104+229)                                      25142299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242.   Tárgyévi bevételek (213+217+240)                                 25142299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243. Áht.-on belülről kapott továbbadási célú kiadás összesen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244. Áht.-on kívülről kapott továbbadási célú kiadás összesen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245. Áht.-on belülről kapott továbbadási célú bevétel összesen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246. Áht-.on kívülről kapott továbbadási célú bevétel összesen                 0             0             0             0</w:t>
      </w:r>
    </w:p>
    <w:p w:rsidR="008B5667" w:rsidRPr="0050518A" w:rsidRDefault="008B5667" w:rsidP="00365A85">
      <w:pPr>
        <w:pStyle w:val="PlainText"/>
      </w:pPr>
    </w:p>
    <w:p w:rsidR="008B5667" w:rsidRPr="0050518A" w:rsidRDefault="008B5667" w:rsidP="00365A85">
      <w:pPr>
        <w:pStyle w:val="PlainText"/>
      </w:pPr>
      <w:r w:rsidRPr="0050518A">
        <w:t>247.   Pénzkészl.v.(210+..+212+50+51-104-229+240-243-244+245+246)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248. Pénzkészlet január 1-én                     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249.   Pénzkészlet a tárgyidőszak végén (247+248)                              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250. Foglalkoztatottak létszám (fő) - időszakra                              400             0             0             0</w:t>
      </w:r>
    </w:p>
    <w:p w:rsidR="008B5667" w:rsidRPr="0050518A" w:rsidRDefault="008B5667" w:rsidP="00365A85">
      <w:pPr>
        <w:pStyle w:val="PlainText"/>
      </w:pPr>
      <w:r w:rsidRPr="0050518A">
        <w:t>251. Munkajogi létszám a tárgyidőszak végén                                    0             0             0             0</w:t>
      </w:r>
      <w:r w:rsidRPr="0050518A">
        <w:br w:type="page"/>
      </w:r>
    </w:p>
    <w:sectPr w:rsidR="008B5667" w:rsidRPr="0050518A" w:rsidSect="0067447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ED"/>
    <w:rsid w:val="00031D48"/>
    <w:rsid w:val="003334B7"/>
    <w:rsid w:val="00365A85"/>
    <w:rsid w:val="004821E5"/>
    <w:rsid w:val="0050518A"/>
    <w:rsid w:val="00674471"/>
    <w:rsid w:val="006765BB"/>
    <w:rsid w:val="008B5667"/>
    <w:rsid w:val="00955868"/>
    <w:rsid w:val="009F3046"/>
    <w:rsid w:val="00A27E62"/>
    <w:rsid w:val="00B00D4D"/>
    <w:rsid w:val="00BB4CBB"/>
    <w:rsid w:val="00C819EB"/>
    <w:rsid w:val="00D141D7"/>
    <w:rsid w:val="00E14D73"/>
    <w:rsid w:val="00E23613"/>
    <w:rsid w:val="00F30F9D"/>
    <w:rsid w:val="00F7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A27E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2361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20009</Words>
  <Characters>-32766</Characters>
  <Application>Microsoft Office Outlook</Application>
  <DocSecurity>0</DocSecurity>
  <Lines>0</Lines>
  <Paragraphs>0</Paragraphs>
  <ScaleCrop>false</ScaleCrop>
  <Company>Budapest Főváros XI. kerület Újbuda 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MÁK program Készült: 2010</dc:title>
  <dc:subject/>
  <dc:creator>MolnarSz</dc:creator>
  <cp:keywords/>
  <dc:description/>
  <cp:lastModifiedBy>MolnarSz</cp:lastModifiedBy>
  <cp:revision>3</cp:revision>
  <dcterms:created xsi:type="dcterms:W3CDTF">2010-04-12T15:15:00Z</dcterms:created>
  <dcterms:modified xsi:type="dcterms:W3CDTF">2010-04-12T15:15:00Z</dcterms:modified>
</cp:coreProperties>
</file>