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ED" w:rsidRPr="00A21F4C" w:rsidRDefault="002531ED" w:rsidP="002038BD">
      <w:pPr>
        <w:rPr>
          <w:b/>
          <w:sz w:val="32"/>
          <w:szCs w:val="32"/>
        </w:rPr>
      </w:pPr>
      <w:r>
        <w:rPr>
          <w:b/>
          <w:sz w:val="32"/>
          <w:szCs w:val="32"/>
        </w:rPr>
        <w:t>ÉPÍTÉSZET</w:t>
      </w:r>
      <w:r w:rsidRPr="00A21F4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 </w:t>
      </w:r>
      <w:r w:rsidRPr="00A21F4C">
        <w:rPr>
          <w:b/>
          <w:sz w:val="32"/>
          <w:szCs w:val="32"/>
        </w:rPr>
        <w:t xml:space="preserve">ÉRTÉKVÉDELMI </w:t>
      </w:r>
      <w:r>
        <w:rPr>
          <w:b/>
          <w:sz w:val="32"/>
          <w:szCs w:val="32"/>
        </w:rPr>
        <w:t xml:space="preserve"> </w:t>
      </w:r>
      <w:r w:rsidRPr="00A21F4C">
        <w:rPr>
          <w:b/>
          <w:sz w:val="32"/>
          <w:szCs w:val="32"/>
        </w:rPr>
        <w:t xml:space="preserve">TÁMOGATÁS </w:t>
      </w:r>
      <w:r>
        <w:rPr>
          <w:b/>
          <w:sz w:val="32"/>
          <w:szCs w:val="32"/>
        </w:rPr>
        <w:t xml:space="preserve"> </w:t>
      </w:r>
      <w:r w:rsidRPr="00A21F4C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3</w:t>
      </w:r>
      <w:r w:rsidRPr="00A21F4C">
        <w:rPr>
          <w:b/>
          <w:sz w:val="32"/>
          <w:szCs w:val="32"/>
        </w:rPr>
        <w:t>.</w:t>
      </w:r>
    </w:p>
    <w:p w:rsidR="002531ED" w:rsidRPr="00441A2A" w:rsidRDefault="002531ED" w:rsidP="002038BD">
      <w:pPr>
        <w:rPr>
          <w:b/>
          <w:sz w:val="32"/>
          <w:szCs w:val="32"/>
        </w:rPr>
      </w:pPr>
      <w:r w:rsidRPr="00441A2A">
        <w:rPr>
          <w:b/>
          <w:sz w:val="32"/>
          <w:szCs w:val="32"/>
        </w:rPr>
        <w:t>PÁLYÁZATI</w:t>
      </w:r>
      <w:r>
        <w:rPr>
          <w:b/>
          <w:sz w:val="32"/>
          <w:szCs w:val="32"/>
        </w:rPr>
        <w:t xml:space="preserve">  </w:t>
      </w:r>
      <w:r w:rsidRPr="00441A2A">
        <w:rPr>
          <w:b/>
          <w:sz w:val="32"/>
          <w:szCs w:val="32"/>
        </w:rPr>
        <w:t>ŰRLAP</w:t>
      </w:r>
    </w:p>
    <w:p w:rsidR="002531ED" w:rsidRDefault="002531ED" w:rsidP="002038BD">
      <w:pPr>
        <w:rPr>
          <w:sz w:val="26"/>
        </w:rPr>
      </w:pPr>
    </w:p>
    <w:p w:rsidR="002531ED" w:rsidRPr="00DB6066" w:rsidRDefault="002531ED" w:rsidP="002038BD">
      <w:pPr>
        <w:numPr>
          <w:ilvl w:val="0"/>
          <w:numId w:val="3"/>
        </w:numPr>
        <w:ind w:left="567" w:hanging="567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Általános feltételek:</w:t>
      </w:r>
    </w:p>
    <w:p w:rsidR="002531ED" w:rsidRPr="00DB6066" w:rsidRDefault="002531ED" w:rsidP="002038BD">
      <w:pPr>
        <w:ind w:left="567"/>
        <w:rPr>
          <w:sz w:val="22"/>
          <w:szCs w:val="22"/>
        </w:rPr>
      </w:pPr>
    </w:p>
    <w:p w:rsidR="002531ED" w:rsidRPr="00DB6066" w:rsidRDefault="002531E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 pályázó és – amennyiben van – képviselője</w:t>
      </w:r>
      <w:r w:rsidRPr="00DB6066">
        <w:rPr>
          <w:sz w:val="22"/>
          <w:szCs w:val="22"/>
        </w:rPr>
        <w:t xml:space="preserve"> neve, </w:t>
      </w:r>
      <w:r>
        <w:rPr>
          <w:sz w:val="22"/>
          <w:szCs w:val="22"/>
        </w:rPr>
        <w:t xml:space="preserve">a képviselő vagy – amennyiben nincs képviselő – a pályázó </w:t>
      </w:r>
      <w:r w:rsidRPr="00DB6066">
        <w:rPr>
          <w:sz w:val="22"/>
          <w:szCs w:val="22"/>
        </w:rPr>
        <w:t xml:space="preserve">címe, telefonszáma, e-mail címe: </w:t>
      </w:r>
    </w:p>
    <w:p w:rsidR="002531ED" w:rsidRPr="00DB6066" w:rsidRDefault="002531ED" w:rsidP="002038BD">
      <w:pPr>
        <w:ind w:left="567"/>
        <w:rPr>
          <w:sz w:val="22"/>
          <w:szCs w:val="22"/>
        </w:rPr>
      </w:pPr>
    </w:p>
    <w:p w:rsidR="002531ED" w:rsidRPr="00DB6066" w:rsidRDefault="002531E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név: ………………………………………………………………………………...</w:t>
      </w:r>
      <w:r>
        <w:rPr>
          <w:sz w:val="22"/>
          <w:szCs w:val="22"/>
        </w:rPr>
        <w:t>................................</w:t>
      </w:r>
    </w:p>
    <w:p w:rsidR="002531ED" w:rsidRPr="00DB6066" w:rsidRDefault="002531E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cím: ………………………………………………………………………………</w:t>
      </w:r>
      <w:r>
        <w:rPr>
          <w:sz w:val="22"/>
          <w:szCs w:val="22"/>
        </w:rPr>
        <w:t>……………………..</w:t>
      </w:r>
    </w:p>
    <w:p w:rsidR="002531ED" w:rsidRPr="00DB6066" w:rsidRDefault="002531E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telefonszám: 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2531ED" w:rsidRPr="00DB6066" w:rsidRDefault="002531E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e-mail cím</w:t>
      </w:r>
      <w:r>
        <w:rPr>
          <w:rStyle w:val="FootnoteReference"/>
          <w:sz w:val="22"/>
          <w:szCs w:val="22"/>
        </w:rPr>
        <w:footnoteReference w:id="2"/>
      </w:r>
      <w:r w:rsidRPr="00DB6066">
        <w:rPr>
          <w:sz w:val="22"/>
          <w:szCs w:val="22"/>
        </w:rPr>
        <w:t>: ………………………………………………………………………</w:t>
      </w:r>
      <w:r>
        <w:rPr>
          <w:sz w:val="22"/>
          <w:szCs w:val="22"/>
        </w:rPr>
        <w:t>……………...............</w:t>
      </w:r>
    </w:p>
    <w:p w:rsidR="002531ED" w:rsidRPr="00DB6066" w:rsidRDefault="002531ED" w:rsidP="002038BD">
      <w:pPr>
        <w:spacing w:line="360" w:lineRule="auto"/>
        <w:rPr>
          <w:sz w:val="22"/>
          <w:szCs w:val="22"/>
        </w:rPr>
      </w:pPr>
    </w:p>
    <w:p w:rsidR="002531ED" w:rsidRPr="00DB6066" w:rsidRDefault="002531ED" w:rsidP="002038BD">
      <w:pPr>
        <w:rPr>
          <w:sz w:val="22"/>
          <w:szCs w:val="22"/>
        </w:rPr>
      </w:pPr>
    </w:p>
    <w:p w:rsidR="002531ED" w:rsidRPr="00DB6066" w:rsidRDefault="002531E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pályázat tárgya (az épület címe, helyrajzi száma, funkciója): </w:t>
      </w:r>
    </w:p>
    <w:p w:rsidR="002531ED" w:rsidRPr="00DB6066" w:rsidRDefault="002531ED" w:rsidP="002038BD">
      <w:pPr>
        <w:ind w:left="567"/>
        <w:rPr>
          <w:sz w:val="22"/>
          <w:szCs w:val="22"/>
        </w:rPr>
      </w:pPr>
    </w:p>
    <w:p w:rsidR="002531ED" w:rsidRPr="00DB6066" w:rsidRDefault="002531E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épület címe: 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2531ED" w:rsidRPr="00DB6066" w:rsidRDefault="002531E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helyrajzi szám: ……………………………………………………………………</w:t>
      </w:r>
      <w:r>
        <w:rPr>
          <w:sz w:val="22"/>
          <w:szCs w:val="22"/>
        </w:rPr>
        <w:t>………………..……</w:t>
      </w:r>
    </w:p>
    <w:p w:rsidR="002531ED" w:rsidRPr="00DB6066" w:rsidRDefault="002531E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funkció: ……………………………………………………………………………</w:t>
      </w:r>
      <w:r>
        <w:rPr>
          <w:sz w:val="22"/>
          <w:szCs w:val="22"/>
        </w:rPr>
        <w:t>……………….…...</w:t>
      </w:r>
    </w:p>
    <w:p w:rsidR="002531ED" w:rsidRPr="00DB6066" w:rsidRDefault="002531ED" w:rsidP="002038BD">
      <w:pPr>
        <w:spacing w:line="360" w:lineRule="auto"/>
        <w:rPr>
          <w:sz w:val="22"/>
          <w:szCs w:val="22"/>
        </w:rPr>
      </w:pPr>
    </w:p>
    <w:p w:rsidR="002531ED" w:rsidRPr="00DB6066" w:rsidRDefault="002531ED" w:rsidP="002038BD">
      <w:pPr>
        <w:rPr>
          <w:sz w:val="22"/>
          <w:szCs w:val="22"/>
        </w:rPr>
      </w:pPr>
    </w:p>
    <w:p w:rsidR="002531ED" w:rsidRPr="00DB6066" w:rsidRDefault="002531E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Milyen munkák elvégzésére kéri a támogatást: </w:t>
      </w:r>
    </w:p>
    <w:p w:rsidR="002531ED" w:rsidRPr="00DB6066" w:rsidRDefault="002531ED" w:rsidP="002038BD">
      <w:pPr>
        <w:rPr>
          <w:sz w:val="22"/>
          <w:szCs w:val="22"/>
        </w:rPr>
      </w:pPr>
    </w:p>
    <w:p w:rsidR="002531ED" w:rsidRPr="00DB6066" w:rsidRDefault="002531E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2531ED" w:rsidRPr="00DB6066" w:rsidRDefault="002531ED" w:rsidP="002038BD">
      <w:pPr>
        <w:spacing w:line="360" w:lineRule="auto"/>
        <w:rPr>
          <w:sz w:val="22"/>
          <w:szCs w:val="22"/>
        </w:rPr>
      </w:pPr>
    </w:p>
    <w:p w:rsidR="002531ED" w:rsidRPr="005F29CA" w:rsidRDefault="002531ED" w:rsidP="002038BD">
      <w:pPr>
        <w:rPr>
          <w:sz w:val="22"/>
          <w:szCs w:val="22"/>
        </w:rPr>
      </w:pPr>
    </w:p>
    <w:p w:rsidR="002531ED" w:rsidRPr="00DB6066" w:rsidRDefault="002531E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kért vissza nem térítendő támogatás összege: </w:t>
      </w:r>
    </w:p>
    <w:p w:rsidR="002531ED" w:rsidRPr="00DB6066" w:rsidRDefault="002531ED" w:rsidP="002038BD">
      <w:pPr>
        <w:rPr>
          <w:sz w:val="22"/>
          <w:szCs w:val="22"/>
        </w:rPr>
      </w:pPr>
    </w:p>
    <w:p w:rsidR="002531ED" w:rsidRPr="00DB6066" w:rsidRDefault="002531ED" w:rsidP="008722C2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</w:t>
      </w:r>
    </w:p>
    <w:p w:rsidR="002531ED" w:rsidRPr="005F29CA" w:rsidRDefault="002531ED" w:rsidP="002038BD">
      <w:pPr>
        <w:rPr>
          <w:i/>
          <w:sz w:val="22"/>
          <w:szCs w:val="22"/>
        </w:rPr>
      </w:pPr>
    </w:p>
    <w:p w:rsidR="002531ED" w:rsidRPr="00DB6066" w:rsidRDefault="002531ED" w:rsidP="002038BD">
      <w:pPr>
        <w:rPr>
          <w:sz w:val="22"/>
          <w:szCs w:val="22"/>
        </w:rPr>
      </w:pPr>
    </w:p>
    <w:p w:rsidR="002531ED" w:rsidRPr="00DB6066" w:rsidRDefault="002531ED" w:rsidP="002038BD">
      <w:pPr>
        <w:numPr>
          <w:ilvl w:val="0"/>
          <w:numId w:val="3"/>
        </w:numPr>
        <w:ind w:left="567" w:hanging="567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br w:type="page"/>
        <w:t>Nyilatkozatok:</w:t>
      </w:r>
    </w:p>
    <w:p w:rsidR="002531ED" w:rsidRPr="00DB6066" w:rsidRDefault="002531ED" w:rsidP="002038BD">
      <w:pPr>
        <w:rPr>
          <w:sz w:val="22"/>
          <w:szCs w:val="22"/>
        </w:rPr>
      </w:pPr>
    </w:p>
    <w:p w:rsidR="002531ED" w:rsidRPr="00DB6066" w:rsidRDefault="002531ED" w:rsidP="002038BD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Alulírott </w:t>
      </w:r>
      <w:r>
        <w:rPr>
          <w:sz w:val="22"/>
          <w:szCs w:val="22"/>
        </w:rPr>
        <w:t xml:space="preserve">………………………………………… (pályázó neve) </w:t>
      </w:r>
      <w:r w:rsidRPr="00DB6066">
        <w:rPr>
          <w:sz w:val="22"/>
          <w:szCs w:val="22"/>
        </w:rPr>
        <w:t>előzetesen kötelezettséget vállalok arra, hogy az elnyert pénzösszeget a pályázati feltételek szerint használom fel és a támogatás elnyerése esetén a pályázat szerinti felújítást</w:t>
      </w:r>
      <w:r>
        <w:rPr>
          <w:sz w:val="22"/>
          <w:szCs w:val="22"/>
        </w:rPr>
        <w:t xml:space="preserve"> legkésőbb </w:t>
      </w:r>
      <w:r w:rsidRPr="00964324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964324">
        <w:rPr>
          <w:sz w:val="22"/>
          <w:szCs w:val="22"/>
        </w:rPr>
        <w:t xml:space="preserve">. december </w:t>
      </w:r>
      <w:r>
        <w:rPr>
          <w:sz w:val="22"/>
          <w:szCs w:val="22"/>
        </w:rPr>
        <w:t>15</w:t>
      </w:r>
      <w:r w:rsidRPr="00964324">
        <w:rPr>
          <w:sz w:val="22"/>
          <w:szCs w:val="22"/>
        </w:rPr>
        <w:t>-ig</w:t>
      </w:r>
      <w:r>
        <w:rPr>
          <w:sz w:val="22"/>
          <w:szCs w:val="22"/>
        </w:rPr>
        <w:t xml:space="preserve"> elvégeztetem.</w:t>
      </w:r>
    </w:p>
    <w:p w:rsidR="002531ED" w:rsidRPr="00DB6066" w:rsidRDefault="002531ED" w:rsidP="002038BD">
      <w:pPr>
        <w:ind w:left="567" w:hanging="567"/>
        <w:jc w:val="both"/>
        <w:rPr>
          <w:sz w:val="22"/>
          <w:szCs w:val="22"/>
        </w:rPr>
      </w:pPr>
    </w:p>
    <w:p w:rsidR="002531ED" w:rsidRPr="00DB6066" w:rsidRDefault="002531ED" w:rsidP="002038B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Budapest,……</w:t>
      </w:r>
      <w:r w:rsidRPr="00DB6066">
        <w:rPr>
          <w:sz w:val="22"/>
          <w:szCs w:val="22"/>
        </w:rPr>
        <w:t>. …………….hó …….nap</w:t>
      </w:r>
    </w:p>
    <w:p w:rsidR="002531ED" w:rsidRDefault="002531ED" w:rsidP="002038BD">
      <w:pPr>
        <w:ind w:left="567" w:hanging="567"/>
        <w:jc w:val="both"/>
        <w:rPr>
          <w:sz w:val="22"/>
          <w:szCs w:val="22"/>
        </w:rPr>
      </w:pPr>
    </w:p>
    <w:p w:rsidR="002531ED" w:rsidRPr="00DB6066" w:rsidRDefault="002531ED" w:rsidP="002038BD">
      <w:pPr>
        <w:ind w:left="567" w:hanging="567"/>
        <w:jc w:val="both"/>
        <w:rPr>
          <w:sz w:val="22"/>
          <w:szCs w:val="22"/>
        </w:rPr>
      </w:pPr>
    </w:p>
    <w:p w:rsidR="002531ED" w:rsidRPr="00DB6066" w:rsidRDefault="002531ED" w:rsidP="008722C2">
      <w:pPr>
        <w:ind w:left="3969"/>
        <w:jc w:val="center"/>
        <w:rPr>
          <w:sz w:val="22"/>
          <w:szCs w:val="22"/>
        </w:rPr>
      </w:pPr>
      <w:r w:rsidRPr="00375698">
        <w:rPr>
          <w:sz w:val="22"/>
          <w:szCs w:val="22"/>
        </w:rPr>
        <w:t>…………………………………………………</w:t>
      </w:r>
    </w:p>
    <w:p w:rsidR="002531ED" w:rsidRPr="00DB6066" w:rsidRDefault="002531ED" w:rsidP="008722C2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2531ED" w:rsidRPr="00DB6066" w:rsidRDefault="002531ED" w:rsidP="00375698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2531ED" w:rsidRDefault="002531ED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2531ED" w:rsidRDefault="002531ED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2531ED" w:rsidRPr="00DB6066" w:rsidRDefault="002531ED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2531ED" w:rsidRDefault="002531ED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2531ED" w:rsidRDefault="002531ED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2531ED" w:rsidRPr="00DB6066" w:rsidRDefault="002531ED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2531ED" w:rsidRDefault="002531ED" w:rsidP="002038BD">
      <w:pPr>
        <w:ind w:left="567" w:hanging="567"/>
        <w:jc w:val="both"/>
        <w:rPr>
          <w:sz w:val="22"/>
          <w:szCs w:val="22"/>
        </w:rPr>
      </w:pPr>
    </w:p>
    <w:p w:rsidR="002531ED" w:rsidRPr="00DB6066" w:rsidRDefault="002531ED" w:rsidP="002038BD">
      <w:pPr>
        <w:ind w:left="567" w:hanging="567"/>
        <w:jc w:val="both"/>
        <w:rPr>
          <w:sz w:val="22"/>
          <w:szCs w:val="22"/>
        </w:rPr>
      </w:pPr>
    </w:p>
    <w:p w:rsidR="002531ED" w:rsidRPr="00DB6066" w:rsidRDefault="002531ED" w:rsidP="002038BD">
      <w:pPr>
        <w:jc w:val="both"/>
        <w:rPr>
          <w:sz w:val="22"/>
          <w:szCs w:val="22"/>
        </w:rPr>
      </w:pPr>
    </w:p>
    <w:p w:rsidR="002531ED" w:rsidRPr="00DB6066" w:rsidRDefault="002531ED" w:rsidP="002038BD">
      <w:pPr>
        <w:ind w:left="567"/>
        <w:jc w:val="both"/>
        <w:rPr>
          <w:sz w:val="22"/>
          <w:szCs w:val="22"/>
        </w:rPr>
      </w:pPr>
    </w:p>
    <w:p w:rsidR="002531ED" w:rsidRPr="00964324" w:rsidRDefault="002531ED" w:rsidP="00964324">
      <w:pPr>
        <w:pStyle w:val="ListParagraph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64324">
        <w:rPr>
          <w:sz w:val="22"/>
          <w:szCs w:val="22"/>
        </w:rPr>
        <w:t>Alulírott ………………………………..……… (pályázó neve) kijelentem, hogy a kivitelezéshez szükséges, az igényelt támogatás és a tételes költségvetésben szereplő összeg különbségével, mint saját erővel rendelkezem.</w:t>
      </w:r>
    </w:p>
    <w:p w:rsidR="002531ED" w:rsidRPr="00DB6066" w:rsidRDefault="002531ED" w:rsidP="002038BD">
      <w:pPr>
        <w:ind w:left="567"/>
        <w:jc w:val="both"/>
        <w:rPr>
          <w:sz w:val="22"/>
          <w:szCs w:val="22"/>
        </w:rPr>
      </w:pPr>
    </w:p>
    <w:p w:rsidR="002531ED" w:rsidRPr="00DB6066" w:rsidRDefault="002531ED" w:rsidP="002038B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Budapest,……</w:t>
      </w:r>
      <w:r w:rsidRPr="00DB6066">
        <w:rPr>
          <w:sz w:val="22"/>
          <w:szCs w:val="22"/>
        </w:rPr>
        <w:t>. …………….hó …….nap</w:t>
      </w:r>
    </w:p>
    <w:p w:rsidR="002531ED" w:rsidRDefault="002531ED" w:rsidP="002038BD">
      <w:pPr>
        <w:ind w:left="567"/>
        <w:jc w:val="both"/>
        <w:rPr>
          <w:sz w:val="22"/>
          <w:szCs w:val="22"/>
        </w:rPr>
      </w:pPr>
    </w:p>
    <w:p w:rsidR="002531ED" w:rsidRPr="00DB6066" w:rsidRDefault="002531ED" w:rsidP="002038BD">
      <w:pPr>
        <w:ind w:left="567"/>
        <w:jc w:val="both"/>
        <w:rPr>
          <w:sz w:val="22"/>
          <w:szCs w:val="22"/>
        </w:rPr>
      </w:pPr>
    </w:p>
    <w:p w:rsidR="002531ED" w:rsidRPr="00DB6066" w:rsidRDefault="002531ED" w:rsidP="002038BD">
      <w:pPr>
        <w:ind w:left="3969"/>
        <w:jc w:val="center"/>
        <w:rPr>
          <w:sz w:val="22"/>
          <w:szCs w:val="22"/>
        </w:rPr>
      </w:pPr>
      <w:r w:rsidRPr="00DB6066">
        <w:rPr>
          <w:sz w:val="22"/>
          <w:szCs w:val="22"/>
        </w:rPr>
        <w:t>…………………………………………………</w:t>
      </w:r>
    </w:p>
    <w:p w:rsidR="002531ED" w:rsidRPr="00DB6066" w:rsidRDefault="002531ED" w:rsidP="002038BD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2531ED" w:rsidRDefault="002531ED" w:rsidP="002038BD">
      <w:pPr>
        <w:ind w:left="567"/>
        <w:jc w:val="both"/>
        <w:rPr>
          <w:sz w:val="22"/>
          <w:szCs w:val="22"/>
        </w:rPr>
      </w:pPr>
    </w:p>
    <w:p w:rsidR="002531ED" w:rsidRPr="00DB6066" w:rsidRDefault="002531ED" w:rsidP="00375698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2531ED" w:rsidRDefault="002531ED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2531ED" w:rsidRDefault="002531ED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2531ED" w:rsidRPr="00DB6066" w:rsidRDefault="002531ED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2531ED" w:rsidRDefault="002531ED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2531ED" w:rsidRDefault="002531ED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2531ED" w:rsidRPr="00DB6066" w:rsidRDefault="002531ED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2531ED" w:rsidRPr="00DB6066" w:rsidRDefault="002531ED" w:rsidP="002038BD">
      <w:pPr>
        <w:ind w:left="567"/>
        <w:jc w:val="both"/>
        <w:rPr>
          <w:sz w:val="22"/>
          <w:szCs w:val="22"/>
        </w:rPr>
      </w:pPr>
    </w:p>
    <w:p w:rsidR="002531ED" w:rsidRDefault="002531ED" w:rsidP="002038BD">
      <w:pPr>
        <w:rPr>
          <w:sz w:val="22"/>
          <w:szCs w:val="22"/>
        </w:rPr>
      </w:pPr>
    </w:p>
    <w:p w:rsidR="002531ED" w:rsidRDefault="002531ED">
      <w:pPr>
        <w:spacing w:before="200"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31ED" w:rsidRPr="00AE0CA1" w:rsidRDefault="002531ED" w:rsidP="00AE0CA1">
      <w:pPr>
        <w:jc w:val="both"/>
        <w:rPr>
          <w:b/>
          <w:sz w:val="22"/>
          <w:szCs w:val="22"/>
        </w:rPr>
      </w:pPr>
      <w:r w:rsidRPr="00AE0CA1">
        <w:rPr>
          <w:b/>
          <w:sz w:val="22"/>
          <w:szCs w:val="22"/>
        </w:rPr>
        <w:t xml:space="preserve">III. A </w:t>
      </w:r>
      <w:r>
        <w:rPr>
          <w:b/>
          <w:sz w:val="22"/>
          <w:szCs w:val="22"/>
        </w:rPr>
        <w:t>beadásra kerülő dokumentumok</w:t>
      </w:r>
      <w:r w:rsidRPr="00AE0CA1">
        <w:rPr>
          <w:b/>
          <w:sz w:val="22"/>
          <w:szCs w:val="22"/>
        </w:rPr>
        <w:t xml:space="preserve"> (kérjük, hogy jelölje x-szel</w:t>
      </w:r>
      <w:r>
        <w:rPr>
          <w:b/>
          <w:sz w:val="22"/>
          <w:szCs w:val="22"/>
        </w:rPr>
        <w:t>)</w:t>
      </w:r>
    </w:p>
    <w:p w:rsidR="002531ED" w:rsidRDefault="002531ED">
      <w:pPr>
        <w:rPr>
          <w:sz w:val="19"/>
          <w:szCs w:val="19"/>
        </w:rPr>
      </w:pPr>
    </w:p>
    <w:p w:rsidR="002531ED" w:rsidRPr="00DB6066" w:rsidRDefault="002531ED" w:rsidP="00AE0CA1">
      <w:pPr>
        <w:jc w:val="both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I. Általános</w:t>
      </w:r>
      <w:r>
        <w:rPr>
          <w:b/>
          <w:sz w:val="22"/>
          <w:szCs w:val="22"/>
        </w:rPr>
        <w:t xml:space="preserve"> adatok</w:t>
      </w:r>
      <w:r w:rsidRPr="00DB6066">
        <w:rPr>
          <w:b/>
          <w:sz w:val="22"/>
          <w:szCs w:val="22"/>
        </w:rPr>
        <w:t>:</w:t>
      </w:r>
    </w:p>
    <w:p w:rsidR="002531ED" w:rsidRDefault="002531ED" w:rsidP="00AE0CA1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</w:t>
      </w:r>
      <w:r w:rsidRPr="00DB6066">
        <w:rPr>
          <w:sz w:val="22"/>
          <w:szCs w:val="22"/>
        </w:rPr>
        <w:t>1.</w:t>
      </w:r>
      <w:r w:rsidRPr="00DB6066">
        <w:rPr>
          <w:sz w:val="22"/>
          <w:szCs w:val="22"/>
        </w:rPr>
        <w:tab/>
      </w:r>
      <w:r>
        <w:rPr>
          <w:sz w:val="22"/>
          <w:szCs w:val="22"/>
        </w:rPr>
        <w:t>a pályázati űrlap 1 példányban kitöltve</w:t>
      </w:r>
    </w:p>
    <w:p w:rsidR="002531ED" w:rsidRPr="00DB6066" w:rsidRDefault="002531ED" w:rsidP="002100E3">
      <w:pPr>
        <w:tabs>
          <w:tab w:val="left" w:pos="426"/>
          <w:tab w:val="left" w:pos="1134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6066">
        <w:rPr>
          <w:sz w:val="22"/>
          <w:szCs w:val="22"/>
        </w:rPr>
        <w:t>.</w:t>
      </w:r>
      <w:r w:rsidRPr="00DB6066">
        <w:rPr>
          <w:sz w:val="22"/>
          <w:szCs w:val="22"/>
        </w:rPr>
        <w:tab/>
      </w: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</w:t>
      </w:r>
      <w:r w:rsidRPr="00DB6066">
        <w:rPr>
          <w:sz w:val="22"/>
          <w:szCs w:val="22"/>
        </w:rPr>
        <w:t>a./</w:t>
      </w:r>
      <w:r w:rsidRPr="00DB6066">
        <w:rPr>
          <w:sz w:val="22"/>
          <w:szCs w:val="22"/>
        </w:rPr>
        <w:tab/>
        <w:t>építési engedélyhez kötött munka esetén:</w:t>
      </w:r>
    </w:p>
    <w:p w:rsidR="002531ED" w:rsidRPr="00DB6066" w:rsidRDefault="002531ED" w:rsidP="000C51C2">
      <w:pPr>
        <w:tabs>
          <w:tab w:val="left" w:pos="426"/>
          <w:tab w:val="left" w:pos="1134"/>
        </w:tabs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az építési engedélyezési tervdokumentáció és a jogerős ép</w:t>
      </w:r>
      <w:r>
        <w:rPr>
          <w:sz w:val="22"/>
          <w:szCs w:val="22"/>
        </w:rPr>
        <w:t>ítési engedélyezési határozat</w:t>
      </w:r>
    </w:p>
    <w:p w:rsidR="002531ED" w:rsidRPr="001D4215" w:rsidRDefault="002531ED" w:rsidP="000C51C2">
      <w:pPr>
        <w:tabs>
          <w:tab w:val="left" w:pos="1134"/>
        </w:tabs>
        <w:ind w:left="1134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b./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</w:t>
      </w:r>
      <w:r w:rsidRPr="001D4215">
        <w:rPr>
          <w:sz w:val="22"/>
          <w:szCs w:val="22"/>
        </w:rPr>
        <w:t xml:space="preserve"> a </w:t>
      </w:r>
      <w:r w:rsidRPr="001D4215">
        <w:rPr>
          <w:bCs/>
          <w:sz w:val="22"/>
          <w:szCs w:val="22"/>
        </w:rPr>
        <w:t>312/2012. (XI. 8.) Korm. rendelet 1. mellékletében foglaltak szerint</w:t>
      </w:r>
      <w:r w:rsidRPr="001D4215">
        <w:rPr>
          <w:sz w:val="22"/>
          <w:szCs w:val="22"/>
        </w:rPr>
        <w:t xml:space="preserve"> nem engedélyköteles a tervezett tevékenység:</w:t>
      </w:r>
    </w:p>
    <w:p w:rsidR="002531ED" w:rsidRDefault="002531ED" w:rsidP="000C51C2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tervezési jogosultsággal rendelkező építész tervező és/vagy szakrestaurátor által készített műszaki leírás, valamint az építész tervező vagy szakrestaurátor nyilatkozat</w:t>
      </w:r>
      <w:r>
        <w:rPr>
          <w:sz w:val="22"/>
          <w:szCs w:val="22"/>
        </w:rPr>
        <w:t>a</w:t>
      </w:r>
      <w:r w:rsidRPr="001D4215">
        <w:rPr>
          <w:sz w:val="22"/>
          <w:szCs w:val="22"/>
        </w:rPr>
        <w:t xml:space="preserve"> arról, hogy a támogatással elvégezni kívánt munka nem építési engedély köteles tevékenység</w:t>
      </w:r>
    </w:p>
    <w:p w:rsidR="002531ED" w:rsidRDefault="002531ED" w:rsidP="000C51C2">
      <w:pPr>
        <w:tabs>
          <w:tab w:val="left" w:pos="1134"/>
        </w:tabs>
        <w:ind w:left="1134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b/>
          <w:sz w:val="22"/>
          <w:szCs w:val="22"/>
        </w:rPr>
        <w:t xml:space="preserve"> </w:t>
      </w:r>
      <w:r w:rsidRPr="002D5235">
        <w:rPr>
          <w:sz w:val="22"/>
          <w:szCs w:val="22"/>
        </w:rPr>
        <w:t>c.</w:t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</w:t>
      </w:r>
      <w:r w:rsidRPr="000C51C2">
        <w:rPr>
          <w:sz w:val="22"/>
          <w:szCs w:val="22"/>
        </w:rPr>
        <w:t xml:space="preserve"> </w:t>
      </w:r>
      <w:r w:rsidRPr="001D4215">
        <w:rPr>
          <w:sz w:val="22"/>
          <w:szCs w:val="22"/>
        </w:rPr>
        <w:t>a kerületi önkormányzat rendelete szerint településképi bejelentési eljáráshoz kötött a tevékenység</w:t>
      </w:r>
      <w:r>
        <w:rPr>
          <w:sz w:val="22"/>
          <w:szCs w:val="22"/>
        </w:rPr>
        <w:t>:</w:t>
      </w:r>
    </w:p>
    <w:p w:rsidR="002531ED" w:rsidRDefault="002531ED" w:rsidP="000C51C2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a bejelentési eljárási tervdokumentáció és a bejelentés tudomásul vételéről szóló igazolás</w:t>
      </w:r>
    </w:p>
    <w:p w:rsidR="002531ED" w:rsidRDefault="002531ED" w:rsidP="000C51C2">
      <w:pPr>
        <w:tabs>
          <w:tab w:val="left" w:pos="1134"/>
        </w:tabs>
        <w:ind w:left="1134" w:hanging="709"/>
        <w:jc w:val="both"/>
        <w:rPr>
          <w:iCs/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b/>
          <w:sz w:val="22"/>
          <w:szCs w:val="22"/>
        </w:rPr>
        <w:t xml:space="preserve"> </w:t>
      </w:r>
      <w:r w:rsidRPr="002D5235">
        <w:rPr>
          <w:sz w:val="22"/>
          <w:szCs w:val="22"/>
        </w:rPr>
        <w:t>d.</w:t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</w:t>
      </w:r>
      <w:r w:rsidRPr="000C51C2">
        <w:rPr>
          <w:sz w:val="22"/>
          <w:szCs w:val="22"/>
        </w:rPr>
        <w:t xml:space="preserve"> </w:t>
      </w:r>
      <w:r w:rsidRPr="001D4215">
        <w:rPr>
          <w:sz w:val="22"/>
          <w:szCs w:val="22"/>
        </w:rPr>
        <w:t xml:space="preserve">a </w:t>
      </w:r>
      <w:r w:rsidRPr="001D4215">
        <w:rPr>
          <w:iCs/>
          <w:sz w:val="22"/>
          <w:szCs w:val="22"/>
        </w:rPr>
        <w:t>393/2012. (XII. 20.) Korm. rendelet 3.§ értelmében örökségvédelmi engedélyhez kötött a tevékenység</w:t>
      </w:r>
      <w:r>
        <w:rPr>
          <w:iCs/>
          <w:sz w:val="22"/>
          <w:szCs w:val="22"/>
        </w:rPr>
        <w:t>:</w:t>
      </w:r>
    </w:p>
    <w:p w:rsidR="002531ED" w:rsidRPr="00DB6066" w:rsidRDefault="002531ED" w:rsidP="000C51C2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az örökségvédelmi engedélyezési dokumentáció és az örökségvédelmi engedélyezési határozat</w:t>
      </w:r>
    </w:p>
    <w:p w:rsidR="002531ED" w:rsidRDefault="002531ED" w:rsidP="000C51C2">
      <w:pPr>
        <w:ind w:left="709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3</w:t>
      </w:r>
      <w:r w:rsidRPr="00DB6066">
        <w:rPr>
          <w:sz w:val="22"/>
          <w:szCs w:val="22"/>
        </w:rPr>
        <w:t>.</w:t>
      </w:r>
      <w:r w:rsidRPr="00DB6066">
        <w:rPr>
          <w:sz w:val="22"/>
          <w:szCs w:val="22"/>
        </w:rPr>
        <w:tab/>
        <w:t xml:space="preserve">fotódokumentáció a felújítani kívánt épület, épületrész bemutatására 3-10 fényképpel a </w:t>
      </w:r>
      <w:r w:rsidRPr="001B31B9">
        <w:rPr>
          <w:sz w:val="22"/>
          <w:szCs w:val="22"/>
        </w:rPr>
        <w:t>jelenlegi</w:t>
      </w:r>
      <w:r w:rsidRPr="00DB6066">
        <w:rPr>
          <w:sz w:val="22"/>
          <w:szCs w:val="22"/>
        </w:rPr>
        <w:t xml:space="preserve"> állapotról;</w:t>
      </w:r>
    </w:p>
    <w:p w:rsidR="002531ED" w:rsidRDefault="002531ED" w:rsidP="000C51C2">
      <w:pPr>
        <w:tabs>
          <w:tab w:val="left" w:pos="709"/>
        </w:tabs>
        <w:ind w:left="425" w:hanging="425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4</w:t>
      </w:r>
      <w:r w:rsidRPr="00DB6066">
        <w:rPr>
          <w:sz w:val="22"/>
          <w:szCs w:val="22"/>
        </w:rPr>
        <w:t>.</w:t>
      </w:r>
      <w:r w:rsidRPr="00DB606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 megvalósítást szolgáló részletezett, tételes költségvetés;</w:t>
      </w:r>
    </w:p>
    <w:p w:rsidR="002531ED" w:rsidRPr="00DB6066" w:rsidRDefault="002531ED" w:rsidP="000C51C2">
      <w:pPr>
        <w:tabs>
          <w:tab w:val="left" w:pos="709"/>
        </w:tabs>
        <w:spacing w:after="120"/>
        <w:ind w:left="709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sz w:val="32"/>
          <w:szCs w:val="32"/>
        </w:rPr>
        <w:t xml:space="preserve"> </w:t>
      </w: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 civil szervezet pályázik, annak szervezet</w:t>
      </w:r>
      <w:r>
        <w:rPr>
          <w:sz w:val="22"/>
          <w:szCs w:val="22"/>
        </w:rPr>
        <w:t>i formájának megnevezése, közhasznúsági minősítése, bírósági nyilvántartási száma, adószáma</w:t>
      </w:r>
      <w:r w:rsidRPr="00DB6066">
        <w:rPr>
          <w:sz w:val="22"/>
          <w:szCs w:val="22"/>
        </w:rPr>
        <w:t xml:space="preserve">, </w:t>
      </w:r>
      <w:r>
        <w:rPr>
          <w:sz w:val="22"/>
          <w:szCs w:val="22"/>
        </w:rPr>
        <w:t>főbb tevékenységi körének bemutatása, bankszámlaszáma</w:t>
      </w:r>
      <w:r w:rsidRPr="00DB6066">
        <w:rPr>
          <w:sz w:val="22"/>
          <w:szCs w:val="22"/>
        </w:rPr>
        <w:t>;</w:t>
      </w:r>
    </w:p>
    <w:p w:rsidR="002531ED" w:rsidRPr="008446EE" w:rsidRDefault="002531ED" w:rsidP="00AE0CA1">
      <w:pPr>
        <w:jc w:val="both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II. Nyilatkozatok, meghatalmazások:</w:t>
      </w:r>
    </w:p>
    <w:p w:rsidR="002531ED" w:rsidRPr="00DB6066" w:rsidRDefault="002531ED" w:rsidP="000C51C2">
      <w:pPr>
        <w:pStyle w:val="BodyText"/>
        <w:numPr>
          <w:ilvl w:val="0"/>
          <w:numId w:val="8"/>
        </w:numPr>
        <w:tabs>
          <w:tab w:val="left" w:pos="426"/>
        </w:tabs>
        <w:ind w:left="782" w:hanging="357"/>
        <w:rPr>
          <w:sz w:val="22"/>
          <w:szCs w:val="22"/>
        </w:rPr>
      </w:pPr>
      <w:r>
        <w:rPr>
          <w:sz w:val="22"/>
          <w:szCs w:val="22"/>
        </w:rPr>
        <w:t>magánszemély vagy jogi személy pályázó esetén, amennyiben nem maga vagy törvényes képviselője jár el, a támogatási szerződés megkötésére vonatkozó meghatalmazás, teljes bizonyító erejű okirati formában</w:t>
      </w:r>
      <w:r w:rsidRPr="00DB6066">
        <w:rPr>
          <w:sz w:val="22"/>
          <w:szCs w:val="22"/>
        </w:rPr>
        <w:t>;</w:t>
      </w:r>
    </w:p>
    <w:p w:rsidR="002531ED" w:rsidRDefault="002531ED" w:rsidP="000C51C2">
      <w:pPr>
        <w:pStyle w:val="BodyText"/>
        <w:numPr>
          <w:ilvl w:val="0"/>
          <w:numId w:val="8"/>
        </w:numPr>
        <w:tabs>
          <w:tab w:val="left" w:pos="426"/>
        </w:tabs>
        <w:ind w:left="782" w:hanging="357"/>
        <w:rPr>
          <w:sz w:val="22"/>
          <w:szCs w:val="22"/>
        </w:rPr>
      </w:pPr>
      <w:r>
        <w:rPr>
          <w:sz w:val="22"/>
          <w:szCs w:val="22"/>
        </w:rPr>
        <w:t xml:space="preserve"> jogi személy pályázó esetében </w:t>
      </w:r>
      <w:r w:rsidRPr="00DB6066">
        <w:rPr>
          <w:sz w:val="22"/>
          <w:szCs w:val="22"/>
        </w:rPr>
        <w:t>aláírási címpéldány</w:t>
      </w:r>
      <w:r>
        <w:rPr>
          <w:sz w:val="22"/>
          <w:szCs w:val="22"/>
        </w:rPr>
        <w:t xml:space="preserve"> vagy annak hiteles másolata és </w:t>
      </w:r>
      <w:r w:rsidRPr="008446EE">
        <w:rPr>
          <w:sz w:val="22"/>
          <w:szCs w:val="22"/>
        </w:rPr>
        <w:t>a cégkivonat</w:t>
      </w:r>
      <w:r w:rsidRPr="00DB6066">
        <w:rPr>
          <w:sz w:val="22"/>
          <w:szCs w:val="22"/>
        </w:rPr>
        <w:t>;</w:t>
      </w:r>
    </w:p>
    <w:p w:rsidR="002531ED" w:rsidRDefault="002531ED" w:rsidP="000C51C2">
      <w:pPr>
        <w:pStyle w:val="BodyText"/>
        <w:numPr>
          <w:ilvl w:val="0"/>
          <w:numId w:val="8"/>
        </w:numPr>
        <w:ind w:left="782" w:hanging="357"/>
        <w:rPr>
          <w:sz w:val="22"/>
          <w:szCs w:val="22"/>
        </w:rPr>
      </w:pPr>
      <w:r w:rsidRPr="00DB6066">
        <w:rPr>
          <w:sz w:val="22"/>
          <w:szCs w:val="22"/>
        </w:rPr>
        <w:t xml:space="preserve">amennyiben a </w:t>
      </w:r>
      <w:r>
        <w:rPr>
          <w:sz w:val="22"/>
          <w:szCs w:val="22"/>
        </w:rPr>
        <w:t xml:space="preserve">pályázó </w:t>
      </w:r>
      <w:r w:rsidRPr="00DB6066">
        <w:rPr>
          <w:sz w:val="22"/>
          <w:szCs w:val="22"/>
        </w:rPr>
        <w:t>képviselet</w:t>
      </w:r>
      <w:r>
        <w:rPr>
          <w:sz w:val="22"/>
          <w:szCs w:val="22"/>
        </w:rPr>
        <w:t>é</w:t>
      </w:r>
      <w:r w:rsidRPr="00DB6066">
        <w:rPr>
          <w:sz w:val="22"/>
          <w:szCs w:val="22"/>
        </w:rPr>
        <w:t>t cég látja el, akkor a</w:t>
      </w:r>
      <w:r>
        <w:rPr>
          <w:sz w:val="22"/>
          <w:szCs w:val="22"/>
        </w:rPr>
        <w:t xml:space="preserve"> képviselő aláírási címpéldányán, cégkivonatán és a </w:t>
      </w:r>
      <w:r w:rsidRPr="00DB6066">
        <w:rPr>
          <w:sz w:val="22"/>
          <w:szCs w:val="22"/>
        </w:rPr>
        <w:t>meghatalmazás</w:t>
      </w:r>
      <w:r>
        <w:rPr>
          <w:sz w:val="22"/>
          <w:szCs w:val="22"/>
        </w:rPr>
        <w:t>á</w:t>
      </w:r>
      <w:r w:rsidRPr="00DB6066">
        <w:rPr>
          <w:sz w:val="22"/>
          <w:szCs w:val="22"/>
        </w:rPr>
        <w:t>n túl a megbízási szerződés;</w:t>
      </w:r>
    </w:p>
    <w:p w:rsidR="002531ED" w:rsidRPr="003B3A84" w:rsidRDefault="002531ED" w:rsidP="000C51C2">
      <w:pPr>
        <w:pStyle w:val="ListParagraph"/>
        <w:numPr>
          <w:ilvl w:val="0"/>
          <w:numId w:val="8"/>
        </w:numPr>
        <w:ind w:left="782" w:hanging="357"/>
        <w:jc w:val="both"/>
        <w:rPr>
          <w:sz w:val="22"/>
          <w:szCs w:val="22"/>
        </w:rPr>
      </w:pPr>
      <w:r w:rsidRPr="003B3A84">
        <w:rPr>
          <w:sz w:val="22"/>
          <w:szCs w:val="22"/>
        </w:rPr>
        <w:t xml:space="preserve">A közpénzekből nyújtott támogatások átláthatóságáról szóló 2007. évi CLXXXI. törvény 14. §-a szerinti nyilatkozatok (a társasházak nem tartoznak az említett törvény hatálya alá, így a társasházak esetében ezen nyilatkozatok csatolása nem szükséges.) A nevezett törvény által előírt nyilatkozatok mintáit jelen pályázati kiírás </w:t>
      </w:r>
      <w:r>
        <w:rPr>
          <w:sz w:val="22"/>
          <w:szCs w:val="22"/>
        </w:rPr>
        <w:t>1</w:t>
      </w:r>
      <w:r w:rsidRPr="003B3A84">
        <w:rPr>
          <w:sz w:val="22"/>
          <w:szCs w:val="22"/>
        </w:rPr>
        <w:t xml:space="preserve">.2 számú mellékletében található „1-3. nyilatkozatok” tartalmazzák. </w:t>
      </w:r>
    </w:p>
    <w:p w:rsidR="002531ED" w:rsidRPr="00DB6066" w:rsidRDefault="002531ED" w:rsidP="000C51C2">
      <w:pPr>
        <w:spacing w:before="120"/>
        <w:jc w:val="both"/>
        <w:rPr>
          <w:sz w:val="22"/>
          <w:szCs w:val="22"/>
        </w:rPr>
      </w:pPr>
      <w:r w:rsidRPr="00DB6066">
        <w:rPr>
          <w:b/>
          <w:sz w:val="22"/>
          <w:szCs w:val="22"/>
        </w:rPr>
        <w:t>III. Társasházak és közös tulajdonú ingatlanok esetében az általános feltételeken túl, az alábbi mellékletek:</w:t>
      </w:r>
      <w:r w:rsidRPr="00DB6066">
        <w:rPr>
          <w:sz w:val="22"/>
          <w:szCs w:val="22"/>
        </w:rPr>
        <w:t xml:space="preserve"> </w:t>
      </w:r>
    </w:p>
    <w:p w:rsidR="002531ED" w:rsidRPr="00AE0CA1" w:rsidRDefault="002531ED" w:rsidP="00AE0CA1">
      <w:pPr>
        <w:pStyle w:val="ListParagraph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AE0CA1">
        <w:rPr>
          <w:sz w:val="22"/>
          <w:szCs w:val="22"/>
        </w:rPr>
        <w:t>lakóközösségi közgyűlési határozat arról, hogy a pályázaton elnyert támogatást igénybe kívánják venni;</w:t>
      </w:r>
    </w:p>
    <w:p w:rsidR="002531ED" w:rsidRPr="00AE0CA1" w:rsidRDefault="002531ED" w:rsidP="00AE0CA1">
      <w:pPr>
        <w:pStyle w:val="ListParagraph"/>
        <w:numPr>
          <w:ilvl w:val="0"/>
          <w:numId w:val="9"/>
        </w:numPr>
        <w:spacing w:after="240"/>
        <w:jc w:val="both"/>
        <w:rPr>
          <w:sz w:val="22"/>
          <w:szCs w:val="22"/>
        </w:rPr>
      </w:pPr>
      <w:r w:rsidRPr="00AE0CA1">
        <w:rPr>
          <w:sz w:val="22"/>
          <w:szCs w:val="22"/>
        </w:rPr>
        <w:t>a tulajdonostársak</w:t>
      </w:r>
      <w:r>
        <w:rPr>
          <w:sz w:val="22"/>
          <w:szCs w:val="22"/>
        </w:rPr>
        <w:t>, a társasház</w:t>
      </w:r>
      <w:r w:rsidRPr="00AE0CA1">
        <w:rPr>
          <w:sz w:val="22"/>
          <w:szCs w:val="22"/>
        </w:rPr>
        <w:t xml:space="preserve"> képviseletére jogosító okirat (meghatalmazás, közgyűlési felhatalmazás a szerződés megkötésére, közös képviselő megválasztásáról szóló közgyűlési határozat vagy annak hiteles másolata, megbízási szerződés);</w:t>
      </w:r>
    </w:p>
    <w:p w:rsidR="002531ED" w:rsidRPr="004D3A22" w:rsidRDefault="002531ED">
      <w:pPr>
        <w:rPr>
          <w:sz w:val="19"/>
          <w:szCs w:val="19"/>
        </w:rPr>
      </w:pPr>
    </w:p>
    <w:sectPr w:rsidR="002531ED" w:rsidRPr="004D3A22" w:rsidSect="00ED2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ED" w:rsidRDefault="002531ED" w:rsidP="007C270C">
      <w:r>
        <w:separator/>
      </w:r>
    </w:p>
  </w:endnote>
  <w:endnote w:type="continuationSeparator" w:id="1">
    <w:p w:rsidR="002531ED" w:rsidRDefault="002531ED" w:rsidP="007C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D" w:rsidRDefault="002531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D" w:rsidRDefault="002531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D" w:rsidRDefault="00253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ED" w:rsidRDefault="002531ED" w:rsidP="007C270C">
      <w:r>
        <w:separator/>
      </w:r>
    </w:p>
  </w:footnote>
  <w:footnote w:type="continuationSeparator" w:id="1">
    <w:p w:rsidR="002531ED" w:rsidRDefault="002531ED" w:rsidP="007C270C">
      <w:r>
        <w:continuationSeparator/>
      </w:r>
    </w:p>
  </w:footnote>
  <w:footnote w:id="2">
    <w:p w:rsidR="002531ED" w:rsidRPr="00887C66" w:rsidRDefault="002531ED" w:rsidP="00AE0CA1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855258">
        <w:rPr>
          <w:b/>
        </w:rPr>
        <w:t>FIGYELEM!</w:t>
      </w:r>
      <w:r>
        <w:t xml:space="preserve"> </w:t>
      </w:r>
      <w:r w:rsidRPr="00887C66">
        <w:rPr>
          <w:b/>
        </w:rPr>
        <w:t>A hiánypótlásra való felhívást a kiíró erre az e-mail címre küldi. Kérjük az e-mail cím pontos megadását!</w:t>
      </w:r>
    </w:p>
    <w:p w:rsidR="002531ED" w:rsidRDefault="002531ED" w:rsidP="00AE0CA1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D" w:rsidRDefault="002531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D" w:rsidRPr="00726B4B" w:rsidRDefault="002531ED" w:rsidP="007C270C">
    <w:pPr>
      <w:pStyle w:val="Header"/>
      <w:jc w:val="right"/>
      <w:rPr>
        <w:sz w:val="22"/>
        <w:szCs w:val="22"/>
      </w:rPr>
    </w:pPr>
    <w:r w:rsidRPr="00726B4B">
      <w:rPr>
        <w:sz w:val="22"/>
        <w:szCs w:val="22"/>
      </w:rPr>
      <w:t>1.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D" w:rsidRDefault="002531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DA5"/>
    <w:multiLevelType w:val="multilevel"/>
    <w:tmpl w:val="1786B07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28E2515"/>
    <w:multiLevelType w:val="multilevel"/>
    <w:tmpl w:val="E94A4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08F672CF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cs="Times New Roman" w:hint="default"/>
      </w:rPr>
    </w:lvl>
  </w:abstractNum>
  <w:abstractNum w:abstractNumId="3">
    <w:nsid w:val="1FA23BCC"/>
    <w:multiLevelType w:val="hybridMultilevel"/>
    <w:tmpl w:val="C96E04DA"/>
    <w:lvl w:ilvl="0" w:tplc="95C8C6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956AB9"/>
    <w:multiLevelType w:val="multilevel"/>
    <w:tmpl w:val="87CC38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">
    <w:nsid w:val="381E0C67"/>
    <w:multiLevelType w:val="multilevel"/>
    <w:tmpl w:val="D82EFF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1E6F1F"/>
    <w:multiLevelType w:val="hybridMultilevel"/>
    <w:tmpl w:val="160C3E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36E81"/>
    <w:multiLevelType w:val="hybridMultilevel"/>
    <w:tmpl w:val="493CE310"/>
    <w:lvl w:ilvl="0" w:tplc="6038A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E0EDA"/>
    <w:multiLevelType w:val="hybridMultilevel"/>
    <w:tmpl w:val="0B60D9CE"/>
    <w:lvl w:ilvl="0" w:tplc="2F6EFA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D"/>
    <w:rsid w:val="00000E94"/>
    <w:rsid w:val="000102DF"/>
    <w:rsid w:val="0001189C"/>
    <w:rsid w:val="00016164"/>
    <w:rsid w:val="00017EA0"/>
    <w:rsid w:val="000221C5"/>
    <w:rsid w:val="000241A5"/>
    <w:rsid w:val="00024669"/>
    <w:rsid w:val="00025FA5"/>
    <w:rsid w:val="000301B5"/>
    <w:rsid w:val="00030719"/>
    <w:rsid w:val="00041279"/>
    <w:rsid w:val="00052F7F"/>
    <w:rsid w:val="000562B3"/>
    <w:rsid w:val="00084AC2"/>
    <w:rsid w:val="00092B79"/>
    <w:rsid w:val="000A04A3"/>
    <w:rsid w:val="000A28DE"/>
    <w:rsid w:val="000A4664"/>
    <w:rsid w:val="000A5B71"/>
    <w:rsid w:val="000A6D41"/>
    <w:rsid w:val="000B17B2"/>
    <w:rsid w:val="000C51C2"/>
    <w:rsid w:val="000C6475"/>
    <w:rsid w:val="000D0C69"/>
    <w:rsid w:val="000D6C52"/>
    <w:rsid w:val="000E7357"/>
    <w:rsid w:val="000F089F"/>
    <w:rsid w:val="000F774D"/>
    <w:rsid w:val="00101FC8"/>
    <w:rsid w:val="001134B8"/>
    <w:rsid w:val="001209E1"/>
    <w:rsid w:val="00131D0F"/>
    <w:rsid w:val="001349EF"/>
    <w:rsid w:val="001661B4"/>
    <w:rsid w:val="00166845"/>
    <w:rsid w:val="0017428D"/>
    <w:rsid w:val="0019150A"/>
    <w:rsid w:val="001946E4"/>
    <w:rsid w:val="001973D8"/>
    <w:rsid w:val="001A5AE0"/>
    <w:rsid w:val="001A7727"/>
    <w:rsid w:val="001A7FFE"/>
    <w:rsid w:val="001B31B9"/>
    <w:rsid w:val="001D04D5"/>
    <w:rsid w:val="001D4215"/>
    <w:rsid w:val="001F694D"/>
    <w:rsid w:val="002038BD"/>
    <w:rsid w:val="002100E3"/>
    <w:rsid w:val="002420B0"/>
    <w:rsid w:val="00242668"/>
    <w:rsid w:val="00246FCE"/>
    <w:rsid w:val="002531ED"/>
    <w:rsid w:val="00261EB2"/>
    <w:rsid w:val="00274C7D"/>
    <w:rsid w:val="00282045"/>
    <w:rsid w:val="002855C5"/>
    <w:rsid w:val="00296F3F"/>
    <w:rsid w:val="002A6267"/>
    <w:rsid w:val="002C5C29"/>
    <w:rsid w:val="002D380D"/>
    <w:rsid w:val="002D5235"/>
    <w:rsid w:val="002F02A6"/>
    <w:rsid w:val="002F43ED"/>
    <w:rsid w:val="003054EF"/>
    <w:rsid w:val="0031164F"/>
    <w:rsid w:val="00342D2F"/>
    <w:rsid w:val="00346F48"/>
    <w:rsid w:val="00365232"/>
    <w:rsid w:val="0036532B"/>
    <w:rsid w:val="00375698"/>
    <w:rsid w:val="00381727"/>
    <w:rsid w:val="0038527A"/>
    <w:rsid w:val="003A1718"/>
    <w:rsid w:val="003B3A84"/>
    <w:rsid w:val="003C0952"/>
    <w:rsid w:val="003D1FE4"/>
    <w:rsid w:val="003D245A"/>
    <w:rsid w:val="003D3BF4"/>
    <w:rsid w:val="003E3052"/>
    <w:rsid w:val="003E6220"/>
    <w:rsid w:val="0040217B"/>
    <w:rsid w:val="004053B3"/>
    <w:rsid w:val="00427DE5"/>
    <w:rsid w:val="004377AC"/>
    <w:rsid w:val="00441A2A"/>
    <w:rsid w:val="004434BD"/>
    <w:rsid w:val="00444633"/>
    <w:rsid w:val="00456296"/>
    <w:rsid w:val="0045775F"/>
    <w:rsid w:val="004734D9"/>
    <w:rsid w:val="004A70B3"/>
    <w:rsid w:val="004B531D"/>
    <w:rsid w:val="004B6B5D"/>
    <w:rsid w:val="004C0F1E"/>
    <w:rsid w:val="004C1A6E"/>
    <w:rsid w:val="004D3A22"/>
    <w:rsid w:val="004E2ECC"/>
    <w:rsid w:val="004F073E"/>
    <w:rsid w:val="004F33EB"/>
    <w:rsid w:val="00535A09"/>
    <w:rsid w:val="005362E5"/>
    <w:rsid w:val="00537543"/>
    <w:rsid w:val="00551DC8"/>
    <w:rsid w:val="00576E4D"/>
    <w:rsid w:val="00583F5E"/>
    <w:rsid w:val="00593CFD"/>
    <w:rsid w:val="005A730C"/>
    <w:rsid w:val="005B0F28"/>
    <w:rsid w:val="005D1291"/>
    <w:rsid w:val="005D2AA6"/>
    <w:rsid w:val="005D51F5"/>
    <w:rsid w:val="005D7226"/>
    <w:rsid w:val="005E41D3"/>
    <w:rsid w:val="005F29CA"/>
    <w:rsid w:val="005F6F7B"/>
    <w:rsid w:val="0060282A"/>
    <w:rsid w:val="00603E0D"/>
    <w:rsid w:val="00605B9F"/>
    <w:rsid w:val="0060679E"/>
    <w:rsid w:val="006152CB"/>
    <w:rsid w:val="0061663F"/>
    <w:rsid w:val="00622ED5"/>
    <w:rsid w:val="006365C6"/>
    <w:rsid w:val="00641AD9"/>
    <w:rsid w:val="0064622B"/>
    <w:rsid w:val="0065462B"/>
    <w:rsid w:val="00655D8A"/>
    <w:rsid w:val="00656F95"/>
    <w:rsid w:val="00661398"/>
    <w:rsid w:val="006700F8"/>
    <w:rsid w:val="00676D46"/>
    <w:rsid w:val="00677588"/>
    <w:rsid w:val="0068670B"/>
    <w:rsid w:val="00691149"/>
    <w:rsid w:val="006A7C72"/>
    <w:rsid w:val="006C0743"/>
    <w:rsid w:val="006E1101"/>
    <w:rsid w:val="006F1BD2"/>
    <w:rsid w:val="006F5343"/>
    <w:rsid w:val="007148F7"/>
    <w:rsid w:val="00723CF7"/>
    <w:rsid w:val="0072403D"/>
    <w:rsid w:val="007248C7"/>
    <w:rsid w:val="00726B4B"/>
    <w:rsid w:val="007306EE"/>
    <w:rsid w:val="007A1E90"/>
    <w:rsid w:val="007A2040"/>
    <w:rsid w:val="007C270C"/>
    <w:rsid w:val="007C3DDC"/>
    <w:rsid w:val="007D6B8D"/>
    <w:rsid w:val="007D730B"/>
    <w:rsid w:val="007E34AF"/>
    <w:rsid w:val="007E635B"/>
    <w:rsid w:val="007F3D32"/>
    <w:rsid w:val="0080194B"/>
    <w:rsid w:val="0080218A"/>
    <w:rsid w:val="00802F1E"/>
    <w:rsid w:val="00811EF8"/>
    <w:rsid w:val="0081664B"/>
    <w:rsid w:val="00830757"/>
    <w:rsid w:val="008446EE"/>
    <w:rsid w:val="00845C83"/>
    <w:rsid w:val="00846E8D"/>
    <w:rsid w:val="00855258"/>
    <w:rsid w:val="008659B6"/>
    <w:rsid w:val="008722C2"/>
    <w:rsid w:val="0087453F"/>
    <w:rsid w:val="0087499A"/>
    <w:rsid w:val="00875A72"/>
    <w:rsid w:val="00884B8A"/>
    <w:rsid w:val="0088567C"/>
    <w:rsid w:val="00887C66"/>
    <w:rsid w:val="00892EA0"/>
    <w:rsid w:val="00893D1E"/>
    <w:rsid w:val="008A1041"/>
    <w:rsid w:val="008A2134"/>
    <w:rsid w:val="008C0F4A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30702"/>
    <w:rsid w:val="0093100F"/>
    <w:rsid w:val="00944055"/>
    <w:rsid w:val="009571FF"/>
    <w:rsid w:val="0096358D"/>
    <w:rsid w:val="00963C37"/>
    <w:rsid w:val="00964324"/>
    <w:rsid w:val="00991A1B"/>
    <w:rsid w:val="00997EF7"/>
    <w:rsid w:val="009A2322"/>
    <w:rsid w:val="009A679B"/>
    <w:rsid w:val="009B2E79"/>
    <w:rsid w:val="009B61DA"/>
    <w:rsid w:val="009C156E"/>
    <w:rsid w:val="009C70C2"/>
    <w:rsid w:val="00A03DB6"/>
    <w:rsid w:val="00A07EF0"/>
    <w:rsid w:val="00A120B4"/>
    <w:rsid w:val="00A16B7E"/>
    <w:rsid w:val="00A21F4C"/>
    <w:rsid w:val="00A42722"/>
    <w:rsid w:val="00A5171A"/>
    <w:rsid w:val="00A545F9"/>
    <w:rsid w:val="00A626B2"/>
    <w:rsid w:val="00A80AE6"/>
    <w:rsid w:val="00A8404C"/>
    <w:rsid w:val="00A9154F"/>
    <w:rsid w:val="00AB2180"/>
    <w:rsid w:val="00AC75B5"/>
    <w:rsid w:val="00AE0CA1"/>
    <w:rsid w:val="00AE16B3"/>
    <w:rsid w:val="00AF6A4B"/>
    <w:rsid w:val="00B019FF"/>
    <w:rsid w:val="00B207EE"/>
    <w:rsid w:val="00B21573"/>
    <w:rsid w:val="00B234D3"/>
    <w:rsid w:val="00B53F29"/>
    <w:rsid w:val="00B54DF4"/>
    <w:rsid w:val="00B65F6E"/>
    <w:rsid w:val="00B73B94"/>
    <w:rsid w:val="00B75C27"/>
    <w:rsid w:val="00BA51E7"/>
    <w:rsid w:val="00BA60F6"/>
    <w:rsid w:val="00BB7504"/>
    <w:rsid w:val="00BC3737"/>
    <w:rsid w:val="00BD1FDC"/>
    <w:rsid w:val="00BD47F2"/>
    <w:rsid w:val="00BE1029"/>
    <w:rsid w:val="00BF27DE"/>
    <w:rsid w:val="00BF36C5"/>
    <w:rsid w:val="00BF3BB3"/>
    <w:rsid w:val="00C063B8"/>
    <w:rsid w:val="00C064E1"/>
    <w:rsid w:val="00C10B9A"/>
    <w:rsid w:val="00C216C7"/>
    <w:rsid w:val="00C2522D"/>
    <w:rsid w:val="00C35D89"/>
    <w:rsid w:val="00C50D82"/>
    <w:rsid w:val="00C57FB3"/>
    <w:rsid w:val="00C62ADD"/>
    <w:rsid w:val="00C9178D"/>
    <w:rsid w:val="00C93D0C"/>
    <w:rsid w:val="00CA6F4F"/>
    <w:rsid w:val="00CB09F6"/>
    <w:rsid w:val="00CB3924"/>
    <w:rsid w:val="00CB7E42"/>
    <w:rsid w:val="00CC4F7C"/>
    <w:rsid w:val="00CC5B5A"/>
    <w:rsid w:val="00CD1DF4"/>
    <w:rsid w:val="00CD33B8"/>
    <w:rsid w:val="00CD5290"/>
    <w:rsid w:val="00CD54AA"/>
    <w:rsid w:val="00CD57E9"/>
    <w:rsid w:val="00CE28B9"/>
    <w:rsid w:val="00CF095B"/>
    <w:rsid w:val="00CF1082"/>
    <w:rsid w:val="00D120B3"/>
    <w:rsid w:val="00D24D05"/>
    <w:rsid w:val="00D25E7E"/>
    <w:rsid w:val="00D2727E"/>
    <w:rsid w:val="00D279D6"/>
    <w:rsid w:val="00D400A9"/>
    <w:rsid w:val="00D40EB4"/>
    <w:rsid w:val="00D51A14"/>
    <w:rsid w:val="00D52051"/>
    <w:rsid w:val="00D54305"/>
    <w:rsid w:val="00D54808"/>
    <w:rsid w:val="00D7287C"/>
    <w:rsid w:val="00D85963"/>
    <w:rsid w:val="00DA52C4"/>
    <w:rsid w:val="00DA5E35"/>
    <w:rsid w:val="00DB6066"/>
    <w:rsid w:val="00DC7958"/>
    <w:rsid w:val="00DD0899"/>
    <w:rsid w:val="00DD6A07"/>
    <w:rsid w:val="00DF1D2F"/>
    <w:rsid w:val="00DF46A4"/>
    <w:rsid w:val="00E0169A"/>
    <w:rsid w:val="00E11895"/>
    <w:rsid w:val="00E12B86"/>
    <w:rsid w:val="00E15FB1"/>
    <w:rsid w:val="00E35FC5"/>
    <w:rsid w:val="00E56FB7"/>
    <w:rsid w:val="00E8763E"/>
    <w:rsid w:val="00EB0814"/>
    <w:rsid w:val="00EB0DE2"/>
    <w:rsid w:val="00EB2F14"/>
    <w:rsid w:val="00EB7202"/>
    <w:rsid w:val="00EC1E2E"/>
    <w:rsid w:val="00EC2098"/>
    <w:rsid w:val="00ED297A"/>
    <w:rsid w:val="00ED33DA"/>
    <w:rsid w:val="00ED3D8C"/>
    <w:rsid w:val="00ED5BFC"/>
    <w:rsid w:val="00EE0443"/>
    <w:rsid w:val="00F005D4"/>
    <w:rsid w:val="00F00D41"/>
    <w:rsid w:val="00F01471"/>
    <w:rsid w:val="00F12412"/>
    <w:rsid w:val="00F1466F"/>
    <w:rsid w:val="00F15E5E"/>
    <w:rsid w:val="00F16D18"/>
    <w:rsid w:val="00F170E8"/>
    <w:rsid w:val="00F20E0E"/>
    <w:rsid w:val="00F3666F"/>
    <w:rsid w:val="00F62598"/>
    <w:rsid w:val="00F702CB"/>
    <w:rsid w:val="00F73BD8"/>
    <w:rsid w:val="00F75358"/>
    <w:rsid w:val="00F76954"/>
    <w:rsid w:val="00FB2208"/>
    <w:rsid w:val="00FB5A92"/>
    <w:rsid w:val="00FE3571"/>
    <w:rsid w:val="00FE4DB1"/>
    <w:rsid w:val="00FF299E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038B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A1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A1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A1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1A1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1A1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1A1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1A1B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A1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1A1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1A1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1A1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1A1B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91A1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91A1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91A1B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1A1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991A1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91A1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991A1B"/>
  </w:style>
  <w:style w:type="character" w:customStyle="1" w:styleId="NoSpacingChar">
    <w:name w:val="No Spacing Char"/>
    <w:basedOn w:val="DefaultParagraphFont"/>
    <w:link w:val="NoSpacing"/>
    <w:uiPriority w:val="99"/>
    <w:locked/>
    <w:rsid w:val="00991A1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91A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91A1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91A1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91A1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91A1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91A1B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991A1B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991A1B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991A1B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991A1B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991A1B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991A1B"/>
    <w:rPr>
      <w:b/>
      <w:bCs/>
      <w:color w:val="365F91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038B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38BD"/>
    <w:rPr>
      <w:rFonts w:eastAsia="Times New Roman" w:cs="Times New Roman"/>
      <w:lang w:val="hu-HU" w:eastAsia="hu-HU" w:bidi="ar-SA"/>
    </w:rPr>
  </w:style>
  <w:style w:type="paragraph" w:styleId="BodyText2">
    <w:name w:val="Body Text 2"/>
    <w:basedOn w:val="Normal"/>
    <w:link w:val="BodyText2Char"/>
    <w:uiPriority w:val="99"/>
    <w:rsid w:val="002038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038BD"/>
    <w:rPr>
      <w:rFonts w:eastAsia="Times New Roman" w:cs="Times New Roman"/>
      <w:lang w:val="hu-HU" w:eastAsia="hu-HU" w:bidi="ar-SA"/>
    </w:rPr>
  </w:style>
  <w:style w:type="paragraph" w:styleId="BodyText3">
    <w:name w:val="Body Text 3"/>
    <w:basedOn w:val="Normal"/>
    <w:link w:val="BodyText3Char"/>
    <w:uiPriority w:val="99"/>
    <w:rsid w:val="002038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38BD"/>
    <w:rPr>
      <w:rFonts w:eastAsia="Times New Roman" w:cs="Times New Roman"/>
      <w:sz w:val="16"/>
      <w:szCs w:val="16"/>
      <w:lang w:val="hu-HU" w:eastAsia="hu-HU" w:bidi="ar-SA"/>
    </w:rPr>
  </w:style>
  <w:style w:type="paragraph" w:styleId="Header">
    <w:name w:val="header"/>
    <w:basedOn w:val="Normal"/>
    <w:link w:val="HeaderChar"/>
    <w:uiPriority w:val="99"/>
    <w:semiHidden/>
    <w:rsid w:val="007C2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270C"/>
    <w:rPr>
      <w:rFonts w:eastAsia="Times New Roman" w:cs="Times New Roman"/>
      <w:lang w:val="hu-HU" w:eastAsia="hu-HU" w:bidi="ar-SA"/>
    </w:rPr>
  </w:style>
  <w:style w:type="paragraph" w:styleId="Footer">
    <w:name w:val="footer"/>
    <w:basedOn w:val="Normal"/>
    <w:link w:val="FooterChar"/>
    <w:uiPriority w:val="99"/>
    <w:semiHidden/>
    <w:rsid w:val="007C2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270C"/>
    <w:rPr>
      <w:rFonts w:eastAsia="Times New Roman" w:cs="Times New Roman"/>
      <w:lang w:val="hu-HU" w:eastAsia="hu-HU" w:bidi="ar-SA"/>
    </w:rPr>
  </w:style>
  <w:style w:type="character" w:styleId="CommentReference">
    <w:name w:val="annotation reference"/>
    <w:basedOn w:val="DefaultParagraphFont"/>
    <w:uiPriority w:val="99"/>
    <w:semiHidden/>
    <w:rsid w:val="00ED33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3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33DA"/>
    <w:rPr>
      <w:rFonts w:eastAsia="Times New Roman" w:cs="Times New Roman"/>
      <w:sz w:val="20"/>
      <w:szCs w:val="20"/>
      <w:lang w:val="hu-HU" w:eastAsia="hu-H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33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D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3DA"/>
    <w:rPr>
      <w:rFonts w:ascii="Tahoma" w:hAnsi="Tahoma" w:cs="Tahoma"/>
      <w:sz w:val="16"/>
      <w:szCs w:val="16"/>
      <w:lang w:val="hu-HU" w:eastAsia="hu-H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AE0C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0CA1"/>
    <w:rPr>
      <w:rFonts w:eastAsia="Times New Roman" w:cs="Times New Roman"/>
      <w:sz w:val="20"/>
      <w:szCs w:val="20"/>
      <w:lang w:val="hu-HU" w:eastAsia="hu-HU" w:bidi="ar-SA"/>
    </w:rPr>
  </w:style>
  <w:style w:type="character" w:styleId="FootnoteReference">
    <w:name w:val="footnote reference"/>
    <w:basedOn w:val="DefaultParagraphFont"/>
    <w:uiPriority w:val="99"/>
    <w:semiHidden/>
    <w:rsid w:val="00AE0C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770</Words>
  <Characters>5313</Characters>
  <Application>Microsoft Office Outlook</Application>
  <DocSecurity>0</DocSecurity>
  <Lines>0</Lines>
  <Paragraphs>0</Paragraphs>
  <ScaleCrop>false</ScaleCrop>
  <Company>Főpolgármesteri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ÉPÍTÉSZETI  ÉRTÉKVÉDELMI  TÁMOGATÁS  2013</dc:title>
  <dc:subject/>
  <dc:creator>JuhaszV</dc:creator>
  <cp:keywords/>
  <dc:description/>
  <cp:lastModifiedBy>DomokV</cp:lastModifiedBy>
  <cp:revision>2</cp:revision>
  <cp:lastPrinted>2013-07-30T11:17:00Z</cp:lastPrinted>
  <dcterms:created xsi:type="dcterms:W3CDTF">2013-10-22T11:20:00Z</dcterms:created>
  <dcterms:modified xsi:type="dcterms:W3CDTF">2013-10-22T11:20:00Z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PublishingContact">
    <vt:lpwstr/>
  </property>
  <property fmtid="{D5CDD505-2E9C-101B-9397-08002B2CF9AE}" pid="4" name="Order">
    <vt:r8>1.41603700904424E-302</vt:r8>
  </property>
  <property fmtid="{D5CDD505-2E9C-101B-9397-08002B2CF9AE}" pid="5" name="PublishingRollupImage">
    <vt:lpwstr/>
  </property>
  <property fmtid="{D5CDD505-2E9C-101B-9397-08002B2CF9AE}" pid="6" name="ArticleLead">
    <vt:lpwstr/>
  </property>
  <property fmtid="{D5CDD505-2E9C-101B-9397-08002B2CF9AE}" pid="7" name="ArticleByLine">
    <vt:lpwstr/>
  </property>
  <property fmtid="{D5CDD505-2E9C-101B-9397-08002B2CF9AE}" pid="8" name="PublishingContactEmail">
    <vt:lpwstr/>
  </property>
  <property fmtid="{D5CDD505-2E9C-101B-9397-08002B2CF9AE}" pid="9" name="Lead">
    <vt:lpwstr/>
  </property>
  <property fmtid="{D5CDD505-2E9C-101B-9397-08002B2CF9AE}" pid="10" name="RelatedItems">
    <vt:lpwstr/>
  </property>
  <property fmtid="{D5CDD505-2E9C-101B-9397-08002B2CF9AE}" pid="11" name="xd_Signature">
    <vt:bool>false</vt:bool>
  </property>
  <property fmtid="{D5CDD505-2E9C-101B-9397-08002B2CF9AE}" pid="12" name="BigLead">
    <vt:lpwstr/>
  </property>
  <property fmtid="{D5CDD505-2E9C-101B-9397-08002B2CF9AE}" pid="13" name="xd_ProgID">
    <vt:lpwstr/>
  </property>
  <property fmtid="{D5CDD505-2E9C-101B-9397-08002B2CF9AE}" pid="14" name="VisibleInWebpart">
    <vt:bool>false</vt:bool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_SourceUr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  <property fmtid="{D5CDD505-2E9C-101B-9397-08002B2CF9AE}" pid="22" name="MagazinCategory">
    <vt:lpwstr/>
  </property>
  <property fmtid="{D5CDD505-2E9C-101B-9397-08002B2CF9AE}" pid="23" name="Sticky">
    <vt:bool>false</vt:bool>
  </property>
  <property fmtid="{D5CDD505-2E9C-101B-9397-08002B2CF9AE}" pid="24" name="LinkedContent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agazinCategoryTaxHTField0">
    <vt:lpwstr/>
  </property>
  <property fmtid="{D5CDD505-2E9C-101B-9397-08002B2CF9AE}" pid="28" name="TaxCatchAll">
    <vt:lpwstr/>
  </property>
  <property fmtid="{D5CDD505-2E9C-101B-9397-08002B2CF9AE}" pid="29" name="PublishingExpirationDate">
    <vt:lpwstr/>
  </property>
  <property fmtid="{D5CDD505-2E9C-101B-9397-08002B2CF9AE}" pid="30" name="PublishingStartDate">
    <vt:lpwstr/>
  </property>
</Properties>
</file>