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F9" w:rsidRPr="00C71190" w:rsidRDefault="001970F9" w:rsidP="002E29F1">
      <w:pPr>
        <w:spacing w:before="120"/>
        <w:jc w:val="right"/>
        <w:rPr>
          <w:b/>
        </w:rPr>
      </w:pPr>
      <w:r w:rsidRPr="00C71190">
        <w:rPr>
          <w:b/>
        </w:rPr>
        <w:t>1. sz. nyilatkozat</w:t>
      </w:r>
    </w:p>
    <w:p w:rsidR="001970F9" w:rsidRDefault="001970F9" w:rsidP="002E29F1">
      <w:pPr>
        <w:spacing w:before="120"/>
        <w:jc w:val="center"/>
        <w:rPr>
          <w:b/>
        </w:rPr>
      </w:pPr>
    </w:p>
    <w:p w:rsidR="001970F9" w:rsidRDefault="001970F9" w:rsidP="002E29F1">
      <w:pPr>
        <w:spacing w:before="120"/>
        <w:jc w:val="center"/>
        <w:rPr>
          <w:b/>
        </w:rPr>
      </w:pPr>
    </w:p>
    <w:p w:rsidR="001970F9" w:rsidRPr="006F2161" w:rsidRDefault="001970F9" w:rsidP="002E29F1">
      <w:pPr>
        <w:spacing w:before="120"/>
        <w:jc w:val="center"/>
        <w:rPr>
          <w:b/>
        </w:rPr>
      </w:pPr>
      <w:r w:rsidRPr="006F2161">
        <w:rPr>
          <w:b/>
        </w:rPr>
        <w:t>NYILATKOZAT</w:t>
      </w:r>
    </w:p>
    <w:p w:rsidR="001970F9" w:rsidRPr="006F2161" w:rsidRDefault="001970F9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tv. 14. §-a alapján</w:t>
      </w:r>
    </w:p>
    <w:p w:rsidR="001970F9" w:rsidRPr="006F2161" w:rsidRDefault="001970F9" w:rsidP="002E29F1">
      <w:pPr>
        <w:spacing w:before="120"/>
        <w:jc w:val="both"/>
        <w:rPr>
          <w:b/>
        </w:rPr>
      </w:pPr>
    </w:p>
    <w:p w:rsidR="001970F9" w:rsidRPr="006F2161" w:rsidRDefault="001970F9" w:rsidP="002E29F1">
      <w:pPr>
        <w:spacing w:before="120"/>
        <w:jc w:val="both"/>
      </w:pPr>
      <w:r w:rsidRPr="006F2161">
        <w:rPr>
          <w:b/>
        </w:rPr>
        <w:t xml:space="preserve">Tudomásul veszem, hogy </w:t>
      </w:r>
      <w:r w:rsidRPr="006F2161">
        <w:t>nem indulhat pályázóként és nem részesülhet támogatásban a közpénzekből nyújtott támogatások átláthatóságáról szóló 2007. évi CLXXXI. törvény (továbbiakban: Knyt.) 6.§-ának (1)-(2) és (5) bekezdése értelmében azon pályázó:</w:t>
      </w:r>
    </w:p>
    <w:p w:rsidR="001970F9" w:rsidRPr="006F2161" w:rsidRDefault="001970F9" w:rsidP="002E29F1">
      <w:pPr>
        <w:ind w:left="709" w:hanging="709"/>
        <w:jc w:val="both"/>
      </w:pPr>
      <w:r w:rsidRPr="006F2161">
        <w:t>a)</w:t>
      </w:r>
      <w:r w:rsidRPr="006F2161">
        <w:tab/>
        <w:t>aki a pályázati eljárásban döntés-előkészítőként közreműködő vagy döntéshozó,</w:t>
      </w:r>
    </w:p>
    <w:p w:rsidR="001970F9" w:rsidRPr="006F2161" w:rsidRDefault="001970F9" w:rsidP="002E29F1">
      <w:pPr>
        <w:ind w:left="709" w:hanging="709"/>
        <w:jc w:val="both"/>
      </w:pPr>
      <w:r w:rsidRPr="006F2161">
        <w:t>b)</w:t>
      </w:r>
      <w:r w:rsidRPr="006F2161">
        <w:tab/>
        <w:t>a kizárt közjogi tisztségviselő,</w:t>
      </w:r>
    </w:p>
    <w:p w:rsidR="001970F9" w:rsidRPr="006F2161" w:rsidRDefault="001970F9" w:rsidP="002E29F1">
      <w:pPr>
        <w:ind w:left="709" w:hanging="709"/>
        <w:jc w:val="both"/>
      </w:pPr>
      <w:r w:rsidRPr="006F2161">
        <w:t>c)</w:t>
      </w:r>
      <w:r w:rsidRPr="006F2161">
        <w:tab/>
        <w:t>az a)-b) pont alá tartozó személy közeli hozzátartozója,</w:t>
      </w:r>
    </w:p>
    <w:p w:rsidR="001970F9" w:rsidRPr="006F2161" w:rsidRDefault="001970F9" w:rsidP="002E29F1">
      <w:pPr>
        <w:ind w:left="709" w:hanging="709"/>
        <w:jc w:val="both"/>
      </w:pPr>
      <w:r w:rsidRPr="006F2161">
        <w:t>d)</w:t>
      </w:r>
      <w:r w:rsidRPr="006F2161">
        <w:tab/>
        <w:t>az a)-c) pontban megjelölt személy tulajdonában álló gazdasági társaság,</w:t>
      </w:r>
    </w:p>
    <w:p w:rsidR="001970F9" w:rsidRPr="006F2161" w:rsidRDefault="001970F9" w:rsidP="002E29F1">
      <w:pPr>
        <w:ind w:left="709" w:hanging="709"/>
        <w:jc w:val="both"/>
      </w:pPr>
      <w:r w:rsidRPr="006F2161">
        <w:t>e)</w:t>
      </w:r>
      <w:r w:rsidRPr="006F2161">
        <w:tab/>
        <w:t>olyan gazdasági társaság, alapítvány, társadalmi szervezet, egyház vagy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1970F9" w:rsidRPr="006F2161" w:rsidRDefault="001970F9" w:rsidP="002E29F1">
      <w:pPr>
        <w:ind w:left="709" w:hanging="709"/>
        <w:jc w:val="both"/>
      </w:pPr>
      <w:r w:rsidRPr="006F2161">
        <w:t>f)</w:t>
      </w:r>
      <w:r w:rsidRPr="006F2161">
        <w:tab/>
        <w:t>az a társadalmi szervezet, egyház vagy szakszervezet, illetve ezek önálló jogi személyiséggel rendelkező azon szervezeti egysége,</w:t>
      </w:r>
    </w:p>
    <w:p w:rsidR="001970F9" w:rsidRPr="006F2161" w:rsidRDefault="001970F9" w:rsidP="002E29F1">
      <w:pPr>
        <w:ind w:left="709" w:hanging="709"/>
        <w:jc w:val="both"/>
      </w:pPr>
      <w:r w:rsidRPr="006F2161">
        <w:rPr>
          <w:i/>
        </w:rPr>
        <w:t>fa)</w:t>
      </w:r>
      <w:r w:rsidRPr="006F2161">
        <w:tab/>
        <w:t>amely a pályázat kiírását megelőző öt évben együttműködési megállapodást kötött vagy tartott fenn Magyarországon bejegyzett párttal (a továbbiakban: párt),</w:t>
      </w:r>
    </w:p>
    <w:p w:rsidR="001970F9" w:rsidRPr="006F2161" w:rsidRDefault="001970F9" w:rsidP="002E29F1">
      <w:pPr>
        <w:ind w:left="709" w:hanging="709"/>
        <w:jc w:val="both"/>
      </w:pPr>
      <w:r w:rsidRPr="006F2161">
        <w:rPr>
          <w:i/>
        </w:rPr>
        <w:t>fb)</w:t>
      </w:r>
      <w:r w:rsidRPr="006F2161">
        <w:tab/>
        <w:t>amely a pályázat kiírását megelőző öt évben párttal közös jelöltet állított országgyűlési, európai parlamenti vagy helyi önkormányzati választáson,</w:t>
      </w:r>
    </w:p>
    <w:p w:rsidR="001970F9" w:rsidRPr="006F2161" w:rsidRDefault="001970F9" w:rsidP="002E29F1">
      <w:pPr>
        <w:ind w:left="709" w:hanging="709"/>
        <w:jc w:val="both"/>
      </w:pPr>
      <w:r w:rsidRPr="006F2161">
        <w:t>g)</w:t>
      </w:r>
      <w:r w:rsidRPr="006F2161">
        <w:tab/>
        <w:t>akinek a részvételből való kizártságának tényét a Knyt. 13. § alapján a Kormány által kijelölt szerv által üzemeltetett honlapon (</w:t>
      </w:r>
      <w:hyperlink r:id="rId7" w:history="1">
        <w:r w:rsidRPr="006F2161">
          <w:rPr>
            <w:rStyle w:val="Hyperlink"/>
          </w:rPr>
          <w:t>www.kozpenzpalyazat.gov.hu</w:t>
        </w:r>
      </w:hyperlink>
      <w:r w:rsidRPr="006F2161">
        <w:t>) közzétették.</w:t>
      </w:r>
    </w:p>
    <w:p w:rsidR="001970F9" w:rsidRPr="006F2161" w:rsidRDefault="001970F9" w:rsidP="002E29F1">
      <w:pPr>
        <w:ind w:hanging="141"/>
        <w:jc w:val="both"/>
      </w:pPr>
    </w:p>
    <w:p w:rsidR="001970F9" w:rsidRPr="006F2161" w:rsidRDefault="001970F9" w:rsidP="002E29F1">
      <w:pPr>
        <w:jc w:val="both"/>
      </w:pPr>
      <w:r w:rsidRPr="006F2161">
        <w:rPr>
          <w:b/>
        </w:rPr>
        <w:t>Kijelentem, hogy</w:t>
      </w:r>
      <w:r w:rsidRPr="006F2161">
        <w:t xml:space="preserve"> pályázatomhoz csatolom „Nyilatkozat a közpénzekből nyújtott támogatások átláthatóságáról szóló 2007. évi CLXXXI. törvény szerinti összeférhetetlenség, illetve érintettség fennállásáról, vagy hiányáról” című dokumentumot.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>Budapest, 2013. …………….hó …….nap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ind w:left="3402"/>
        <w:jc w:val="center"/>
      </w:pPr>
      <w:r w:rsidRPr="006F2161">
        <w:t>…………………………………………………………………………</w:t>
      </w:r>
    </w:p>
    <w:p w:rsidR="001970F9" w:rsidRPr="006F2161" w:rsidRDefault="001970F9" w:rsidP="002E29F1">
      <w:pPr>
        <w:ind w:left="3402"/>
        <w:jc w:val="center"/>
      </w:pPr>
      <w:r w:rsidRPr="006F2161">
        <w:t>pályázó cégszerű aláírása</w:t>
      </w:r>
    </w:p>
    <w:p w:rsidR="001970F9" w:rsidRPr="006F2161" w:rsidRDefault="001970F9" w:rsidP="002E29F1">
      <w:pPr>
        <w:pStyle w:val="Footer"/>
        <w:tabs>
          <w:tab w:val="clear" w:pos="4536"/>
        </w:tabs>
        <w:jc w:val="right"/>
      </w:pPr>
    </w:p>
    <w:p w:rsidR="001970F9" w:rsidRPr="006F2161" w:rsidRDefault="001970F9" w:rsidP="002E29F1">
      <w:pPr>
        <w:pStyle w:val="Footer"/>
        <w:tabs>
          <w:tab w:val="clear" w:pos="4536"/>
        </w:tabs>
        <w:jc w:val="right"/>
      </w:pPr>
      <w:r w:rsidRPr="006F2161">
        <w:br w:type="page"/>
      </w:r>
      <w:r w:rsidRPr="006F2161">
        <w:rPr>
          <w:b/>
          <w:sz w:val="24"/>
          <w:szCs w:val="24"/>
        </w:rPr>
        <w:t>2. számú nyilatkozat</w:t>
      </w:r>
    </w:p>
    <w:p w:rsidR="001970F9" w:rsidRPr="006F2161" w:rsidRDefault="001970F9" w:rsidP="002E29F1">
      <w:pPr>
        <w:pStyle w:val="Footer"/>
        <w:ind w:right="360"/>
        <w:jc w:val="center"/>
        <w:rPr>
          <w:b/>
        </w:rPr>
      </w:pPr>
      <w:r w:rsidRPr="006F2161">
        <w:rPr>
          <w:b/>
          <w:sz w:val="24"/>
          <w:szCs w:val="24"/>
        </w:rPr>
        <w:t>NYILATKOZAT</w:t>
      </w:r>
    </w:p>
    <w:p w:rsidR="001970F9" w:rsidRPr="006F2161" w:rsidRDefault="001970F9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szerinti összeférhetetlenség, illetve érintettség fennállásáról, vagy hiányáról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>A Pályázó neve: …………</w:t>
      </w:r>
      <w:r>
        <w:t>……………………………………………………………………………</w:t>
      </w:r>
    </w:p>
    <w:p w:rsidR="001970F9" w:rsidRPr="006F2161" w:rsidRDefault="001970F9" w:rsidP="002E29F1">
      <w:pPr>
        <w:jc w:val="both"/>
      </w:pPr>
      <w:r w:rsidRPr="006F2161">
        <w:t>Természetes személy lakcíme:</w:t>
      </w:r>
      <w:r>
        <w:t xml:space="preserve"> ……………………………………………………………………….</w:t>
      </w:r>
    </w:p>
    <w:p w:rsidR="001970F9" w:rsidRPr="006F2161" w:rsidRDefault="001970F9" w:rsidP="002E29F1">
      <w:pPr>
        <w:jc w:val="both"/>
      </w:pPr>
      <w:r w:rsidRPr="006F2161">
        <w:t xml:space="preserve">Születési helye, ideje: </w:t>
      </w:r>
      <w:r>
        <w:t>…………………………………………………………………………………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>Gazdasági társaság esetén székhelye: ………………………………………………………</w:t>
      </w:r>
      <w:r>
        <w:t>………..</w:t>
      </w:r>
    </w:p>
    <w:p w:rsidR="001970F9" w:rsidRPr="006F2161" w:rsidRDefault="001970F9" w:rsidP="002E29F1">
      <w:pPr>
        <w:jc w:val="both"/>
      </w:pPr>
      <w:r w:rsidRPr="006F2161">
        <w:t>Cégjegyzékszáma: ………………………………………………………………………………………</w:t>
      </w:r>
      <w:r>
        <w:t>………………..</w:t>
      </w:r>
    </w:p>
    <w:p w:rsidR="001970F9" w:rsidRPr="006F2161" w:rsidRDefault="001970F9" w:rsidP="002E29F1">
      <w:pPr>
        <w:jc w:val="both"/>
      </w:pPr>
      <w:r w:rsidRPr="006F2161">
        <w:t>Adószáma: ……………………………………………………………………………………………………</w:t>
      </w:r>
      <w:r>
        <w:t>…..</w:t>
      </w:r>
    </w:p>
    <w:p w:rsidR="001970F9" w:rsidRPr="006F2161" w:rsidRDefault="001970F9" w:rsidP="002E29F1">
      <w:pPr>
        <w:jc w:val="both"/>
      </w:pPr>
      <w:r w:rsidRPr="006F2161">
        <w:t xml:space="preserve">Képviselőjének neve: </w:t>
      </w:r>
      <w:r>
        <w:t>…………………………………………………………………………………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>Egyéb szervezet esetén székhelye: ……………………………………………………………</w:t>
      </w:r>
      <w:r>
        <w:t>………</w:t>
      </w:r>
    </w:p>
    <w:p w:rsidR="001970F9" w:rsidRPr="006F2161" w:rsidRDefault="001970F9" w:rsidP="002E29F1">
      <w:pPr>
        <w:jc w:val="both"/>
      </w:pPr>
      <w:r w:rsidRPr="006F2161">
        <w:t>Képviselőjének neve: …</w:t>
      </w:r>
      <w:r>
        <w:t>………………………………………………………………………………</w:t>
      </w:r>
    </w:p>
    <w:p w:rsidR="001970F9" w:rsidRPr="006F2161" w:rsidRDefault="001970F9" w:rsidP="002E29F1">
      <w:pPr>
        <w:jc w:val="both"/>
      </w:pPr>
      <w:r w:rsidRPr="006F2161">
        <w:t>Nyilvántartásba vételi okirat száma: …………………………………………………………</w:t>
      </w:r>
      <w:r>
        <w:t>……….</w:t>
      </w:r>
    </w:p>
    <w:p w:rsidR="001970F9" w:rsidRPr="006F2161" w:rsidRDefault="001970F9" w:rsidP="002E29F1">
      <w:pPr>
        <w:pBdr>
          <w:bottom w:val="single" w:sz="12" w:space="1" w:color="auto"/>
        </w:pBdr>
        <w:jc w:val="both"/>
      </w:pPr>
      <w:r w:rsidRPr="006F2161">
        <w:t>Nyilvántartásba vevő szerv megnevezése: …………………………………………………</w:t>
      </w:r>
      <w:r>
        <w:t>…………</w:t>
      </w:r>
    </w:p>
    <w:p w:rsidR="001970F9" w:rsidRPr="006F2161" w:rsidRDefault="001970F9" w:rsidP="002E29F1">
      <w:pPr>
        <w:pBdr>
          <w:bottom w:val="single" w:sz="12" w:space="1" w:color="auto"/>
        </w:pBdr>
        <w:jc w:val="both"/>
      </w:pP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 xml:space="preserve">Kijelentem, hogy személyemmel, illetve a pályázóként megjelölt szervezettel szemben a közpénzekből nyújtott támogatások átláthatóságáról szóló </w:t>
      </w:r>
      <w:r w:rsidRPr="006F2161">
        <w:rPr>
          <w:b/>
        </w:rPr>
        <w:t>2007. évi CLXXXI. törvény (Knyt.)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  <w:rPr>
          <w:b/>
        </w:rPr>
      </w:pPr>
      <w:r w:rsidRPr="006F2161">
        <w:t xml:space="preserve">– </w:t>
      </w:r>
      <w:r w:rsidRPr="006F2161">
        <w:rPr>
          <w:b/>
        </w:rPr>
        <w:t>6. § (1) bekezdése szerinti összeférhetetlenség</w:t>
      </w:r>
    </w:p>
    <w:p w:rsidR="001970F9" w:rsidRPr="006F2161" w:rsidRDefault="001970F9" w:rsidP="002E29F1">
      <w:pPr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58240">
            <v:textbox style="mso-next-textbox:#_x0000_s1026">
              <w:txbxContent>
                <w:p w:rsidR="001970F9" w:rsidRDefault="001970F9" w:rsidP="002E29F1"/>
              </w:txbxContent>
            </v:textbox>
          </v:shape>
        </w:pict>
      </w:r>
      <w:r w:rsidRPr="006F2161">
        <w:rPr>
          <w:b/>
        </w:rPr>
        <w:t xml:space="preserve"> </w:t>
      </w:r>
      <w:r w:rsidRPr="006F2161">
        <w:rPr>
          <w:b/>
        </w:rPr>
        <w:tab/>
        <w:t xml:space="preserve">1. nem áll fenn vagy </w:t>
      </w:r>
    </w:p>
    <w:p w:rsidR="001970F9" w:rsidRPr="006F2161" w:rsidRDefault="001970F9" w:rsidP="002E29F1">
      <w:pPr>
        <w:ind w:firstLine="708"/>
        <w:jc w:val="both"/>
      </w:pPr>
      <w:r w:rsidRPr="006F2161">
        <w:rPr>
          <w:b/>
        </w:rPr>
        <w:t>2. fennáll az …..pont alapján</w:t>
      </w:r>
    </w:p>
    <w:p w:rsidR="001970F9" w:rsidRPr="006F2161" w:rsidRDefault="001970F9" w:rsidP="002E29F1">
      <w:pPr>
        <w:jc w:val="both"/>
        <w:rPr>
          <w:b/>
        </w:rPr>
      </w:pP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</w:p>
    <w:p w:rsidR="001970F9" w:rsidRPr="006F2161" w:rsidRDefault="001970F9" w:rsidP="002E29F1">
      <w:pPr>
        <w:rPr>
          <w:b/>
        </w:rPr>
      </w:pPr>
      <w:r>
        <w:rPr>
          <w:noProof/>
        </w:rPr>
        <w:pict>
          <v:shape id="_x0000_s1027" type="#_x0000_t202" style="position:absolute;margin-left:276.4pt;margin-top:12.75pt;width:12pt;height:12.75pt;z-index:251659264">
            <v:textbox style="mso-next-textbox:#_x0000_s1027">
              <w:txbxContent>
                <w:p w:rsidR="001970F9" w:rsidRDefault="001970F9" w:rsidP="002E29F1"/>
              </w:txbxContent>
            </v:textbox>
          </v:shape>
        </w:pict>
      </w:r>
      <w:r w:rsidRPr="006F2161">
        <w:rPr>
          <w:b/>
        </w:rPr>
        <w:t>– 8. § (1) bekezdése szerinti érintettség</w:t>
      </w:r>
    </w:p>
    <w:p w:rsidR="001970F9" w:rsidRPr="006F2161" w:rsidRDefault="001970F9" w:rsidP="002E29F1">
      <w:pPr>
        <w:jc w:val="both"/>
        <w:rPr>
          <w:b/>
          <w:noProof/>
        </w:rPr>
      </w:pPr>
      <w:r w:rsidRPr="006F2161">
        <w:rPr>
          <w:b/>
          <w:noProof/>
        </w:rPr>
        <w:t xml:space="preserve"> </w:t>
      </w:r>
      <w:r w:rsidRPr="006F2161">
        <w:rPr>
          <w:b/>
          <w:noProof/>
        </w:rPr>
        <w:tab/>
        <w:t xml:space="preserve">1. nem áll fenn vagy </w:t>
      </w:r>
    </w:p>
    <w:p w:rsidR="001970F9" w:rsidRPr="006F2161" w:rsidRDefault="001970F9" w:rsidP="002E29F1">
      <w:pPr>
        <w:ind w:firstLine="708"/>
        <w:jc w:val="both"/>
        <w:rPr>
          <w:b/>
          <w:noProof/>
        </w:rPr>
      </w:pPr>
      <w:r w:rsidRPr="006F2161">
        <w:rPr>
          <w:b/>
          <w:noProof/>
        </w:rPr>
        <w:t>2. fennáll az …pont alapján</w:t>
      </w:r>
    </w:p>
    <w:p w:rsidR="001970F9" w:rsidRDefault="001970F9" w:rsidP="002E29F1">
      <w:pPr>
        <w:rPr>
          <w:b/>
        </w:rPr>
      </w:pPr>
    </w:p>
    <w:p w:rsidR="001970F9" w:rsidRDefault="001970F9" w:rsidP="002E29F1">
      <w:pPr>
        <w:rPr>
          <w:b/>
        </w:rPr>
      </w:pPr>
    </w:p>
    <w:p w:rsidR="001970F9" w:rsidRDefault="001970F9" w:rsidP="002E29F1">
      <w:pPr>
        <w:rPr>
          <w:b/>
        </w:rPr>
      </w:pPr>
      <w:r w:rsidRPr="00A26398">
        <w:rPr>
          <w:b/>
          <w:highlight w:val="yellow"/>
        </w:rPr>
        <w:t>Amennyiben összeférhetetlenség vagy érintettség fennáll:</w:t>
      </w:r>
    </w:p>
    <w:p w:rsidR="001970F9" w:rsidRPr="006F2161" w:rsidRDefault="001970F9" w:rsidP="002E29F1">
      <w:pPr>
        <w:rPr>
          <w:b/>
        </w:rPr>
      </w:pPr>
      <w:r w:rsidRPr="006F2161">
        <w:rPr>
          <w:b/>
        </w:rPr>
        <w:t xml:space="preserve">Az összeférhetetlenség vagy az érintettség alapjául szolgáló körülmény leírása: </w:t>
      </w:r>
    </w:p>
    <w:p w:rsidR="001970F9" w:rsidRPr="006F2161" w:rsidRDefault="001970F9" w:rsidP="002E29F1">
      <w:r w:rsidRPr="006F21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0F9" w:rsidRPr="006F2161" w:rsidRDefault="001970F9" w:rsidP="002E29F1">
      <w:pPr>
        <w:jc w:val="both"/>
        <w:rPr>
          <w:b/>
        </w:rPr>
      </w:pPr>
      <w:r w:rsidRPr="006F2161">
        <w:rPr>
          <w:b/>
        </w:rPr>
        <w:t>Kijelentem, hogy az összeférhetetlenség megszüntetésére az alábbiak szerint intézkedtem:</w:t>
      </w:r>
    </w:p>
    <w:p w:rsidR="001970F9" w:rsidRPr="006F2161" w:rsidRDefault="001970F9" w:rsidP="002E29F1">
      <w:r w:rsidRPr="006F21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70F9" w:rsidRPr="006F2161" w:rsidRDefault="001970F9" w:rsidP="002E29F1">
      <w:pPr>
        <w:rPr>
          <w:b/>
        </w:rPr>
      </w:pPr>
      <w:r w:rsidRPr="006F2161">
        <w:rPr>
          <w:b/>
        </w:rPr>
        <w:t>Kijelentem, hogy az érintettség közzétételét külön űrlap csatolásával kezdeményeztem.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>Budapest, 2013. …………….hó …….nap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ind w:left="3402"/>
        <w:jc w:val="center"/>
      </w:pPr>
      <w:r w:rsidRPr="006F2161">
        <w:t>……………………………………………………</w:t>
      </w:r>
    </w:p>
    <w:p w:rsidR="001970F9" w:rsidRDefault="001970F9" w:rsidP="00A26398">
      <w:pPr>
        <w:ind w:left="3402"/>
        <w:jc w:val="center"/>
      </w:pPr>
      <w:r w:rsidRPr="006F2161">
        <w:t>pályázó cégszerű aláírása</w:t>
      </w:r>
    </w:p>
    <w:p w:rsidR="001970F9" w:rsidRDefault="001970F9" w:rsidP="00A26398">
      <w:pPr>
        <w:ind w:left="3402"/>
        <w:jc w:val="center"/>
      </w:pPr>
      <w:r>
        <w:br w:type="page"/>
      </w:r>
    </w:p>
    <w:p w:rsidR="001970F9" w:rsidRPr="006F2161" w:rsidRDefault="001970F9" w:rsidP="002E29F1">
      <w:pPr>
        <w:ind w:left="3402"/>
        <w:jc w:val="center"/>
      </w:pPr>
    </w:p>
    <w:p w:rsidR="001970F9" w:rsidRPr="006F2161" w:rsidRDefault="001970F9" w:rsidP="002E29F1">
      <w:pPr>
        <w:jc w:val="right"/>
        <w:rPr>
          <w:sz w:val="16"/>
          <w:szCs w:val="16"/>
        </w:rPr>
      </w:pPr>
    </w:p>
    <w:p w:rsidR="001970F9" w:rsidRPr="006F2161" w:rsidRDefault="001970F9" w:rsidP="002E29F1">
      <w:pPr>
        <w:jc w:val="right"/>
        <w:rPr>
          <w:b/>
        </w:rPr>
      </w:pPr>
      <w:r w:rsidRPr="006F2161">
        <w:rPr>
          <w:b/>
        </w:rPr>
        <w:t>3. számú nyilatkozat</w:t>
      </w:r>
    </w:p>
    <w:p w:rsidR="001970F9" w:rsidRPr="006F2161" w:rsidRDefault="001970F9" w:rsidP="002E29F1">
      <w:pPr>
        <w:jc w:val="center"/>
        <w:rPr>
          <w:b/>
        </w:rPr>
      </w:pPr>
      <w:r w:rsidRPr="006F2161">
        <w:rPr>
          <w:b/>
        </w:rPr>
        <w:t>KÖZZÉTÉTELI  KÉRELEM</w:t>
      </w:r>
    </w:p>
    <w:p w:rsidR="001970F9" w:rsidRPr="006F2161" w:rsidRDefault="001970F9" w:rsidP="002E29F1">
      <w:pPr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 8. § (1) bekezdés szerinti érintettségéről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>A Pályázó neve: …………</w:t>
      </w:r>
      <w:r>
        <w:t>…………………………………………………………………………..</w:t>
      </w:r>
    </w:p>
    <w:p w:rsidR="001970F9" w:rsidRPr="006F2161" w:rsidRDefault="001970F9" w:rsidP="002E29F1">
      <w:pPr>
        <w:jc w:val="both"/>
      </w:pPr>
      <w:r w:rsidRPr="006F2161">
        <w:t>Természetes személy lakcíme: …………………………………………………………………</w:t>
      </w:r>
      <w:r>
        <w:t>…..</w:t>
      </w:r>
    </w:p>
    <w:p w:rsidR="001970F9" w:rsidRPr="006F2161" w:rsidRDefault="001970F9" w:rsidP="002E29F1">
      <w:pPr>
        <w:jc w:val="both"/>
      </w:pPr>
      <w:r w:rsidRPr="006F2161">
        <w:t xml:space="preserve">Születési helye, ideje: </w:t>
      </w:r>
      <w:r>
        <w:t>………………………………………………………………………………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>Gazdasági társaság esetén székhelye: …………………………………………………………</w:t>
      </w:r>
      <w:r>
        <w:t>……</w:t>
      </w:r>
    </w:p>
    <w:p w:rsidR="001970F9" w:rsidRPr="006F2161" w:rsidRDefault="001970F9" w:rsidP="002E29F1">
      <w:pPr>
        <w:jc w:val="both"/>
      </w:pPr>
      <w:r w:rsidRPr="006F2161">
        <w:t>Cégjegyzékszáma: ………………………………………………………………………………………</w:t>
      </w:r>
      <w:r>
        <w:t>……………….</w:t>
      </w:r>
    </w:p>
    <w:p w:rsidR="001970F9" w:rsidRPr="006F2161" w:rsidRDefault="001970F9" w:rsidP="002E29F1">
      <w:pPr>
        <w:jc w:val="both"/>
      </w:pPr>
      <w:r w:rsidRPr="006F2161">
        <w:t>Adószáma: …………………</w:t>
      </w:r>
      <w:r>
        <w:t>………………………………………………………………………..</w:t>
      </w:r>
    </w:p>
    <w:p w:rsidR="001970F9" w:rsidRPr="006F2161" w:rsidRDefault="001970F9" w:rsidP="002E29F1">
      <w:pPr>
        <w:jc w:val="both"/>
      </w:pPr>
      <w:r w:rsidRPr="006F2161">
        <w:t>Képviselőjének neve: …</w:t>
      </w:r>
      <w:r>
        <w:t>…………………………………………………………………………….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>Egyéb szervezet esetén székhelye: ………………………………………………………………</w:t>
      </w:r>
      <w:r>
        <w:t>….</w:t>
      </w:r>
    </w:p>
    <w:p w:rsidR="001970F9" w:rsidRPr="006F2161" w:rsidRDefault="001970F9" w:rsidP="002E29F1">
      <w:pPr>
        <w:jc w:val="both"/>
      </w:pPr>
      <w:r w:rsidRPr="006F2161">
        <w:t>Képviselőjének neve: ………………………………………</w:t>
      </w:r>
      <w:r>
        <w:t>……………………………………….</w:t>
      </w:r>
    </w:p>
    <w:p w:rsidR="001970F9" w:rsidRPr="006F2161" w:rsidRDefault="001970F9" w:rsidP="002E29F1">
      <w:pPr>
        <w:jc w:val="both"/>
      </w:pPr>
      <w:r w:rsidRPr="006F2161">
        <w:t>Nyilvántartásba vételi okirat száma: ……………………………………………………………</w:t>
      </w:r>
      <w:r>
        <w:t>…..</w:t>
      </w:r>
    </w:p>
    <w:p w:rsidR="001970F9" w:rsidRPr="006F2161" w:rsidRDefault="001970F9" w:rsidP="002E29F1">
      <w:pPr>
        <w:jc w:val="both"/>
      </w:pPr>
      <w:r w:rsidRPr="006F2161">
        <w:t>Nyilvántartásba vevő szerv megnevezése: …………………………………………………</w:t>
      </w:r>
      <w:r>
        <w:t>………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>___________________________________________________________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6F2161">
        <w:rPr>
          <w:i/>
        </w:rPr>
        <w:t xml:space="preserve">(Kizárólag természetes személy pályázó esetén!). </w:t>
      </w:r>
    </w:p>
    <w:p w:rsidR="001970F9" w:rsidRPr="006F2161" w:rsidRDefault="001970F9" w:rsidP="002E29F1">
      <w:pPr>
        <w:ind w:left="360"/>
        <w:jc w:val="both"/>
        <w:rPr>
          <w:b/>
        </w:rPr>
      </w:pPr>
    </w:p>
    <w:p w:rsidR="001970F9" w:rsidRPr="006F2161" w:rsidRDefault="001970F9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1970F9" w:rsidRPr="006F2161" w:rsidRDefault="001970F9" w:rsidP="002E29F1">
      <w:r w:rsidRPr="006F2161">
        <w:t>Munkavégzésre irányuló jogviszonyban állok az alábbi szervezettel (a</w:t>
      </w:r>
      <w:r w:rsidRPr="006F2161">
        <w:rPr>
          <w:i/>
        </w:rPr>
        <w:t xml:space="preserve"> szervezet neve, székhelye beírandó)</w:t>
      </w:r>
      <w:r w:rsidRPr="006F2161"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Nem kizárt közjogi tisztségviselő vagyok </w:t>
      </w:r>
      <w:r w:rsidRPr="006F2161">
        <w:rPr>
          <w:i/>
        </w:rPr>
        <w:t>(Kizárólag természetes személy pályázó esetén!)</w:t>
      </w:r>
    </w:p>
    <w:p w:rsidR="001970F9" w:rsidRPr="006F2161" w:rsidRDefault="001970F9" w:rsidP="002E29F1">
      <w:pPr>
        <w:ind w:left="360"/>
        <w:jc w:val="both"/>
        <w:rPr>
          <w:b/>
        </w:rPr>
      </w:pPr>
    </w:p>
    <w:p w:rsidR="001970F9" w:rsidRPr="006F2161" w:rsidRDefault="001970F9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1970F9" w:rsidRPr="006F2161" w:rsidRDefault="001970F9" w:rsidP="002E29F1">
      <w:pPr>
        <w:jc w:val="both"/>
      </w:pPr>
      <w:r w:rsidRPr="006F2161">
        <w:t>Az alábbiakban felsorolt tisztségek valamelyikével rendelkezem (a</w:t>
      </w:r>
      <w:r w:rsidRPr="006F2161">
        <w:rPr>
          <w:i/>
        </w:rPr>
        <w:t xml:space="preserve"> kívánt rész aláhúzandó):</w:t>
      </w:r>
    </w:p>
    <w:p w:rsidR="001970F9" w:rsidRPr="006F2161" w:rsidRDefault="001970F9" w:rsidP="002E29F1"/>
    <w:p w:rsidR="001970F9" w:rsidRPr="006F2161" w:rsidRDefault="001970F9" w:rsidP="006F2161">
      <w:pPr>
        <w:jc w:val="both"/>
      </w:pPr>
      <w:r w:rsidRPr="002321D1">
        <w:rPr>
          <w:rFonts w:ascii="Verdana" w:hAnsi="Verdana"/>
          <w:b/>
          <w:bCs/>
          <w:sz w:val="20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1970F9" w:rsidRPr="006F2161" w:rsidRDefault="001970F9" w:rsidP="002E29F1"/>
    <w:p w:rsidR="001970F9" w:rsidRPr="006F2161" w:rsidRDefault="001970F9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Az a)-b) pont alá tartozó személy közeli hozzátartozója vagyok </w:t>
      </w:r>
      <w:r w:rsidRPr="006F2161">
        <w:rPr>
          <w:i/>
        </w:rPr>
        <w:t>(Kizárólag természetes személy pályázó esetén!)</w:t>
      </w:r>
    </w:p>
    <w:p w:rsidR="001970F9" w:rsidRPr="006F2161" w:rsidRDefault="001970F9" w:rsidP="002E29F1">
      <w:pPr>
        <w:ind w:left="360"/>
        <w:jc w:val="both"/>
        <w:rPr>
          <w:b/>
        </w:rPr>
      </w:pPr>
    </w:p>
    <w:p w:rsidR="001970F9" w:rsidRPr="006F2161" w:rsidRDefault="001970F9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1970F9" w:rsidRPr="006F2161" w:rsidRDefault="001970F9" w:rsidP="002E29F1">
      <w:pPr>
        <w:jc w:val="both"/>
        <w:rPr>
          <w:i/>
        </w:rPr>
      </w:pPr>
      <w:r w:rsidRPr="006F2161">
        <w:t>Közeli hozzátartozóm</w:t>
      </w:r>
      <w:r w:rsidRPr="006F2161">
        <w:rPr>
          <w:b/>
        </w:rPr>
        <w:t xml:space="preserve"> </w:t>
      </w:r>
      <w:r w:rsidRPr="006F2161">
        <w:t xml:space="preserve">pályázati eljárásban döntés előkészítőként közreműködő, vagy döntéshozó szervnél munkavégzésre irányuló jogviszonyban áll, de a törvény értelmében nem minősül döntés-előkészítőnek vagy döntéshozónak. Közeli hozzátartozóm nem kizárt közjogi tisztségviselő. </w:t>
      </w:r>
      <w:r w:rsidRPr="006F2161">
        <w:rPr>
          <w:i/>
        </w:rPr>
        <w:t>(A kívánt rész aláhúzandó!)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  <w:rPr>
          <w:i/>
        </w:rPr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1970F9" w:rsidRPr="006F2161" w:rsidRDefault="001970F9" w:rsidP="002E29F1">
      <w:pPr>
        <w:pStyle w:val="Norma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pStyle w:val="Heading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b w:val="0"/>
          <w:bCs w:val="0"/>
          <w:szCs w:val="24"/>
        </w:rPr>
      </w:pPr>
      <w:r w:rsidRPr="006F2161">
        <w:rPr>
          <w:b w:val="0"/>
          <w:bCs w:val="0"/>
          <w:szCs w:val="24"/>
        </w:rPr>
        <w:t>A pályázóként megjelölt szervezet olyan gazdasági társaság, amely az a)-c) pontban megjelölt személy tulajdonában áll</w:t>
      </w:r>
      <w:r w:rsidRPr="006F2161">
        <w:rPr>
          <w:bCs w:val="0"/>
          <w:sz w:val="20"/>
        </w:rPr>
        <w:t xml:space="preserve"> </w:t>
      </w:r>
      <w:r w:rsidRPr="006F2161">
        <w:rPr>
          <w:bCs w:val="0"/>
          <w:i/>
          <w:szCs w:val="24"/>
        </w:rPr>
        <w:t>(Kizárólag gazdasági társaság pályázó esetén!)</w:t>
      </w:r>
      <w:r w:rsidRPr="006F2161">
        <w:rPr>
          <w:b w:val="0"/>
          <w:bCs w:val="0"/>
          <w:i/>
          <w:szCs w:val="24"/>
        </w:rPr>
        <w:t>.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  <w:rPr>
          <w:b/>
        </w:rPr>
      </w:pPr>
      <w:r w:rsidRPr="006F2161">
        <w:rPr>
          <w:b/>
        </w:rPr>
        <w:t>Indoklás:</w:t>
      </w:r>
    </w:p>
    <w:p w:rsidR="001970F9" w:rsidRPr="006F2161" w:rsidRDefault="001970F9" w:rsidP="002E29F1">
      <w:pPr>
        <w:jc w:val="both"/>
      </w:pPr>
      <w:r w:rsidRPr="006F2161">
        <w:t>Az érintett tulajdonos. Szervezet megnevezése, amellyel munkavégzésre irányuló jogviszonyban áll</w:t>
      </w:r>
      <w:r w:rsidRPr="006F2161">
        <w:rPr>
          <w:i/>
        </w:rPr>
        <w:t xml:space="preserve"> (a szervezet neve, székhelye beírandó):</w:t>
      </w:r>
    </w:p>
    <w:p w:rsidR="001970F9" w:rsidRPr="006F2161" w:rsidRDefault="001970F9" w:rsidP="002E29F1">
      <w:pPr>
        <w:jc w:val="both"/>
      </w:pPr>
      <w:r w:rsidRPr="006F2161">
        <w:t>………………………………………………………………………………………………...…</w:t>
      </w:r>
      <w:r>
        <w:t>……</w:t>
      </w:r>
    </w:p>
    <w:p w:rsidR="001970F9" w:rsidRPr="006F2161" w:rsidRDefault="001970F9" w:rsidP="002E29F1">
      <w:pPr>
        <w:jc w:val="both"/>
      </w:pPr>
      <w:r w:rsidRPr="006F2161">
        <w:t>………………………………………………………………………………………………...…</w:t>
      </w:r>
      <w:r>
        <w:t>……</w:t>
      </w:r>
    </w:p>
    <w:p w:rsidR="001970F9" w:rsidRPr="006F2161" w:rsidRDefault="001970F9" w:rsidP="002E29F1">
      <w:pPr>
        <w:jc w:val="both"/>
        <w:rPr>
          <w:b/>
        </w:rPr>
      </w:pPr>
    </w:p>
    <w:p w:rsidR="001970F9" w:rsidRPr="006F2161" w:rsidRDefault="001970F9" w:rsidP="002E29F1">
      <w:pPr>
        <w:jc w:val="both"/>
      </w:pPr>
      <w:r w:rsidRPr="006F2161">
        <w:t xml:space="preserve">Közjogi tisztségének megjelölése </w:t>
      </w:r>
      <w:r w:rsidRPr="006F2161">
        <w:rPr>
          <w:i/>
        </w:rPr>
        <w:t>(a tisztség beírandó):</w:t>
      </w:r>
    </w:p>
    <w:p w:rsidR="001970F9" w:rsidRPr="006F2161" w:rsidRDefault="001970F9" w:rsidP="002E29F1">
      <w:pPr>
        <w:jc w:val="both"/>
      </w:pPr>
      <w:r w:rsidRPr="006F2161">
        <w:t xml:space="preserve"> ……………………………………………………………………………...…………………...</w:t>
      </w:r>
      <w:r>
        <w:t>........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  <w:rPr>
          <w:i/>
        </w:rPr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1970F9" w:rsidRPr="006F2161" w:rsidRDefault="001970F9" w:rsidP="002E29F1">
      <w:pPr>
        <w:pStyle w:val="Norma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1970F9" w:rsidRPr="006F2161" w:rsidRDefault="001970F9" w:rsidP="002E29F1">
      <w:pPr>
        <w:jc w:val="both"/>
        <w:rPr>
          <w:b/>
        </w:rPr>
      </w:pPr>
    </w:p>
    <w:p w:rsidR="001970F9" w:rsidRPr="006F2161" w:rsidRDefault="001970F9" w:rsidP="002E29F1">
      <w:pPr>
        <w:jc w:val="both"/>
        <w:rPr>
          <w:b/>
        </w:rPr>
      </w:pPr>
    </w:p>
    <w:p w:rsidR="001970F9" w:rsidRPr="006F2161" w:rsidRDefault="001970F9" w:rsidP="002E29F1">
      <w:pPr>
        <w:ind w:left="360"/>
        <w:jc w:val="both"/>
        <w:rPr>
          <w:b/>
        </w:rPr>
      </w:pPr>
      <w:r w:rsidRPr="006F2161">
        <w:rPr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1970F9" w:rsidRPr="006F2161" w:rsidRDefault="001970F9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>vezető tisztségviselője</w:t>
      </w:r>
    </w:p>
    <w:p w:rsidR="001970F9" w:rsidRPr="006F2161" w:rsidRDefault="001970F9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>az alapítvány kezelő szervének, szervezetének tagja, tisztségviselője,</w:t>
      </w:r>
    </w:p>
    <w:p w:rsidR="001970F9" w:rsidRPr="006F2161" w:rsidRDefault="001970F9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 xml:space="preserve">vagy társadalmi szervezet ügyintéző, vagy képviseleti szervének tagja  </w:t>
      </w:r>
    </w:p>
    <w:p w:rsidR="001970F9" w:rsidRPr="006F2161" w:rsidRDefault="001970F9" w:rsidP="002E29F1">
      <w:pPr>
        <w:ind w:left="360"/>
        <w:jc w:val="both"/>
        <w:rPr>
          <w:b/>
        </w:rPr>
      </w:pPr>
      <w:r w:rsidRPr="006F2161">
        <w:rPr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1970F9" w:rsidRPr="006F2161" w:rsidRDefault="001970F9" w:rsidP="002E29F1">
      <w:pPr>
        <w:ind w:left="360"/>
        <w:jc w:val="both"/>
        <w:rPr>
          <w:b/>
        </w:rPr>
      </w:pPr>
    </w:p>
    <w:p w:rsidR="001970F9" w:rsidRPr="006F2161" w:rsidRDefault="001970F9" w:rsidP="002E29F1">
      <w:pPr>
        <w:jc w:val="both"/>
        <w:rPr>
          <w:b/>
        </w:rPr>
      </w:pPr>
      <w:r w:rsidRPr="006F2161">
        <w:rPr>
          <w:b/>
        </w:rPr>
        <w:t>Indokolás:</w:t>
      </w:r>
    </w:p>
    <w:p w:rsidR="001970F9" w:rsidRPr="006F2161" w:rsidRDefault="001970F9" w:rsidP="002E29F1">
      <w:pPr>
        <w:jc w:val="both"/>
      </w:pPr>
      <w:r w:rsidRPr="006F2161">
        <w:t xml:space="preserve">Az érintettséget megalapozó személy társaságban betöltött pozíciója </w:t>
      </w:r>
      <w:r w:rsidRPr="006F2161">
        <w:rPr>
          <w:i/>
        </w:rPr>
        <w:t>(a pozíció beírandó): ..</w:t>
      </w:r>
      <w:r w:rsidRPr="006F2161">
        <w:t>………………………………………………………………….…………………</w:t>
      </w:r>
      <w:r>
        <w:t>…………………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 xml:space="preserve">A szervezet megnevezése, amellyel munkavégzésre irányuló jogviszonyban áll </w:t>
      </w:r>
      <w:r w:rsidRPr="006F2161">
        <w:rPr>
          <w:i/>
        </w:rPr>
        <w:t>(a szervezet neve, székhelye beírandó):</w:t>
      </w:r>
    </w:p>
    <w:p w:rsidR="001970F9" w:rsidRPr="006F2161" w:rsidRDefault="001970F9" w:rsidP="002E29F1">
      <w:pPr>
        <w:jc w:val="both"/>
        <w:rPr>
          <w:b/>
        </w:rPr>
      </w:pPr>
      <w:r w:rsidRPr="006F2161">
        <w:t>.………………………………………………………………………………………………………</w:t>
      </w:r>
      <w:r>
        <w:t>..</w:t>
      </w:r>
      <w:r w:rsidRPr="006F2161">
        <w:t>………………</w:t>
      </w:r>
      <w:r>
        <w:t>………………………………………………………………………………………..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>Közjogi tisztség megjelölése (a</w:t>
      </w:r>
      <w:r w:rsidRPr="006F2161">
        <w:rPr>
          <w:i/>
        </w:rPr>
        <w:t xml:space="preserve"> kívánt rész aláhúzandó):</w:t>
      </w:r>
      <w:r w:rsidRPr="006F2161">
        <w:t xml:space="preserve"> </w:t>
      </w:r>
    </w:p>
    <w:p w:rsidR="001970F9" w:rsidRPr="006F2161" w:rsidRDefault="001970F9" w:rsidP="002E29F1">
      <w:pPr>
        <w:jc w:val="both"/>
        <w:rPr>
          <w:bCs/>
        </w:rPr>
      </w:pPr>
    </w:p>
    <w:p w:rsidR="001970F9" w:rsidRPr="006F2161" w:rsidRDefault="001970F9" w:rsidP="002E29F1">
      <w:pPr>
        <w:jc w:val="both"/>
      </w:pPr>
      <w:r w:rsidRPr="006F2161"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1970F9" w:rsidRPr="006F2161" w:rsidRDefault="001970F9" w:rsidP="002E29F1">
      <w:pPr>
        <w:pStyle w:val="Norma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  <w:r w:rsidRPr="006F2161">
        <w:t>Budapest, 2013. …………….hó …….nap</w:t>
      </w: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jc w:val="both"/>
      </w:pPr>
    </w:p>
    <w:p w:rsidR="001970F9" w:rsidRPr="006F2161" w:rsidRDefault="001970F9" w:rsidP="002E29F1">
      <w:pPr>
        <w:ind w:left="3402"/>
        <w:jc w:val="center"/>
      </w:pPr>
      <w:r w:rsidRPr="006F2161">
        <w:t>……………………………</w:t>
      </w:r>
      <w:r>
        <w:t>……………</w:t>
      </w:r>
    </w:p>
    <w:p w:rsidR="001970F9" w:rsidRPr="006F2161" w:rsidRDefault="001970F9" w:rsidP="002E29F1">
      <w:pPr>
        <w:ind w:left="3402"/>
        <w:jc w:val="center"/>
      </w:pPr>
      <w:r w:rsidRPr="006F2161">
        <w:t>pályázó cégszerű aláírása</w:t>
      </w:r>
    </w:p>
    <w:p w:rsidR="001970F9" w:rsidRPr="006F2161" w:rsidRDefault="001970F9"/>
    <w:sectPr w:rsidR="001970F9" w:rsidRPr="006F2161" w:rsidSect="00ED2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F9" w:rsidRDefault="001970F9" w:rsidP="00341989">
      <w:r>
        <w:separator/>
      </w:r>
    </w:p>
  </w:endnote>
  <w:endnote w:type="continuationSeparator" w:id="1">
    <w:p w:rsidR="001970F9" w:rsidRDefault="001970F9" w:rsidP="0034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F9" w:rsidRDefault="001970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F9" w:rsidRDefault="001970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F9" w:rsidRDefault="00197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F9" w:rsidRDefault="001970F9" w:rsidP="00341989">
      <w:r>
        <w:separator/>
      </w:r>
    </w:p>
  </w:footnote>
  <w:footnote w:type="continuationSeparator" w:id="1">
    <w:p w:rsidR="001970F9" w:rsidRDefault="001970F9" w:rsidP="00341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F9" w:rsidRDefault="001970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F9" w:rsidRPr="009E47C7" w:rsidRDefault="001970F9" w:rsidP="00341989">
    <w:pPr>
      <w:pStyle w:val="Header"/>
      <w:jc w:val="right"/>
      <w:rPr>
        <w:sz w:val="22"/>
        <w:szCs w:val="22"/>
      </w:rPr>
    </w:pPr>
    <w:r w:rsidRPr="009E47C7">
      <w:rPr>
        <w:sz w:val="22"/>
        <w:szCs w:val="22"/>
      </w:rPr>
      <w:t>2.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F9" w:rsidRDefault="001970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9F1"/>
    <w:rsid w:val="000102DF"/>
    <w:rsid w:val="00016164"/>
    <w:rsid w:val="00017EA0"/>
    <w:rsid w:val="00025FA5"/>
    <w:rsid w:val="000301B5"/>
    <w:rsid w:val="00030719"/>
    <w:rsid w:val="00041279"/>
    <w:rsid w:val="00052F7F"/>
    <w:rsid w:val="000562B3"/>
    <w:rsid w:val="000669D8"/>
    <w:rsid w:val="00084AC2"/>
    <w:rsid w:val="00092B79"/>
    <w:rsid w:val="000A04A3"/>
    <w:rsid w:val="000A4664"/>
    <w:rsid w:val="000B17B2"/>
    <w:rsid w:val="000C6475"/>
    <w:rsid w:val="000D6C52"/>
    <w:rsid w:val="000E7357"/>
    <w:rsid w:val="000F089F"/>
    <w:rsid w:val="000F774D"/>
    <w:rsid w:val="00101FC8"/>
    <w:rsid w:val="001134B8"/>
    <w:rsid w:val="00131D0F"/>
    <w:rsid w:val="001661B4"/>
    <w:rsid w:val="0017428D"/>
    <w:rsid w:val="001970F9"/>
    <w:rsid w:val="001973D8"/>
    <w:rsid w:val="001A5AE0"/>
    <w:rsid w:val="001A7727"/>
    <w:rsid w:val="001A7FFE"/>
    <w:rsid w:val="001D04D5"/>
    <w:rsid w:val="001F694D"/>
    <w:rsid w:val="002321D1"/>
    <w:rsid w:val="00242668"/>
    <w:rsid w:val="00246FCE"/>
    <w:rsid w:val="00257314"/>
    <w:rsid w:val="00271C54"/>
    <w:rsid w:val="00274C7D"/>
    <w:rsid w:val="00282045"/>
    <w:rsid w:val="002855C5"/>
    <w:rsid w:val="00296F3F"/>
    <w:rsid w:val="002A6267"/>
    <w:rsid w:val="002D380D"/>
    <w:rsid w:val="002E29F1"/>
    <w:rsid w:val="002E48B0"/>
    <w:rsid w:val="002F43ED"/>
    <w:rsid w:val="003054EF"/>
    <w:rsid w:val="0031164F"/>
    <w:rsid w:val="003204C8"/>
    <w:rsid w:val="00341989"/>
    <w:rsid w:val="00342D2F"/>
    <w:rsid w:val="003475E4"/>
    <w:rsid w:val="00365232"/>
    <w:rsid w:val="0036532B"/>
    <w:rsid w:val="00381727"/>
    <w:rsid w:val="00387ACB"/>
    <w:rsid w:val="003C0952"/>
    <w:rsid w:val="003D1FE4"/>
    <w:rsid w:val="003D245A"/>
    <w:rsid w:val="0040217B"/>
    <w:rsid w:val="004053B3"/>
    <w:rsid w:val="00427DE5"/>
    <w:rsid w:val="0043009B"/>
    <w:rsid w:val="004377AC"/>
    <w:rsid w:val="00444633"/>
    <w:rsid w:val="00456296"/>
    <w:rsid w:val="0045775F"/>
    <w:rsid w:val="004734D9"/>
    <w:rsid w:val="004A70B3"/>
    <w:rsid w:val="004D04EA"/>
    <w:rsid w:val="004E2ECC"/>
    <w:rsid w:val="004F073E"/>
    <w:rsid w:val="004F33EB"/>
    <w:rsid w:val="00535A09"/>
    <w:rsid w:val="005362E5"/>
    <w:rsid w:val="00537543"/>
    <w:rsid w:val="00551DC8"/>
    <w:rsid w:val="00576E4D"/>
    <w:rsid w:val="00593CFD"/>
    <w:rsid w:val="005A730C"/>
    <w:rsid w:val="005C23E3"/>
    <w:rsid w:val="005D2AA6"/>
    <w:rsid w:val="005D51F5"/>
    <w:rsid w:val="005D7226"/>
    <w:rsid w:val="005E41D3"/>
    <w:rsid w:val="005E607C"/>
    <w:rsid w:val="0060282A"/>
    <w:rsid w:val="00603E0D"/>
    <w:rsid w:val="0060679E"/>
    <w:rsid w:val="006152CB"/>
    <w:rsid w:val="0061663F"/>
    <w:rsid w:val="006365C6"/>
    <w:rsid w:val="00641AD9"/>
    <w:rsid w:val="0065462B"/>
    <w:rsid w:val="00655D8A"/>
    <w:rsid w:val="00656F95"/>
    <w:rsid w:val="00661398"/>
    <w:rsid w:val="006700F8"/>
    <w:rsid w:val="00676D46"/>
    <w:rsid w:val="00677588"/>
    <w:rsid w:val="0068670B"/>
    <w:rsid w:val="00691149"/>
    <w:rsid w:val="006A7C72"/>
    <w:rsid w:val="006C0743"/>
    <w:rsid w:val="006F1BD2"/>
    <w:rsid w:val="006F2161"/>
    <w:rsid w:val="006F5343"/>
    <w:rsid w:val="007148F7"/>
    <w:rsid w:val="00723CF7"/>
    <w:rsid w:val="0072403D"/>
    <w:rsid w:val="007248C7"/>
    <w:rsid w:val="007306EE"/>
    <w:rsid w:val="00773D52"/>
    <w:rsid w:val="00797576"/>
    <w:rsid w:val="007A1E90"/>
    <w:rsid w:val="007A2040"/>
    <w:rsid w:val="007B1880"/>
    <w:rsid w:val="007C3DDC"/>
    <w:rsid w:val="007D6B8D"/>
    <w:rsid w:val="007D730B"/>
    <w:rsid w:val="007E635B"/>
    <w:rsid w:val="007F3D32"/>
    <w:rsid w:val="007F469A"/>
    <w:rsid w:val="0080194B"/>
    <w:rsid w:val="00802F1E"/>
    <w:rsid w:val="00811EF8"/>
    <w:rsid w:val="0081664B"/>
    <w:rsid w:val="00830757"/>
    <w:rsid w:val="00845C83"/>
    <w:rsid w:val="0087453F"/>
    <w:rsid w:val="0087499A"/>
    <w:rsid w:val="00875A72"/>
    <w:rsid w:val="0088628E"/>
    <w:rsid w:val="00892EA0"/>
    <w:rsid w:val="00893D1E"/>
    <w:rsid w:val="008A1041"/>
    <w:rsid w:val="008A2134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30702"/>
    <w:rsid w:val="0093100F"/>
    <w:rsid w:val="00944055"/>
    <w:rsid w:val="009571FF"/>
    <w:rsid w:val="0096358D"/>
    <w:rsid w:val="00963C37"/>
    <w:rsid w:val="00987CC1"/>
    <w:rsid w:val="00991A1B"/>
    <w:rsid w:val="00997EF7"/>
    <w:rsid w:val="009A2322"/>
    <w:rsid w:val="009A679B"/>
    <w:rsid w:val="009B2E79"/>
    <w:rsid w:val="009C156E"/>
    <w:rsid w:val="009C70C2"/>
    <w:rsid w:val="009E47C7"/>
    <w:rsid w:val="00A03DB6"/>
    <w:rsid w:val="00A120B4"/>
    <w:rsid w:val="00A16B7E"/>
    <w:rsid w:val="00A26398"/>
    <w:rsid w:val="00A42722"/>
    <w:rsid w:val="00A5171A"/>
    <w:rsid w:val="00A545F9"/>
    <w:rsid w:val="00A626B2"/>
    <w:rsid w:val="00A80AE6"/>
    <w:rsid w:val="00A8404C"/>
    <w:rsid w:val="00A9154F"/>
    <w:rsid w:val="00A915F7"/>
    <w:rsid w:val="00AB2180"/>
    <w:rsid w:val="00AB4578"/>
    <w:rsid w:val="00AC75B5"/>
    <w:rsid w:val="00AE16B3"/>
    <w:rsid w:val="00B019FF"/>
    <w:rsid w:val="00B207EE"/>
    <w:rsid w:val="00B21573"/>
    <w:rsid w:val="00B53F29"/>
    <w:rsid w:val="00B54DF4"/>
    <w:rsid w:val="00B75C27"/>
    <w:rsid w:val="00BA51E7"/>
    <w:rsid w:val="00BA60F6"/>
    <w:rsid w:val="00BB7504"/>
    <w:rsid w:val="00BD1FDC"/>
    <w:rsid w:val="00BD47F2"/>
    <w:rsid w:val="00BE1029"/>
    <w:rsid w:val="00BF27DE"/>
    <w:rsid w:val="00C063B8"/>
    <w:rsid w:val="00C064E1"/>
    <w:rsid w:val="00C216C7"/>
    <w:rsid w:val="00C2522D"/>
    <w:rsid w:val="00C25B80"/>
    <w:rsid w:val="00C35D89"/>
    <w:rsid w:val="00C52AE1"/>
    <w:rsid w:val="00C57FB3"/>
    <w:rsid w:val="00C62ADD"/>
    <w:rsid w:val="00C71190"/>
    <w:rsid w:val="00C9178D"/>
    <w:rsid w:val="00C93D0C"/>
    <w:rsid w:val="00CA6F4F"/>
    <w:rsid w:val="00CB09F6"/>
    <w:rsid w:val="00CB7E42"/>
    <w:rsid w:val="00CC12B8"/>
    <w:rsid w:val="00CC4F7C"/>
    <w:rsid w:val="00CC5B5A"/>
    <w:rsid w:val="00CD1DF4"/>
    <w:rsid w:val="00CD33B8"/>
    <w:rsid w:val="00CD5290"/>
    <w:rsid w:val="00CD54AA"/>
    <w:rsid w:val="00CE28B9"/>
    <w:rsid w:val="00CF095B"/>
    <w:rsid w:val="00D120B3"/>
    <w:rsid w:val="00D20371"/>
    <w:rsid w:val="00D24D05"/>
    <w:rsid w:val="00D25E7E"/>
    <w:rsid w:val="00D2727E"/>
    <w:rsid w:val="00D400A9"/>
    <w:rsid w:val="00D40EB4"/>
    <w:rsid w:val="00D412FE"/>
    <w:rsid w:val="00D51A14"/>
    <w:rsid w:val="00D52051"/>
    <w:rsid w:val="00D52562"/>
    <w:rsid w:val="00D54305"/>
    <w:rsid w:val="00D54808"/>
    <w:rsid w:val="00D849E2"/>
    <w:rsid w:val="00DA52C4"/>
    <w:rsid w:val="00DA5E35"/>
    <w:rsid w:val="00DC7958"/>
    <w:rsid w:val="00DD0899"/>
    <w:rsid w:val="00DD6A07"/>
    <w:rsid w:val="00DF1D2F"/>
    <w:rsid w:val="00E12B86"/>
    <w:rsid w:val="00E15FB1"/>
    <w:rsid w:val="00E56FB7"/>
    <w:rsid w:val="00E8763E"/>
    <w:rsid w:val="00EB0814"/>
    <w:rsid w:val="00EB0DE2"/>
    <w:rsid w:val="00EB2F14"/>
    <w:rsid w:val="00EC2098"/>
    <w:rsid w:val="00ED297A"/>
    <w:rsid w:val="00ED5BFC"/>
    <w:rsid w:val="00EE0443"/>
    <w:rsid w:val="00F005D4"/>
    <w:rsid w:val="00F00D41"/>
    <w:rsid w:val="00F01471"/>
    <w:rsid w:val="00F1466F"/>
    <w:rsid w:val="00F15E5E"/>
    <w:rsid w:val="00F16D18"/>
    <w:rsid w:val="00F20E0E"/>
    <w:rsid w:val="00F75358"/>
    <w:rsid w:val="00F8254C"/>
    <w:rsid w:val="00FB2208"/>
    <w:rsid w:val="00FB5A92"/>
    <w:rsid w:val="00FE3571"/>
    <w:rsid w:val="00FE4DB1"/>
    <w:rsid w:val="00FF299E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E29F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A1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A1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1A1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1A1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1A1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1A1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1A1B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A1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1A1B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1A1B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1A1B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1A1B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1A1B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1A1B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91A1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91A1B"/>
    <w:rPr>
      <w:rFonts w:cs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91A1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91A1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91A1B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1A1B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991A1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91A1B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991A1B"/>
  </w:style>
  <w:style w:type="character" w:customStyle="1" w:styleId="NoSpacingChar">
    <w:name w:val="No Spacing Char"/>
    <w:basedOn w:val="DefaultParagraphFont"/>
    <w:link w:val="NoSpacing"/>
    <w:uiPriority w:val="99"/>
    <w:locked/>
    <w:rsid w:val="00991A1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91A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91A1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91A1B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91A1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91A1B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91A1B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991A1B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991A1B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991A1B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991A1B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991A1B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991A1B"/>
    <w:rPr>
      <w:b/>
      <w:bCs/>
      <w:color w:val="365F91"/>
      <w:sz w:val="16"/>
      <w:szCs w:val="16"/>
    </w:rPr>
  </w:style>
  <w:style w:type="character" w:styleId="Hyperlink">
    <w:name w:val="Hyperlink"/>
    <w:basedOn w:val="DefaultParagraphFont"/>
    <w:uiPriority w:val="99"/>
    <w:rsid w:val="002E29F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29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29F1"/>
    <w:rPr>
      <w:rFonts w:eastAsia="Times New Roman" w:cs="Times New Roman"/>
      <w:sz w:val="20"/>
      <w:szCs w:val="20"/>
      <w:lang w:val="hu-HU" w:eastAsia="hu-HU" w:bidi="ar-SA"/>
    </w:rPr>
  </w:style>
  <w:style w:type="paragraph" w:styleId="NormalWeb">
    <w:name w:val="Normal (Web)"/>
    <w:basedOn w:val="Normal"/>
    <w:uiPriority w:val="99"/>
    <w:rsid w:val="002E29F1"/>
    <w:pPr>
      <w:spacing w:before="100" w:beforeAutospacing="1" w:after="100" w:afterAutospacing="1"/>
    </w:pPr>
    <w:rPr>
      <w:rFonts w:ascii="Verdana" w:eastAsia="Calibri" w:hAnsi="Verdana" w:cs="Arial Unicode MS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41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1989"/>
    <w:rPr>
      <w:rFonts w:eastAsia="Times New Roman" w:cs="Times New Roman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zpenzpalyazat.gov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1181</Words>
  <Characters>8149</Characters>
  <Application>Microsoft Office Outlook</Application>
  <DocSecurity>0</DocSecurity>
  <Lines>0</Lines>
  <Paragraphs>0</Paragraphs>
  <ScaleCrop>false</ScaleCrop>
  <Company>Főpolgármesteri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JuhaszV</dc:creator>
  <cp:keywords/>
  <dc:description/>
  <cp:lastModifiedBy>DomokV</cp:lastModifiedBy>
  <cp:revision>2</cp:revision>
  <cp:lastPrinted>2013-10-09T12:57:00Z</cp:lastPrinted>
  <dcterms:created xsi:type="dcterms:W3CDTF">2013-10-22T11:20:00Z</dcterms:created>
  <dcterms:modified xsi:type="dcterms:W3CDTF">2013-10-22T11:20:00Z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PublishingContact">
    <vt:lpwstr/>
  </property>
  <property fmtid="{D5CDD505-2E9C-101B-9397-08002B2CF9AE}" pid="4" name="Order">
    <vt:r8>1.41603700904424E-302</vt:r8>
  </property>
  <property fmtid="{D5CDD505-2E9C-101B-9397-08002B2CF9AE}" pid="5" name="PublishingRollupImage">
    <vt:lpwstr/>
  </property>
  <property fmtid="{D5CDD505-2E9C-101B-9397-08002B2CF9AE}" pid="6" name="ArticleLead">
    <vt:lpwstr/>
  </property>
  <property fmtid="{D5CDD505-2E9C-101B-9397-08002B2CF9AE}" pid="7" name="ArticleByLine">
    <vt:lpwstr/>
  </property>
  <property fmtid="{D5CDD505-2E9C-101B-9397-08002B2CF9AE}" pid="8" name="PublishingContactEmail">
    <vt:lpwstr/>
  </property>
  <property fmtid="{D5CDD505-2E9C-101B-9397-08002B2CF9AE}" pid="9" name="Lead">
    <vt:lpwstr/>
  </property>
  <property fmtid="{D5CDD505-2E9C-101B-9397-08002B2CF9AE}" pid="10" name="RelatedItems">
    <vt:lpwstr/>
  </property>
  <property fmtid="{D5CDD505-2E9C-101B-9397-08002B2CF9AE}" pid="11" name="xd_Signature">
    <vt:bool>false</vt:bool>
  </property>
  <property fmtid="{D5CDD505-2E9C-101B-9397-08002B2CF9AE}" pid="12" name="BigLead">
    <vt:lpwstr/>
  </property>
  <property fmtid="{D5CDD505-2E9C-101B-9397-08002B2CF9AE}" pid="13" name="xd_ProgID">
    <vt:lpwstr/>
  </property>
  <property fmtid="{D5CDD505-2E9C-101B-9397-08002B2CF9AE}" pid="14" name="VisibleInWebpart">
    <vt:bool>false</vt:bool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_SourceUrl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  <property fmtid="{D5CDD505-2E9C-101B-9397-08002B2CF9AE}" pid="22" name="MagazinCategory">
    <vt:lpwstr/>
  </property>
  <property fmtid="{D5CDD505-2E9C-101B-9397-08002B2CF9AE}" pid="23" name="Sticky">
    <vt:bool>false</vt:bool>
  </property>
  <property fmtid="{D5CDD505-2E9C-101B-9397-08002B2CF9AE}" pid="24" name="LinkedContent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agazinCategoryTaxHTField0">
    <vt:lpwstr/>
  </property>
  <property fmtid="{D5CDD505-2E9C-101B-9397-08002B2CF9AE}" pid="28" name="TaxCatchAll">
    <vt:lpwstr/>
  </property>
  <property fmtid="{D5CDD505-2E9C-101B-9397-08002B2CF9AE}" pid="29" name="PublishingExpirationDate">
    <vt:lpwstr/>
  </property>
  <property fmtid="{D5CDD505-2E9C-101B-9397-08002B2CF9AE}" pid="30" name="PublishingStartDate">
    <vt:lpwstr/>
  </property>
</Properties>
</file>