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E8" w:rsidRPr="00233FC6" w:rsidRDefault="008B4AE8" w:rsidP="00233FC6">
      <w:pPr>
        <w:jc w:val="center"/>
        <w:rPr>
          <w:rFonts w:ascii="Arial" w:hAnsi="Arial" w:cs="Arial"/>
          <w:b/>
          <w:sz w:val="22"/>
          <w:szCs w:val="22"/>
        </w:rPr>
      </w:pPr>
      <w:r w:rsidRPr="00233FC6">
        <w:rPr>
          <w:rFonts w:ascii="Arial" w:hAnsi="Arial" w:cs="Arial"/>
          <w:b/>
          <w:sz w:val="22"/>
          <w:szCs w:val="22"/>
        </w:rPr>
        <w:t xml:space="preserve">M E G </w:t>
      </w:r>
      <w:r>
        <w:rPr>
          <w:rFonts w:ascii="Arial" w:hAnsi="Arial" w:cs="Arial"/>
          <w:b/>
          <w:sz w:val="22"/>
          <w:szCs w:val="22"/>
        </w:rPr>
        <w:t xml:space="preserve">Á </w:t>
      </w:r>
      <w:r w:rsidRPr="00233FC6">
        <w:rPr>
          <w:rFonts w:ascii="Arial" w:hAnsi="Arial" w:cs="Arial"/>
          <w:b/>
          <w:sz w:val="22"/>
          <w:szCs w:val="22"/>
        </w:rPr>
        <w:t>L L A P O D Á S</w:t>
      </w:r>
    </w:p>
    <w:p w:rsidR="008B4AE8" w:rsidRPr="004E1976" w:rsidRDefault="008B4AE8" w:rsidP="003D068D">
      <w:pPr>
        <w:jc w:val="both"/>
        <w:rPr>
          <w:rFonts w:ascii="Arial" w:hAnsi="Arial" w:cs="Arial"/>
          <w:sz w:val="22"/>
          <w:szCs w:val="22"/>
        </w:rPr>
      </w:pPr>
    </w:p>
    <w:p w:rsidR="008B4AE8" w:rsidRPr="004E1976" w:rsidRDefault="008B4AE8" w:rsidP="003D068D">
      <w:pPr>
        <w:pStyle w:val="BodyText2"/>
        <w:ind w:left="-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245C4">
        <w:rPr>
          <w:rFonts w:ascii="Arial" w:hAnsi="Arial" w:cs="Arial"/>
          <w:sz w:val="22"/>
          <w:szCs w:val="22"/>
        </w:rPr>
        <w:t xml:space="preserve">mely létrejött egyrészről </w:t>
      </w:r>
      <w:r w:rsidRPr="00C245C4">
        <w:rPr>
          <w:rFonts w:ascii="Arial" w:hAnsi="Arial" w:cs="Arial"/>
          <w:b/>
          <w:sz w:val="22"/>
          <w:szCs w:val="22"/>
        </w:rPr>
        <w:t>Budapest Főváros Önkormányzata</w:t>
      </w:r>
      <w:r w:rsidRPr="00C245C4">
        <w:rPr>
          <w:rFonts w:ascii="Arial" w:hAnsi="Arial" w:cs="Arial"/>
          <w:sz w:val="22"/>
          <w:szCs w:val="22"/>
        </w:rPr>
        <w:t xml:space="preserve"> (1052</w:t>
      </w:r>
      <w:r>
        <w:rPr>
          <w:rFonts w:ascii="Arial" w:hAnsi="Arial" w:cs="Arial"/>
          <w:sz w:val="22"/>
          <w:szCs w:val="22"/>
        </w:rPr>
        <w:t xml:space="preserve"> </w:t>
      </w:r>
      <w:r w:rsidRPr="00C245C4">
        <w:rPr>
          <w:rFonts w:ascii="Arial" w:hAnsi="Arial" w:cs="Arial"/>
          <w:sz w:val="22"/>
          <w:szCs w:val="22"/>
        </w:rPr>
        <w:t>Budapest Városház utca 9-11. ─</w:t>
      </w:r>
      <w:r w:rsidRPr="00F639C2">
        <w:rPr>
          <w:rFonts w:ascii="Arial" w:hAnsi="Arial" w:cs="Arial"/>
          <w:sz w:val="22"/>
          <w:szCs w:val="22"/>
        </w:rPr>
        <w:t xml:space="preserve"> </w:t>
      </w:r>
      <w:r w:rsidRPr="00C245C4">
        <w:rPr>
          <w:rFonts w:ascii="Arial" w:hAnsi="Arial" w:cs="Arial"/>
          <w:sz w:val="22"/>
          <w:szCs w:val="22"/>
        </w:rPr>
        <w:t>adószám: 15</w:t>
      </w:r>
      <w:r>
        <w:rPr>
          <w:rFonts w:ascii="Arial" w:hAnsi="Arial" w:cs="Arial"/>
          <w:sz w:val="22"/>
          <w:szCs w:val="22"/>
        </w:rPr>
        <w:t>735636</w:t>
      </w:r>
      <w:r w:rsidRPr="00C245C4">
        <w:rPr>
          <w:rFonts w:ascii="Arial" w:hAnsi="Arial" w:cs="Arial"/>
          <w:sz w:val="22"/>
          <w:szCs w:val="22"/>
        </w:rPr>
        <w:t>-2-41; törzs</w:t>
      </w:r>
      <w:r>
        <w:rPr>
          <w:rFonts w:ascii="Arial" w:hAnsi="Arial" w:cs="Arial"/>
          <w:sz w:val="22"/>
          <w:szCs w:val="22"/>
        </w:rPr>
        <w:t>könyvi azonosító</w:t>
      </w:r>
      <w:r w:rsidRPr="00C245C4">
        <w:rPr>
          <w:rFonts w:ascii="Arial" w:hAnsi="Arial" w:cs="Arial"/>
          <w:sz w:val="22"/>
          <w:szCs w:val="22"/>
        </w:rPr>
        <w:t>szám:</w:t>
      </w:r>
      <w:r>
        <w:rPr>
          <w:rFonts w:ascii="Arial" w:hAnsi="Arial" w:cs="Arial"/>
          <w:sz w:val="22"/>
          <w:szCs w:val="22"/>
        </w:rPr>
        <w:t xml:space="preserve"> 735638; statisztikai számjel: 15735636-8411-321-01,</w:t>
      </w:r>
      <w:r w:rsidRPr="00C245C4">
        <w:rPr>
          <w:rFonts w:ascii="Arial" w:hAnsi="Arial" w:cs="Arial"/>
          <w:sz w:val="22"/>
          <w:szCs w:val="22"/>
        </w:rPr>
        <w:t xml:space="preserve"> képviseli:</w:t>
      </w:r>
      <w:r>
        <w:rPr>
          <w:rFonts w:ascii="Arial" w:hAnsi="Arial" w:cs="Arial"/>
          <w:sz w:val="22"/>
          <w:szCs w:val="22"/>
        </w:rPr>
        <w:t xml:space="preserve"> </w:t>
      </w:r>
      <w:r w:rsidRPr="00C245C4">
        <w:rPr>
          <w:rFonts w:ascii="Arial" w:hAnsi="Arial" w:cs="Arial"/>
          <w:sz w:val="22"/>
          <w:szCs w:val="22"/>
        </w:rPr>
        <w:t>Tarlós Istvá</w:t>
      </w:r>
      <w:r>
        <w:rPr>
          <w:rFonts w:ascii="Arial" w:hAnsi="Arial" w:cs="Arial"/>
          <w:sz w:val="22"/>
          <w:szCs w:val="22"/>
        </w:rPr>
        <w:t xml:space="preserve">n főpolgármester), mint Támogató, </w:t>
      </w:r>
      <w:r w:rsidRPr="002B2FE7">
        <w:rPr>
          <w:rFonts w:ascii="Arial" w:hAnsi="Arial" w:cs="Arial"/>
          <w:sz w:val="22"/>
          <w:szCs w:val="22"/>
        </w:rPr>
        <w:t>másrészről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……………………………………………………..……………………………………………………..(lakcím/székhely:……………. adószám/statisztikai azonosító jel:…..; cégjegyzékszám/törzskönyvi azonosítószám:…… képviseli: …….), </w:t>
      </w:r>
      <w:r w:rsidRPr="002B2FE7">
        <w:rPr>
          <w:rFonts w:ascii="Arial" w:hAnsi="Arial" w:cs="Arial"/>
          <w:sz w:val="22"/>
          <w:szCs w:val="22"/>
        </w:rPr>
        <w:t xml:space="preserve">mint </w:t>
      </w:r>
      <w:r>
        <w:rPr>
          <w:rFonts w:ascii="Arial" w:hAnsi="Arial" w:cs="Arial"/>
          <w:sz w:val="22"/>
          <w:szCs w:val="22"/>
        </w:rPr>
        <w:t>T</w:t>
      </w:r>
      <w:r w:rsidRPr="002B2FE7">
        <w:rPr>
          <w:rFonts w:ascii="Arial" w:hAnsi="Arial" w:cs="Arial"/>
          <w:sz w:val="22"/>
          <w:szCs w:val="22"/>
        </w:rPr>
        <w:t>ámogatott között alulírott napon és helyen az alábbi feltételek szerint:</w:t>
      </w:r>
    </w:p>
    <w:p w:rsidR="008B4AE8" w:rsidRDefault="008B4AE8" w:rsidP="003D068D">
      <w:pPr>
        <w:jc w:val="both"/>
        <w:rPr>
          <w:rFonts w:ascii="Arial" w:hAnsi="Arial" w:cs="Arial"/>
          <w:sz w:val="22"/>
          <w:szCs w:val="22"/>
        </w:rPr>
      </w:pPr>
    </w:p>
    <w:p w:rsidR="008B4AE8" w:rsidRPr="004E1976" w:rsidRDefault="008B4AE8" w:rsidP="003D068D">
      <w:pPr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BodyTextIndent2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 xml:space="preserve">Támogató kijelenti, hogy Budapest Főváros Közgyűlése </w:t>
      </w:r>
      <w:r w:rsidRPr="00AE3409">
        <w:rPr>
          <w:rFonts w:ascii="Arial" w:hAnsi="Arial" w:cs="Arial"/>
          <w:bCs/>
          <w:sz w:val="22"/>
          <w:szCs w:val="22"/>
        </w:rPr>
        <w:t>37/2013. (V.10.)</w:t>
      </w:r>
      <w:r w:rsidRPr="004E1976">
        <w:rPr>
          <w:rFonts w:ascii="Arial" w:hAnsi="Arial" w:cs="Arial"/>
          <w:sz w:val="22"/>
          <w:szCs w:val="22"/>
        </w:rPr>
        <w:t xml:space="preserve"> számú, </w:t>
      </w:r>
      <w:r w:rsidRPr="00AE3409">
        <w:rPr>
          <w:rFonts w:ascii="Arial" w:hAnsi="Arial" w:cs="Arial"/>
          <w:bCs/>
          <w:sz w:val="22"/>
          <w:szCs w:val="22"/>
        </w:rPr>
        <w:t>Budapest főváros építészeti örökségének fővárosi helyi védelméről</w:t>
      </w:r>
      <w:r w:rsidRPr="004E1976">
        <w:rPr>
          <w:rFonts w:ascii="Arial" w:hAnsi="Arial" w:cs="Arial"/>
          <w:sz w:val="22"/>
          <w:szCs w:val="22"/>
        </w:rPr>
        <w:t xml:space="preserve"> szóló rendelete a rendelet hatálya alá tartozó épületek, épületegyüttesek, azok szűkebb környezete, illetve tartozékaik felújítása, rekonstrukciója érdekében végzett munkák segítésére „</w:t>
      </w:r>
      <w:r>
        <w:rPr>
          <w:rFonts w:ascii="Arial" w:hAnsi="Arial" w:cs="Arial"/>
          <w:sz w:val="22"/>
          <w:szCs w:val="22"/>
        </w:rPr>
        <w:t>Építészeti</w:t>
      </w:r>
      <w:r w:rsidRPr="004E19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</w:t>
      </w:r>
      <w:r w:rsidRPr="004E1976">
        <w:rPr>
          <w:rFonts w:ascii="Arial" w:hAnsi="Arial" w:cs="Arial"/>
          <w:sz w:val="22"/>
          <w:szCs w:val="22"/>
        </w:rPr>
        <w:t xml:space="preserve">rtékvédelmi </w:t>
      </w:r>
      <w:r>
        <w:rPr>
          <w:rFonts w:ascii="Arial" w:hAnsi="Arial" w:cs="Arial"/>
          <w:sz w:val="22"/>
          <w:szCs w:val="22"/>
        </w:rPr>
        <w:t>T</w:t>
      </w:r>
      <w:r w:rsidRPr="004E1976">
        <w:rPr>
          <w:rFonts w:ascii="Arial" w:hAnsi="Arial" w:cs="Arial"/>
          <w:sz w:val="22"/>
          <w:szCs w:val="22"/>
        </w:rPr>
        <w:t>ámogatás</w:t>
      </w:r>
      <w:r>
        <w:rPr>
          <w:rFonts w:ascii="Arial" w:hAnsi="Arial" w:cs="Arial"/>
          <w:sz w:val="22"/>
          <w:szCs w:val="22"/>
        </w:rPr>
        <w:t>t</w:t>
      </w:r>
      <w:r w:rsidRPr="004E1976">
        <w:rPr>
          <w:rFonts w:ascii="Arial" w:hAnsi="Arial" w:cs="Arial"/>
          <w:sz w:val="22"/>
          <w:szCs w:val="22"/>
        </w:rPr>
        <w:t>” hozott létre, melynek célja az eredeti részek felújítása, restaurálása, visszaállítása.</w:t>
      </w:r>
    </w:p>
    <w:p w:rsidR="008B4AE8" w:rsidRPr="004E1976" w:rsidRDefault="008B4AE8" w:rsidP="003D068D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ListParagraph"/>
        <w:widowControl w:val="0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Az 1. pontban rögzített célok megvalósulásának elősegítése érdekében a Támogató pályázatot tett közzé. A pályázatra Támogatott érvényes, a pályázati feltételeknek megfelelő pályázatot nyújtott be. Budapest Főváros Közgyűlése …… határozatával Támogatott pályázatát eredményesnek nyilvánította és Támogatott részére ……………..</w:t>
      </w:r>
      <w:r w:rsidRPr="002C1A0B">
        <w:rPr>
          <w:rFonts w:ascii="Arial" w:hAnsi="Arial" w:cs="Arial"/>
          <w:b/>
        </w:rPr>
        <w:t xml:space="preserve"> Ft</w:t>
      </w:r>
      <w:r w:rsidRPr="002C1A0B">
        <w:rPr>
          <w:rFonts w:ascii="Arial" w:hAnsi="Arial" w:cs="Arial"/>
          <w:sz w:val="22"/>
          <w:szCs w:val="22"/>
        </w:rPr>
        <w:t xml:space="preserve"> azaz</w:t>
      </w:r>
      <w:r w:rsidRPr="002C1A0B">
        <w:rPr>
          <w:rFonts w:ascii="Arial" w:hAnsi="Arial" w:cs="Arial"/>
          <w:b/>
          <w:sz w:val="22"/>
          <w:szCs w:val="22"/>
        </w:rPr>
        <w:t xml:space="preserve"> ………………….. </w:t>
      </w:r>
      <w:r w:rsidRPr="002C1A0B">
        <w:rPr>
          <w:rFonts w:ascii="Arial" w:hAnsi="Arial" w:cs="Arial"/>
          <w:bCs/>
          <w:sz w:val="22"/>
          <w:szCs w:val="22"/>
        </w:rPr>
        <w:t>forint összegű</w:t>
      </w:r>
      <w:r w:rsidRPr="002C1A0B">
        <w:rPr>
          <w:rFonts w:ascii="Arial" w:hAnsi="Arial" w:cs="Arial"/>
          <w:sz w:val="22"/>
          <w:szCs w:val="22"/>
        </w:rPr>
        <w:t xml:space="preserve"> támogatást ítélt meg, melyet jelen Megállapodás alapján folyósít a Támogatott ………………….… </w:t>
      </w:r>
      <w:r w:rsidRPr="002C1A0B">
        <w:rPr>
          <w:rFonts w:ascii="Arial" w:hAnsi="Arial" w:cs="Arial"/>
          <w:b/>
          <w:sz w:val="22"/>
          <w:szCs w:val="22"/>
        </w:rPr>
        <w:t>Bank/Pénzintézetnél</w:t>
      </w:r>
      <w:r w:rsidRPr="002C1A0B">
        <w:rPr>
          <w:rFonts w:ascii="Arial" w:hAnsi="Arial" w:cs="Arial"/>
          <w:sz w:val="22"/>
          <w:szCs w:val="22"/>
        </w:rPr>
        <w:t xml:space="preserve"> vezetett</w:t>
      </w:r>
      <w:r w:rsidRPr="002C1A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1A0B">
        <w:rPr>
          <w:rFonts w:ascii="Arial" w:hAnsi="Arial" w:cs="Arial"/>
          <w:sz w:val="22"/>
          <w:szCs w:val="22"/>
        </w:rPr>
        <w:t>alábbi számú számlájára: …………………………………...</w:t>
      </w:r>
    </w:p>
    <w:p w:rsidR="008B4AE8" w:rsidRPr="004E1976" w:rsidRDefault="008B4AE8" w:rsidP="003D068D">
      <w:pPr>
        <w:widowControl w:val="0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8B4AE8" w:rsidRDefault="008B4AE8">
      <w:pPr>
        <w:pStyle w:val="BodyTextIndent2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 xml:space="preserve">A támogatás összege vissza nem térítendő. </w:t>
      </w:r>
    </w:p>
    <w:p w:rsidR="008B4AE8" w:rsidRPr="004E1976" w:rsidRDefault="008B4AE8" w:rsidP="003D068D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BodyTextIndent2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33FC6">
        <w:rPr>
          <w:rFonts w:ascii="Arial" w:hAnsi="Arial" w:cs="Arial"/>
          <w:sz w:val="22"/>
          <w:szCs w:val="22"/>
        </w:rPr>
        <w:t>A támogatási összeget</w:t>
      </w:r>
      <w:r>
        <w:rPr>
          <w:rFonts w:ascii="Arial" w:hAnsi="Arial" w:cs="Arial"/>
          <w:sz w:val="22"/>
          <w:szCs w:val="22"/>
        </w:rPr>
        <w:t xml:space="preserve"> a</w:t>
      </w:r>
      <w:r w:rsidRPr="00233FC6">
        <w:rPr>
          <w:rFonts w:ascii="Arial" w:hAnsi="Arial" w:cs="Arial"/>
          <w:sz w:val="22"/>
          <w:szCs w:val="22"/>
        </w:rPr>
        <w:t xml:space="preserve"> </w:t>
      </w:r>
      <w:r w:rsidRPr="00983CBB">
        <w:rPr>
          <w:rFonts w:ascii="Arial" w:hAnsi="Arial" w:cs="Arial"/>
          <w:sz w:val="22"/>
          <w:szCs w:val="22"/>
        </w:rPr>
        <w:t>Támogató a</w:t>
      </w:r>
      <w:r>
        <w:rPr>
          <w:rFonts w:ascii="Arial" w:hAnsi="Arial" w:cs="Arial"/>
          <w:sz w:val="22"/>
          <w:szCs w:val="22"/>
        </w:rPr>
        <w:t xml:space="preserve"> 18. pontban részletezett elszámolást követően</w:t>
      </w:r>
      <w:r w:rsidRPr="00983CBB">
        <w:rPr>
          <w:rFonts w:ascii="Arial" w:hAnsi="Arial" w:cs="Arial"/>
          <w:sz w:val="22"/>
          <w:szCs w:val="22"/>
        </w:rPr>
        <w:t xml:space="preserve"> jelen szerződésben foglaltak teljesítését igazoló</w:t>
      </w:r>
      <w:r>
        <w:rPr>
          <w:rFonts w:ascii="Arial" w:hAnsi="Arial" w:cs="Arial"/>
          <w:sz w:val="22"/>
          <w:szCs w:val="22"/>
        </w:rPr>
        <w:t xml:space="preserve"> a 17. pontban részletezett</w:t>
      </w:r>
      <w:r w:rsidRPr="00983CBB">
        <w:rPr>
          <w:rFonts w:ascii="Arial" w:hAnsi="Arial" w:cs="Arial"/>
          <w:sz w:val="22"/>
          <w:szCs w:val="22"/>
        </w:rPr>
        <w:t xml:space="preserve"> jegyzőkönyv </w:t>
      </w:r>
      <w:r>
        <w:rPr>
          <w:rFonts w:ascii="Arial" w:hAnsi="Arial" w:cs="Arial"/>
          <w:sz w:val="22"/>
          <w:szCs w:val="22"/>
        </w:rPr>
        <w:t>kiállítá</w:t>
      </w:r>
      <w:r w:rsidRPr="00983CBB">
        <w:rPr>
          <w:rFonts w:ascii="Arial" w:hAnsi="Arial" w:cs="Arial"/>
          <w:sz w:val="22"/>
          <w:szCs w:val="22"/>
        </w:rPr>
        <w:t>sától számított</w:t>
      </w:r>
      <w:r w:rsidRPr="00233FC6">
        <w:rPr>
          <w:rFonts w:ascii="Arial" w:hAnsi="Arial" w:cs="Arial"/>
          <w:sz w:val="22"/>
          <w:szCs w:val="22"/>
        </w:rPr>
        <w:t xml:space="preserve"> 30 napon belül utalja át a </w:t>
      </w:r>
      <w:r>
        <w:rPr>
          <w:rFonts w:ascii="Arial" w:hAnsi="Arial" w:cs="Arial"/>
          <w:sz w:val="22"/>
          <w:szCs w:val="22"/>
        </w:rPr>
        <w:t>T</w:t>
      </w:r>
      <w:r w:rsidRPr="00233FC6">
        <w:rPr>
          <w:rFonts w:ascii="Arial" w:hAnsi="Arial" w:cs="Arial"/>
          <w:sz w:val="22"/>
          <w:szCs w:val="22"/>
        </w:rPr>
        <w:t>ámogatott által megjelölt számlaszámra.</w:t>
      </w:r>
    </w:p>
    <w:p w:rsidR="008B4AE8" w:rsidRPr="004E1976" w:rsidRDefault="008B4AE8" w:rsidP="003D068D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 támogatás összegét Támogatott kizárólag a </w:t>
      </w:r>
      <w:r w:rsidRPr="002C1A0B">
        <w:rPr>
          <w:rFonts w:ascii="Arial" w:hAnsi="Arial" w:cs="Arial"/>
          <w:b/>
          <w:sz w:val="22"/>
          <w:szCs w:val="22"/>
        </w:rPr>
        <w:t xml:space="preserve">Budapest ……. kerület, ……………... </w:t>
      </w:r>
      <w:r w:rsidRPr="002C1A0B">
        <w:rPr>
          <w:rFonts w:ascii="Arial" w:hAnsi="Arial" w:cs="Arial"/>
          <w:sz w:val="22"/>
          <w:szCs w:val="22"/>
        </w:rPr>
        <w:t>szám alatti, ………….</w:t>
      </w:r>
      <w:r w:rsidRPr="002C1A0B">
        <w:rPr>
          <w:rFonts w:ascii="Arial" w:hAnsi="Arial" w:cs="Arial"/>
          <w:b/>
          <w:bCs/>
          <w:sz w:val="22"/>
          <w:szCs w:val="22"/>
        </w:rPr>
        <w:t xml:space="preserve"> hrsz.</w:t>
      </w:r>
      <w:r w:rsidRPr="002C1A0B">
        <w:rPr>
          <w:rFonts w:ascii="Arial" w:hAnsi="Arial" w:cs="Arial"/>
          <w:b/>
          <w:sz w:val="22"/>
          <w:szCs w:val="22"/>
        </w:rPr>
        <w:t xml:space="preserve">-ú </w:t>
      </w:r>
      <w:r w:rsidRPr="002C1A0B">
        <w:rPr>
          <w:rFonts w:ascii="Arial" w:hAnsi="Arial" w:cs="Arial"/>
          <w:sz w:val="22"/>
          <w:szCs w:val="22"/>
        </w:rPr>
        <w:t>ingatlannal összefüggésben és kizárólag az alábbi munkálatok elvégzéséhez használhatja fel:</w:t>
      </w:r>
    </w:p>
    <w:p w:rsidR="008B4AE8" w:rsidRPr="004E1976" w:rsidRDefault="008B4AE8" w:rsidP="003D068D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BodyTextIndent3"/>
      </w:pPr>
      <w:r w:rsidRPr="0020036C">
        <w:rPr>
          <w:rFonts w:ascii="Arial" w:hAnsi="Arial"/>
          <w:sz w:val="22"/>
          <w:lang w:val="es-ES_tradnl"/>
        </w:rPr>
        <w:t xml:space="preserve">A </w:t>
      </w:r>
      <w:r>
        <w:rPr>
          <w:rFonts w:ascii="Arial" w:hAnsi="Arial"/>
          <w:sz w:val="22"/>
          <w:lang w:val="es-ES_tradnl"/>
        </w:rPr>
        <w:t>6</w:t>
      </w:r>
      <w:r w:rsidRPr="0020036C">
        <w:rPr>
          <w:rFonts w:ascii="Arial" w:hAnsi="Arial"/>
          <w:sz w:val="22"/>
          <w:lang w:val="es-ES_tradnl"/>
        </w:rPr>
        <w:t>. pont szerinti határidőre el kell készülnie ……………………………………. …………………………………………………………………………………………………………………………………………………………………………………….</w:t>
      </w:r>
    </w:p>
    <w:p w:rsidR="008B4AE8" w:rsidRDefault="008B4AE8">
      <w:pPr>
        <w:pStyle w:val="BodyTextIndent3"/>
        <w:rPr>
          <w:rFonts w:ascii="Arial" w:hAnsi="Arial" w:cs="Arial"/>
          <w:i/>
          <w:sz w:val="22"/>
          <w:szCs w:val="22"/>
          <w:lang w:val="es-ES_tradnl"/>
        </w:rPr>
      </w:pPr>
      <w:r w:rsidRPr="004E1976">
        <w:rPr>
          <w:rFonts w:ascii="Arial" w:hAnsi="Arial" w:cs="Arial"/>
          <w:i/>
          <w:sz w:val="22"/>
          <w:szCs w:val="22"/>
          <w:lang w:val="es-ES_tradnl"/>
        </w:rPr>
        <w:t>Támogatott vál</w:t>
      </w:r>
      <w:r>
        <w:rPr>
          <w:rFonts w:ascii="Arial" w:hAnsi="Arial" w:cs="Arial"/>
          <w:i/>
          <w:sz w:val="22"/>
          <w:szCs w:val="22"/>
          <w:lang w:val="es-ES_tradnl"/>
        </w:rPr>
        <w:t>l</w:t>
      </w:r>
      <w:r w:rsidRPr="004E1976">
        <w:rPr>
          <w:rFonts w:ascii="Arial" w:hAnsi="Arial" w:cs="Arial"/>
          <w:i/>
          <w:sz w:val="22"/>
          <w:szCs w:val="22"/>
          <w:lang w:val="es-ES_tradnl"/>
        </w:rPr>
        <w:t xml:space="preserve">alja, hogy a fent megnevezett munka megkezdése előtt értesíti a </w:t>
      </w:r>
      <w:r>
        <w:rPr>
          <w:rFonts w:ascii="Arial" w:hAnsi="Arial" w:cs="Arial"/>
          <w:i/>
          <w:sz w:val="22"/>
          <w:szCs w:val="22"/>
          <w:lang w:val="es-ES_tradnl"/>
        </w:rPr>
        <w:t>Főpolgármesteri Hivatal</w:t>
      </w:r>
      <w:r w:rsidRPr="004E1976">
        <w:rPr>
          <w:rFonts w:ascii="Arial" w:hAnsi="Arial" w:cs="Arial"/>
          <w:i/>
          <w:sz w:val="22"/>
          <w:szCs w:val="22"/>
          <w:lang w:val="es-ES_tradnl"/>
        </w:rPr>
        <w:t xml:space="preserve"> Városépítési Főosztály </w:t>
      </w:r>
      <w:r>
        <w:rPr>
          <w:rFonts w:ascii="Arial" w:hAnsi="Arial" w:cs="Arial"/>
          <w:i/>
          <w:sz w:val="22"/>
          <w:szCs w:val="22"/>
          <w:lang w:val="es-ES_tradnl"/>
        </w:rPr>
        <w:t>Városfejlesztési</w:t>
      </w:r>
      <w:r w:rsidRPr="004E1976">
        <w:rPr>
          <w:rFonts w:ascii="Arial" w:hAnsi="Arial" w:cs="Arial"/>
          <w:i/>
          <w:sz w:val="22"/>
          <w:szCs w:val="22"/>
          <w:lang w:val="es-ES_tradnl"/>
        </w:rPr>
        <w:t xml:space="preserve"> Osztályt. A fenti értesítést követően – de még a munka megkezdése előtt – Támogatott, a </w:t>
      </w:r>
      <w:r>
        <w:rPr>
          <w:rFonts w:ascii="Arial" w:hAnsi="Arial" w:cs="Arial"/>
          <w:i/>
          <w:sz w:val="22"/>
          <w:szCs w:val="22"/>
          <w:lang w:val="es-ES_tradnl"/>
        </w:rPr>
        <w:t>Főpolgármesteri Hivatal</w:t>
      </w:r>
      <w:r w:rsidRPr="004E1976">
        <w:rPr>
          <w:rFonts w:ascii="Arial" w:hAnsi="Arial" w:cs="Arial"/>
          <w:i/>
          <w:sz w:val="22"/>
          <w:szCs w:val="22"/>
          <w:lang w:val="es-ES_tradnl"/>
        </w:rPr>
        <w:t xml:space="preserve"> Városépítési Főosztály illetékes ügyintézőjével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(a továbbiakban: Támogató szakértője)</w:t>
      </w:r>
      <w:r w:rsidRPr="004E1976">
        <w:rPr>
          <w:rFonts w:ascii="Arial" w:hAnsi="Arial" w:cs="Arial"/>
          <w:i/>
          <w:sz w:val="22"/>
          <w:szCs w:val="22"/>
          <w:lang w:val="es-ES_tradnl"/>
        </w:rPr>
        <w:t xml:space="preserve"> a helyszínen, az említett építési munka tárgyában szakmai egyeztetést végez.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A</w:t>
      </w:r>
      <w:r w:rsidRPr="004E1976">
        <w:rPr>
          <w:rFonts w:ascii="Arial" w:hAnsi="Arial" w:cs="Arial"/>
          <w:i/>
          <w:sz w:val="22"/>
          <w:szCs w:val="22"/>
          <w:lang w:val="es-ES_tradnl"/>
        </w:rPr>
        <w:t xml:space="preserve"> szakmai egyeztetésnél helyszíni jegyzőkönyv felvételére kerül sor. Támogatott vállalja, hogy a </w:t>
      </w:r>
      <w:r>
        <w:rPr>
          <w:rFonts w:ascii="Arial" w:hAnsi="Arial" w:cs="Arial"/>
          <w:i/>
          <w:sz w:val="22"/>
          <w:szCs w:val="22"/>
          <w:lang w:val="es-ES_tradnl"/>
        </w:rPr>
        <w:t>Támogató szakértőjének</w:t>
      </w:r>
      <w:r w:rsidRPr="004E1976">
        <w:rPr>
          <w:rFonts w:ascii="Arial" w:hAnsi="Arial" w:cs="Arial"/>
          <w:i/>
          <w:sz w:val="22"/>
          <w:szCs w:val="22"/>
          <w:lang w:val="es-ES_tradnl"/>
        </w:rPr>
        <w:t xml:space="preserve"> a helyszíni szemle során megfogalmazott szakmai iránymutatásait a munka során betartja. </w:t>
      </w:r>
    </w:p>
    <w:p w:rsidR="008B4AE8" w:rsidRPr="004E1976" w:rsidRDefault="008B4AE8" w:rsidP="003D068D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BodyTextIndent2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5</w:t>
      </w:r>
      <w:r w:rsidRPr="004E1976">
        <w:rPr>
          <w:rFonts w:ascii="Arial" w:hAnsi="Arial" w:cs="Arial"/>
          <w:sz w:val="22"/>
          <w:szCs w:val="22"/>
        </w:rPr>
        <w:t xml:space="preserve">. pontban megjelölt munkálatok </w:t>
      </w:r>
      <w:r w:rsidRPr="00983CBB">
        <w:rPr>
          <w:rFonts w:ascii="Arial" w:hAnsi="Arial" w:cs="Arial"/>
          <w:sz w:val="22"/>
          <w:szCs w:val="22"/>
        </w:rPr>
        <w:t xml:space="preserve">elvégzésének határideje: </w:t>
      </w:r>
      <w:r w:rsidRPr="00983CBB">
        <w:rPr>
          <w:rFonts w:ascii="Arial" w:hAnsi="Arial" w:cs="Arial"/>
          <w:b/>
          <w:sz w:val="22"/>
          <w:szCs w:val="22"/>
        </w:rPr>
        <w:t>…………………...</w:t>
      </w:r>
    </w:p>
    <w:p w:rsidR="008B4AE8" w:rsidRDefault="008B4AE8" w:rsidP="00983CBB">
      <w:pPr>
        <w:pStyle w:val="BodyTextIndent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BodyTextInden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Jelen szerződés határozott időre jön létre és a felek szerződésszerű teljesítésével szűnik meg.</w:t>
      </w:r>
    </w:p>
    <w:p w:rsidR="008B4AE8" w:rsidRDefault="008B4AE8" w:rsidP="00CE5A6D">
      <w:pPr>
        <w:pStyle w:val="BodyTextIndent"/>
        <w:jc w:val="both"/>
        <w:rPr>
          <w:rFonts w:ascii="Arial" w:hAnsi="Arial" w:cs="Arial"/>
          <w:sz w:val="22"/>
          <w:szCs w:val="22"/>
        </w:rPr>
      </w:pPr>
    </w:p>
    <w:p w:rsidR="008B4AE8" w:rsidRDefault="008B4AE8" w:rsidP="00CE5A6D">
      <w:pPr>
        <w:pStyle w:val="BodyTextIndent"/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BodyTextInden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>Amennyiben a munkálatok végzése során a körülményekből arra lehet követ</w:t>
      </w:r>
      <w:r>
        <w:rPr>
          <w:rFonts w:ascii="Arial" w:hAnsi="Arial" w:cs="Arial"/>
          <w:sz w:val="22"/>
          <w:szCs w:val="22"/>
        </w:rPr>
        <w:t>keztetni, hogy a teljesítés a 6.</w:t>
      </w:r>
      <w:r w:rsidRPr="004E1976">
        <w:rPr>
          <w:rFonts w:ascii="Arial" w:hAnsi="Arial" w:cs="Arial"/>
          <w:sz w:val="22"/>
          <w:szCs w:val="22"/>
        </w:rPr>
        <w:t xml:space="preserve"> pontban megjelölt határidőre nem</w:t>
      </w:r>
      <w:r>
        <w:rPr>
          <w:rFonts w:ascii="Arial" w:hAnsi="Arial" w:cs="Arial"/>
          <w:sz w:val="22"/>
          <w:szCs w:val="22"/>
        </w:rPr>
        <w:t xml:space="preserve"> </w:t>
      </w:r>
      <w:r w:rsidRPr="004E1976">
        <w:rPr>
          <w:rFonts w:ascii="Arial" w:hAnsi="Arial" w:cs="Arial"/>
          <w:sz w:val="22"/>
          <w:szCs w:val="22"/>
        </w:rPr>
        <w:t>fog megtörténni</w:t>
      </w:r>
      <w:r w:rsidRPr="00983CBB">
        <w:rPr>
          <w:rFonts w:ascii="Arial" w:hAnsi="Arial" w:cs="Arial"/>
          <w:sz w:val="22"/>
          <w:szCs w:val="22"/>
        </w:rPr>
        <w:t>, Támogatott köteles erről Támogatót haladéktalanul értesíteni, és a határidő módosítását írásban kezdeményezni. Támogatott</w:t>
      </w:r>
      <w:r>
        <w:rPr>
          <w:rFonts w:ascii="Arial" w:hAnsi="Arial" w:cs="Arial"/>
          <w:sz w:val="22"/>
          <w:szCs w:val="22"/>
        </w:rPr>
        <w:t xml:space="preserve"> jelen megállapodás aláírásával tudomásul veszi, hogy a munkálatok elvégzése határidejének módosítására csak egy alkalommal és legfeljebb egy évvel való meghosszabbítására csak a Támogató írásbeli hozzájárulásával van lehetőség, és a határidő ismételt elmulasztása esetén a Támogató jogosult a jelen megállapodást azonnali hatállyal felmondani.</w:t>
      </w:r>
    </w:p>
    <w:p w:rsidR="008B4AE8" w:rsidRDefault="008B4AE8" w:rsidP="0020036C">
      <w:pPr>
        <w:pStyle w:val="BodyTextIndent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8B4AE8" w:rsidRDefault="008B4AE8" w:rsidP="0020036C">
      <w:pPr>
        <w:pStyle w:val="BodyTextInden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Támogatott kötelezettséget vállal arra, hogy a kivitelezéshez szükséges saját erőt, mint a megítélt támogatás és a tételes költségvetésben szereplő összeg különbségét, a pályázat megvalósításához biztosítja.</w:t>
      </w:r>
    </w:p>
    <w:p w:rsidR="008B4AE8" w:rsidRDefault="008B4AE8">
      <w:pPr>
        <w:pStyle w:val="BodyTextIndent"/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ListParagraph"/>
        <w:numPr>
          <w:ilvl w:val="0"/>
          <w:numId w:val="14"/>
        </w:num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Támogató jogosult azonnali hatállyal felmondani a szerződést, ha a pályázat kivitelezése azért nem valósul meg határidőre, mert a szükséges önerő bármely okból nem áll a Támogatott rendelkezésére.</w:t>
      </w:r>
    </w:p>
    <w:p w:rsidR="008B4AE8" w:rsidRPr="00DD5F95" w:rsidRDefault="008B4AE8" w:rsidP="00EF6500">
      <w:pPr>
        <w:pStyle w:val="ListParagraph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BodyTextInden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Támogatott kötelezettsége a pályázat megvalósításához szükséges minden hatósági engedély és hozzájárulás beszerzése. A Támogató jogosult azonnali hatállyal felmondani a szerződést, ha a pályázat kivitelezése azért nem valósul meg határidőre, mert a Támogatott nem tudja biztosítani a pályázat megvalósításához szükséges hatósági engedély vagy hozzájárulás beszerzését.</w:t>
      </w:r>
    </w:p>
    <w:p w:rsidR="008B4AE8" w:rsidRDefault="008B4AE8" w:rsidP="00CE5A6D">
      <w:pPr>
        <w:pStyle w:val="BodyTextIndent"/>
        <w:jc w:val="both"/>
        <w:rPr>
          <w:rFonts w:ascii="Arial" w:hAnsi="Arial" w:cs="Arial"/>
          <w:sz w:val="22"/>
          <w:szCs w:val="22"/>
        </w:rPr>
      </w:pPr>
    </w:p>
    <w:p w:rsidR="008B4AE8" w:rsidRPr="004E1976" w:rsidRDefault="008B4AE8" w:rsidP="003D068D">
      <w:pPr>
        <w:ind w:left="840" w:hanging="851"/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ListParagraph"/>
        <w:numPr>
          <w:ilvl w:val="0"/>
          <w:numId w:val="14"/>
        </w:num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Támogatott kötelezettséget vállal arra, hogy a munkálatokat az általa a támogatás elnyeréséhez benyújtott pályázati dokumentáció részét képező építési engedélyezési tervdokumentációban vagy műszaki leírásban rögzített tartalommal, szükség esetén a Támogató szakértőjének szakmai iránymutatása szerint, ezek betartásával végzi el.</w:t>
      </w:r>
    </w:p>
    <w:p w:rsidR="008B4AE8" w:rsidRDefault="008B4AE8" w:rsidP="003D068D">
      <w:pPr>
        <w:tabs>
          <w:tab w:val="left" w:pos="840"/>
        </w:tabs>
        <w:ind w:left="840" w:hanging="840"/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ListParagraph"/>
        <w:numPr>
          <w:ilvl w:val="0"/>
          <w:numId w:val="14"/>
        </w:num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Amennyiben a munkálatok végzése során a körülményekből arra lehet következtetni, hogy a teljesítés nem jelen Megállapodásban foglaltaknak és a Támogató szakmai iránymutatásának megfelelően fog megtörténni, Támogató a szerződést azonnali hatállyal felmondhatja.</w:t>
      </w:r>
    </w:p>
    <w:p w:rsidR="008B4AE8" w:rsidRPr="004E1976" w:rsidRDefault="008B4AE8" w:rsidP="00983CBB">
      <w:pPr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Támogatót a </w:t>
      </w:r>
      <w:r>
        <w:rPr>
          <w:rFonts w:ascii="Arial" w:hAnsi="Arial" w:cs="Arial"/>
          <w:sz w:val="22"/>
          <w:szCs w:val="22"/>
        </w:rPr>
        <w:t>5</w:t>
      </w:r>
      <w:r w:rsidRPr="002C1A0B">
        <w:rPr>
          <w:rFonts w:ascii="Arial" w:hAnsi="Arial" w:cs="Arial"/>
          <w:sz w:val="22"/>
          <w:szCs w:val="22"/>
        </w:rPr>
        <w:t>. pontban megjelölt munkálatok időtartama alatt széleskörű ellenőrzési jog illeti meg.</w:t>
      </w:r>
    </w:p>
    <w:p w:rsidR="008B4AE8" w:rsidRDefault="008B4AE8">
      <w:pPr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ind w:left="708" w:firstLine="12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Ennek keretében jogosult különösen:</w:t>
      </w:r>
    </w:p>
    <w:p w:rsidR="008B4AE8" w:rsidRDefault="008B4AE8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ListParagraph"/>
        <w:numPr>
          <w:ilvl w:val="0"/>
          <w:numId w:val="1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>az építkezés állását bármikor megtekinteni;</w:t>
      </w:r>
    </w:p>
    <w:p w:rsidR="008B4AE8" w:rsidRDefault="008B4AE8">
      <w:pPr>
        <w:pStyle w:val="ListParagraph"/>
        <w:numPr>
          <w:ilvl w:val="0"/>
          <w:numId w:val="1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>minden olyan okiratba</w:t>
      </w:r>
      <w:r>
        <w:rPr>
          <w:rFonts w:ascii="Arial" w:hAnsi="Arial" w:cs="Arial"/>
          <w:sz w:val="22"/>
          <w:szCs w:val="22"/>
        </w:rPr>
        <w:t>, bizonylatba</w:t>
      </w:r>
      <w:r w:rsidRPr="004E1976">
        <w:rPr>
          <w:rFonts w:ascii="Arial" w:hAnsi="Arial" w:cs="Arial"/>
          <w:sz w:val="22"/>
          <w:szCs w:val="22"/>
        </w:rPr>
        <w:t xml:space="preserve"> betekinteni, amely a szerződés teljesítését érinti;</w:t>
      </w:r>
    </w:p>
    <w:p w:rsidR="008B4AE8" w:rsidRDefault="008B4AE8">
      <w:pPr>
        <w:pStyle w:val="ListParagraph"/>
        <w:numPr>
          <w:ilvl w:val="0"/>
          <w:numId w:val="1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>a munkálatok elvégzését igazolni.</w:t>
      </w:r>
    </w:p>
    <w:p w:rsidR="008B4AE8" w:rsidRPr="004E1976" w:rsidRDefault="008B4AE8" w:rsidP="00983CBB">
      <w:pPr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Támogatott köteles a munkálatok kivitelezője által kiállított utolsó részszámla kifizetése előtt az elkészült kiviteli munkákat a Főpolgármesteri Hivatal Városépítési Főosztály Városfejlesztési Osztállyal ellenőriztetni. Támogató jelen pontban foglalt ellenőrzése során az elkészült felújítás megfelelőségét az építészeti értékek védelmének szempontjait tekintve ellenőrzi. </w:t>
      </w:r>
    </w:p>
    <w:p w:rsidR="008B4AE8" w:rsidRDefault="008B4AE8" w:rsidP="003D068D">
      <w:pPr>
        <w:ind w:left="840" w:hanging="840"/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A munkálatok és a beépített anyagok nem megfelelő minőségéért minden felelősség a Támogatottat terheli.</w:t>
      </w:r>
    </w:p>
    <w:p w:rsidR="008B4AE8" w:rsidRPr="004E1976" w:rsidRDefault="008B4AE8" w:rsidP="00983CBB">
      <w:pPr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BodyTex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Támogatottnak a</w:t>
      </w:r>
      <w:r w:rsidRPr="004E1976">
        <w:rPr>
          <w:rFonts w:ascii="Arial" w:hAnsi="Arial" w:cs="Arial"/>
          <w:sz w:val="22"/>
          <w:szCs w:val="22"/>
        </w:rPr>
        <w:t xml:space="preserve"> felújítási munkák megkezdésének és befejezésének időpontját írásban kell </w:t>
      </w:r>
      <w:r>
        <w:rPr>
          <w:rFonts w:ascii="Arial" w:hAnsi="Arial" w:cs="Arial"/>
          <w:sz w:val="22"/>
          <w:szCs w:val="22"/>
        </w:rPr>
        <w:t>be</w:t>
      </w:r>
      <w:r w:rsidRPr="004E1976">
        <w:rPr>
          <w:rFonts w:ascii="Arial" w:hAnsi="Arial" w:cs="Arial"/>
          <w:sz w:val="22"/>
          <w:szCs w:val="22"/>
        </w:rPr>
        <w:t>jelenteni</w:t>
      </w:r>
      <w:r>
        <w:rPr>
          <w:rFonts w:ascii="Arial" w:hAnsi="Arial" w:cs="Arial"/>
          <w:sz w:val="22"/>
          <w:szCs w:val="22"/>
        </w:rPr>
        <w:t>e a Támogató részére</w:t>
      </w:r>
      <w:r w:rsidRPr="004E1976">
        <w:rPr>
          <w:rFonts w:ascii="Arial" w:hAnsi="Arial" w:cs="Arial"/>
          <w:sz w:val="22"/>
          <w:szCs w:val="22"/>
        </w:rPr>
        <w:t>.</w:t>
      </w:r>
    </w:p>
    <w:p w:rsidR="008B4AE8" w:rsidRDefault="008B4AE8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BodyTex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felújítási munkák befejezése időpontjának írásos bejelentését és az esetleges szükséges további utóellenőrzéseket követően a Támogató jegyzőkönyvet állít ki arról, hogy jelen szerződésben vállalt kötelezettségeinek a Támogatott maradéktalanul eleget tett. A jegyzőkönyvet a Városépítési Főosztály állítja ki, amelyet a helyszíni ellenőrzést végző munkatársa, a pénzügyekért felelős munkatársa, illetve a Támogatott ír alá, majd a Városépítési Főosztály vezetője láttamozza.</w:t>
      </w:r>
    </w:p>
    <w:p w:rsidR="008B4AE8" w:rsidRPr="00380DD5" w:rsidRDefault="008B4AE8" w:rsidP="00983CBB">
      <w:pPr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C1A0B">
        <w:rPr>
          <w:rFonts w:ascii="Arial" w:hAnsi="Arial" w:cs="Arial"/>
          <w:bCs/>
          <w:sz w:val="22"/>
          <w:szCs w:val="22"/>
        </w:rPr>
        <w:t>A kivitelezés megvalósulását követően a</w:t>
      </w:r>
      <w:r w:rsidRPr="002C1A0B">
        <w:rPr>
          <w:rFonts w:ascii="Arial" w:hAnsi="Arial" w:cs="Arial"/>
          <w:sz w:val="22"/>
          <w:szCs w:val="22"/>
        </w:rPr>
        <w:t xml:space="preserve"> támogatás cél szerinti felhasználásáról a Támogatottnak</w:t>
      </w:r>
      <w:r>
        <w:rPr>
          <w:rFonts w:ascii="Arial" w:hAnsi="Arial" w:cs="Arial"/>
          <w:sz w:val="22"/>
          <w:szCs w:val="22"/>
        </w:rPr>
        <w:t xml:space="preserve"> a kivitelező(k) által</w:t>
      </w:r>
      <w:r w:rsidRPr="002C1A0B">
        <w:rPr>
          <w:rFonts w:ascii="Arial" w:hAnsi="Arial" w:cs="Arial"/>
          <w:sz w:val="22"/>
          <w:szCs w:val="22"/>
        </w:rPr>
        <w:t xml:space="preserve"> a kivitelezés kapcsán kiállított legalább a támogatás összegét elérő, számlák alapján kell elszámolnia a Támogatóval.</w:t>
      </w:r>
      <w:r w:rsidRPr="002C1A0B">
        <w:rPr>
          <w:rFonts w:ascii="Arial" w:hAnsi="Arial" w:cs="Arial"/>
          <w:bCs/>
          <w:sz w:val="22"/>
          <w:szCs w:val="22"/>
        </w:rPr>
        <w:t xml:space="preserve"> Az elszámolásnak mellékletként tartalmaznia kell:</w:t>
      </w:r>
      <w:r w:rsidRPr="002C1A0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B4AE8" w:rsidRPr="00380DD5" w:rsidRDefault="008B4AE8" w:rsidP="00380DD5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</w:p>
    <w:p w:rsidR="008B4AE8" w:rsidRDefault="008B4AE8">
      <w:pPr>
        <w:pStyle w:val="ListParagraph"/>
        <w:numPr>
          <w:ilvl w:val="0"/>
          <w:numId w:val="1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a számlát kiállító céggel kötött </w:t>
      </w:r>
      <w:r w:rsidRPr="0020036C">
        <w:rPr>
          <w:rFonts w:ascii="Arial" w:hAnsi="Arial"/>
          <w:sz w:val="22"/>
        </w:rPr>
        <w:t>vállalkozási szerződés másolatát</w:t>
      </w:r>
    </w:p>
    <w:p w:rsidR="008B4AE8" w:rsidRDefault="008B4AE8">
      <w:pPr>
        <w:pStyle w:val="ListParagraph"/>
        <w:numPr>
          <w:ilvl w:val="0"/>
          <w:numId w:val="1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amennyiben a pályázati anyagban szereplő költségvetés után </w:t>
      </w:r>
      <w:r w:rsidRPr="0020036C">
        <w:rPr>
          <w:rFonts w:ascii="Arial" w:hAnsi="Arial"/>
          <w:sz w:val="22"/>
        </w:rPr>
        <w:t>attól eltérő, új költségvetés</w:t>
      </w:r>
      <w:r w:rsidRPr="00380DD5">
        <w:rPr>
          <w:rFonts w:ascii="Arial" w:hAnsi="Arial" w:cs="Arial"/>
          <w:sz w:val="22"/>
          <w:szCs w:val="22"/>
        </w:rPr>
        <w:t xml:space="preserve"> készült, annak csatolását;</w:t>
      </w:r>
    </w:p>
    <w:p w:rsidR="008B4AE8" w:rsidRDefault="008B4AE8">
      <w:pPr>
        <w:pStyle w:val="ListParagraph"/>
        <w:numPr>
          <w:ilvl w:val="0"/>
          <w:numId w:val="1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 Támogatott és az általa igénybe vett kivitelezők közötti </w:t>
      </w:r>
      <w:r w:rsidRPr="0020036C">
        <w:rPr>
          <w:rFonts w:ascii="Arial" w:hAnsi="Arial"/>
          <w:sz w:val="22"/>
        </w:rPr>
        <w:t>műszaki átadás-átvételi jegyzőkönyvet;</w:t>
      </w:r>
    </w:p>
    <w:p w:rsidR="008B4AE8" w:rsidRDefault="008B4AE8">
      <w:pPr>
        <w:pStyle w:val="ListParagraph"/>
        <w:numPr>
          <w:ilvl w:val="0"/>
          <w:numId w:val="11"/>
        </w:numPr>
        <w:ind w:left="1440"/>
        <w:jc w:val="both"/>
        <w:rPr>
          <w:rFonts w:ascii="Arial" w:hAnsi="Arial"/>
          <w:sz w:val="22"/>
        </w:rPr>
      </w:pPr>
      <w:r w:rsidRPr="002C1A0B">
        <w:rPr>
          <w:rFonts w:ascii="Arial" w:hAnsi="Arial" w:cs="Arial"/>
          <w:sz w:val="22"/>
          <w:szCs w:val="22"/>
        </w:rPr>
        <w:t>számlamásolatokat</w:t>
      </w:r>
      <w:r w:rsidRPr="0020036C">
        <w:rPr>
          <w:rFonts w:ascii="Arial" w:hAnsi="Arial"/>
          <w:sz w:val="22"/>
        </w:rPr>
        <w:t>.</w:t>
      </w:r>
    </w:p>
    <w:p w:rsidR="008B4AE8" w:rsidRDefault="008B4AE8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A számlamásolaton szerepeljen:</w:t>
      </w:r>
    </w:p>
    <w:p w:rsidR="008B4AE8" w:rsidRDefault="008B4AE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ListParagraph"/>
        <w:numPr>
          <w:ilvl w:val="0"/>
          <w:numId w:val="1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„A számlamásolat az eredetivel mindenben megegyező”</w:t>
      </w:r>
    </w:p>
    <w:p w:rsidR="008B4AE8" w:rsidRDefault="008B4AE8">
      <w:pPr>
        <w:pStyle w:val="ListParagraph"/>
        <w:numPr>
          <w:ilvl w:val="0"/>
          <w:numId w:val="1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„A számla a 2013. évi Építészeti Értékvédelmi Támogatás elszámolásához került felhasználásra”</w:t>
      </w:r>
    </w:p>
    <w:p w:rsidR="008B4AE8" w:rsidRDefault="008B4AE8">
      <w:pPr>
        <w:pStyle w:val="ListParagraph"/>
        <w:numPr>
          <w:ilvl w:val="0"/>
          <w:numId w:val="1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a támogatott aláírása, pecsétje.</w:t>
      </w:r>
    </w:p>
    <w:p w:rsidR="008B4AE8" w:rsidRDefault="008B4AE8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ind w:left="708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A számla kizárólag a szerződésben szereplő, támogatott munka elvégzéséhez szükséges építési anyagról és annak kivitelezéséhez kapcsolódó munkadíjról szólhat!</w:t>
      </w:r>
    </w:p>
    <w:p w:rsidR="008B4AE8" w:rsidRDefault="008B4AE8">
      <w:pPr>
        <w:pStyle w:val="BodyText"/>
        <w:ind w:firstLine="708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A számlán megrendelőként a Támogatott szerepeljen.</w:t>
      </w:r>
    </w:p>
    <w:p w:rsidR="008B4AE8" w:rsidRPr="00380DD5" w:rsidRDefault="008B4AE8" w:rsidP="00380DD5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E szerződésnek az együttműködési, tájékoztatási, értesítési és ellenőrzés-tűrési és elszámolási kötelezettségre vonatkozó rendelkezéseinek (</w:t>
      </w:r>
      <w:r>
        <w:rPr>
          <w:rFonts w:ascii="Arial" w:hAnsi="Arial" w:cs="Arial"/>
          <w:sz w:val="22"/>
          <w:szCs w:val="22"/>
        </w:rPr>
        <w:t>4., 5., 6., 14., 15., 16., 17., 19., és 21</w:t>
      </w:r>
      <w:r w:rsidRPr="002C1A0B">
        <w:rPr>
          <w:rFonts w:ascii="Arial" w:hAnsi="Arial" w:cs="Arial"/>
          <w:sz w:val="22"/>
          <w:szCs w:val="22"/>
        </w:rPr>
        <w:t>.pont) Támogatott által történő megszegése esetén Támogató jogosult a szerződést azonnali hatállyal felmondani.</w:t>
      </w:r>
    </w:p>
    <w:p w:rsidR="008B4AE8" w:rsidRPr="00380DD5" w:rsidRDefault="008B4AE8" w:rsidP="00380DD5">
      <w:pPr>
        <w:ind w:left="851" w:hanging="709"/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A szerződés mellékletei:</w:t>
      </w:r>
    </w:p>
    <w:p w:rsidR="008B4AE8" w:rsidRDefault="008B4AE8">
      <w:pPr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ListParagraph"/>
        <w:numPr>
          <w:ilvl w:val="0"/>
          <w:numId w:val="1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Az ingatlan </w:t>
      </w:r>
      <w:r>
        <w:rPr>
          <w:rFonts w:ascii="Arial" w:hAnsi="Arial" w:cs="Arial"/>
          <w:sz w:val="22"/>
          <w:szCs w:val="22"/>
        </w:rPr>
        <w:t xml:space="preserve">hiteles </w:t>
      </w:r>
      <w:r w:rsidRPr="00380DD5">
        <w:rPr>
          <w:rFonts w:ascii="Arial" w:hAnsi="Arial" w:cs="Arial"/>
          <w:sz w:val="22"/>
          <w:szCs w:val="22"/>
        </w:rPr>
        <w:t>tulajdoni lapjának másolata.</w:t>
      </w:r>
    </w:p>
    <w:p w:rsidR="008B4AE8" w:rsidRDefault="008B4AE8">
      <w:pPr>
        <w:pStyle w:val="ListParagraph"/>
        <w:numPr>
          <w:ilvl w:val="0"/>
          <w:numId w:val="1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Fotódokumentáció az ingatlan 2013. …… állapotáról.</w:t>
      </w:r>
    </w:p>
    <w:p w:rsidR="008B4AE8" w:rsidRPr="00380DD5" w:rsidRDefault="008B4AE8" w:rsidP="00380DD5">
      <w:pPr>
        <w:ind w:left="851" w:hanging="709"/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Támogatott vállalja, hogy amennyiben az elkészült munkáról sajtónak vagy más szervnek nyilatkozatot tesz, ennek során megjelöli, hogy a munka a Budapest Főváros Önkormányzatának „Építészeti Értékvédelmi Támogatása” támogatásával készült el.</w:t>
      </w:r>
    </w:p>
    <w:p w:rsidR="008B4AE8" w:rsidRPr="00380DD5" w:rsidRDefault="008B4AE8" w:rsidP="00380DD5">
      <w:pPr>
        <w:ind w:left="851" w:hanging="709"/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Jelen szerződésben nem szabályozott kérdésekben a Polgári Törvénykönyvről szóló 1959. évi IV. törvény vonatkozó rendelkezései az irányadók</w:t>
      </w:r>
    </w:p>
    <w:p w:rsidR="008B4AE8" w:rsidRPr="00380DD5" w:rsidRDefault="008B4AE8" w:rsidP="00380DD5">
      <w:pPr>
        <w:ind w:left="851" w:hanging="709"/>
        <w:jc w:val="both"/>
        <w:rPr>
          <w:rFonts w:ascii="Arial" w:hAnsi="Arial" w:cs="Arial"/>
          <w:sz w:val="22"/>
          <w:szCs w:val="22"/>
        </w:rPr>
      </w:pPr>
    </w:p>
    <w:p w:rsidR="008B4AE8" w:rsidRDefault="008B4AE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Záró rendelkezések:</w:t>
      </w:r>
    </w:p>
    <w:p w:rsidR="008B4AE8" w:rsidRPr="00380DD5" w:rsidRDefault="008B4AE8" w:rsidP="00380DD5">
      <w:pPr>
        <w:ind w:left="851" w:hanging="709"/>
        <w:jc w:val="both"/>
        <w:rPr>
          <w:rFonts w:ascii="Arial" w:hAnsi="Arial" w:cs="Arial"/>
          <w:sz w:val="22"/>
          <w:szCs w:val="22"/>
        </w:rPr>
      </w:pPr>
    </w:p>
    <w:p w:rsidR="008B4AE8" w:rsidRPr="00380DD5" w:rsidRDefault="008B4AE8" w:rsidP="00380DD5">
      <w:pPr>
        <w:pStyle w:val="ListParagraph"/>
        <w:numPr>
          <w:ilvl w:val="0"/>
          <w:numId w:val="8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A Megállapodás az aláírás napján lép hatályba.</w:t>
      </w:r>
    </w:p>
    <w:p w:rsidR="008B4AE8" w:rsidRPr="00380DD5" w:rsidRDefault="008B4AE8" w:rsidP="00380DD5">
      <w:pPr>
        <w:pStyle w:val="ListParagraph"/>
        <w:numPr>
          <w:ilvl w:val="0"/>
          <w:numId w:val="8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Jelen Megállapodás … oldalon, </w:t>
      </w:r>
      <w:r>
        <w:rPr>
          <w:rFonts w:ascii="Arial" w:hAnsi="Arial" w:cs="Arial"/>
          <w:sz w:val="22"/>
          <w:szCs w:val="22"/>
        </w:rPr>
        <w:t>8</w:t>
      </w:r>
      <w:r w:rsidRPr="00380DD5">
        <w:rPr>
          <w:rFonts w:ascii="Arial" w:hAnsi="Arial" w:cs="Arial"/>
          <w:sz w:val="22"/>
          <w:szCs w:val="22"/>
        </w:rPr>
        <w:t xml:space="preserve"> egymással mindenben megegyező példányban készült.</w:t>
      </w:r>
    </w:p>
    <w:p w:rsidR="008B4AE8" w:rsidRPr="00380DD5" w:rsidRDefault="008B4AE8" w:rsidP="00380DD5">
      <w:pPr>
        <w:pStyle w:val="ListParagraph"/>
        <w:numPr>
          <w:ilvl w:val="0"/>
          <w:numId w:val="8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Szerződő felek jelen megállapodást, mint akaratukkal mindenben megegyezőt, gondos tanulmányozás és értelmezés után, helybenhagyólag aláírásukkal látják el.</w:t>
      </w:r>
    </w:p>
    <w:p w:rsidR="008B4AE8" w:rsidRPr="00380DD5" w:rsidRDefault="008B4AE8" w:rsidP="00380DD5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8B4AE8" w:rsidRPr="00380DD5" w:rsidRDefault="008B4AE8" w:rsidP="003D068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B4AE8" w:rsidRPr="00380DD5" w:rsidRDefault="008B4AE8" w:rsidP="003D068D">
      <w:pPr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Budapest, 2014. ………………… hó ……… nap</w:t>
      </w:r>
    </w:p>
    <w:p w:rsidR="008B4AE8" w:rsidRPr="00380DD5" w:rsidRDefault="008B4AE8" w:rsidP="003D068D">
      <w:pPr>
        <w:jc w:val="both"/>
        <w:rPr>
          <w:rFonts w:ascii="Arial" w:hAnsi="Arial" w:cs="Arial"/>
          <w:sz w:val="22"/>
          <w:szCs w:val="22"/>
        </w:rPr>
      </w:pPr>
    </w:p>
    <w:p w:rsidR="008B4AE8" w:rsidRPr="00380DD5" w:rsidRDefault="008B4AE8" w:rsidP="003D068D">
      <w:pPr>
        <w:jc w:val="both"/>
        <w:rPr>
          <w:rFonts w:ascii="Arial" w:hAnsi="Arial" w:cs="Arial"/>
          <w:sz w:val="22"/>
          <w:szCs w:val="22"/>
        </w:rPr>
      </w:pPr>
    </w:p>
    <w:p w:rsidR="008B4AE8" w:rsidRPr="00380DD5" w:rsidRDefault="008B4AE8" w:rsidP="003D068D">
      <w:pPr>
        <w:jc w:val="both"/>
        <w:rPr>
          <w:rFonts w:ascii="Arial" w:hAnsi="Arial" w:cs="Arial"/>
          <w:sz w:val="22"/>
          <w:szCs w:val="22"/>
        </w:rPr>
      </w:pPr>
    </w:p>
    <w:p w:rsidR="008B4AE8" w:rsidRPr="00380DD5" w:rsidRDefault="008B4AE8" w:rsidP="003D068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8B4AE8" w:rsidRPr="00380DD5" w:rsidTr="00485F33">
        <w:trPr>
          <w:trHeight w:val="2114"/>
        </w:trPr>
        <w:tc>
          <w:tcPr>
            <w:tcW w:w="4322" w:type="dxa"/>
          </w:tcPr>
          <w:p w:rsidR="008B4AE8" w:rsidRPr="00380DD5" w:rsidRDefault="008B4AE8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DD5">
              <w:rPr>
                <w:rFonts w:ascii="Arial" w:hAnsi="Arial" w:cs="Arial"/>
                <w:sz w:val="22"/>
                <w:szCs w:val="22"/>
              </w:rPr>
              <w:t>..............................................................</w:t>
            </w:r>
          </w:p>
          <w:p w:rsidR="008B4AE8" w:rsidRPr="00380DD5" w:rsidRDefault="008B4AE8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DD5">
              <w:rPr>
                <w:rFonts w:ascii="Arial" w:hAnsi="Arial" w:cs="Arial"/>
                <w:sz w:val="22"/>
                <w:szCs w:val="22"/>
              </w:rPr>
              <w:t>Támogató</w:t>
            </w:r>
          </w:p>
          <w:p w:rsidR="008B4AE8" w:rsidRPr="00380DD5" w:rsidRDefault="008B4AE8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DD5">
              <w:rPr>
                <w:rFonts w:ascii="Arial" w:hAnsi="Arial" w:cs="Arial"/>
                <w:sz w:val="22"/>
                <w:szCs w:val="22"/>
              </w:rPr>
              <w:t>Budapest Főváros Önkormányzata</w:t>
            </w:r>
          </w:p>
          <w:p w:rsidR="008B4AE8" w:rsidRPr="00380DD5" w:rsidRDefault="008B4AE8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DD5">
              <w:rPr>
                <w:rFonts w:ascii="Arial" w:hAnsi="Arial" w:cs="Arial"/>
                <w:sz w:val="22"/>
                <w:szCs w:val="22"/>
              </w:rPr>
              <w:t>a főpolgármester megbízásából</w:t>
            </w:r>
          </w:p>
          <w:p w:rsidR="008B4AE8" w:rsidRPr="00380DD5" w:rsidRDefault="008B4AE8" w:rsidP="00485F33">
            <w:pPr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</w:rPr>
            </w:pPr>
            <w:r w:rsidRPr="00380DD5">
              <w:rPr>
                <w:rFonts w:ascii="Arial" w:hAnsi="Arial" w:cs="Arial"/>
                <w:sz w:val="22"/>
                <w:szCs w:val="22"/>
              </w:rPr>
              <w:tab/>
            </w:r>
          </w:p>
          <w:p w:rsidR="008B4AE8" w:rsidRPr="00380DD5" w:rsidRDefault="008B4AE8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DD5">
              <w:rPr>
                <w:rFonts w:ascii="Arial" w:hAnsi="Arial" w:cs="Arial"/>
                <w:sz w:val="22"/>
                <w:szCs w:val="22"/>
              </w:rPr>
              <w:t xml:space="preserve">Finta Sándor </w:t>
            </w:r>
          </w:p>
          <w:p w:rsidR="008B4AE8" w:rsidRPr="00380DD5" w:rsidRDefault="008B4AE8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DD5">
              <w:rPr>
                <w:rFonts w:ascii="Arial" w:hAnsi="Arial" w:cs="Arial"/>
                <w:sz w:val="22"/>
                <w:szCs w:val="22"/>
              </w:rPr>
              <w:t>főosztályvezető</w:t>
            </w:r>
          </w:p>
          <w:p w:rsidR="008B4AE8" w:rsidRPr="00380DD5" w:rsidRDefault="008B4AE8" w:rsidP="00663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DD5">
              <w:rPr>
                <w:rFonts w:ascii="Arial" w:hAnsi="Arial" w:cs="Arial"/>
                <w:sz w:val="22"/>
                <w:szCs w:val="22"/>
              </w:rPr>
              <w:t>Városépítési Főosztály</w:t>
            </w:r>
          </w:p>
        </w:tc>
        <w:tc>
          <w:tcPr>
            <w:tcW w:w="4322" w:type="dxa"/>
          </w:tcPr>
          <w:p w:rsidR="008B4AE8" w:rsidRPr="00380DD5" w:rsidRDefault="008B4AE8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DD5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:rsidR="008B4AE8" w:rsidRPr="00380DD5" w:rsidRDefault="008B4AE8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DD5">
              <w:rPr>
                <w:rFonts w:ascii="Arial" w:hAnsi="Arial" w:cs="Arial"/>
                <w:sz w:val="22"/>
                <w:szCs w:val="22"/>
              </w:rPr>
              <w:t>Támogatott</w:t>
            </w:r>
          </w:p>
          <w:p w:rsidR="008B4AE8" w:rsidRPr="00380DD5" w:rsidRDefault="008B4AE8" w:rsidP="00D63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AE8" w:rsidRPr="00380DD5" w:rsidRDefault="008B4AE8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DD5">
              <w:rPr>
                <w:rFonts w:ascii="Arial" w:hAnsi="Arial" w:cs="Arial"/>
                <w:sz w:val="22"/>
                <w:szCs w:val="22"/>
              </w:rPr>
              <w:t>Név, amennyiben van, képviselő neve is</w:t>
            </w:r>
          </w:p>
        </w:tc>
      </w:tr>
    </w:tbl>
    <w:p w:rsidR="008B4AE8" w:rsidRPr="00380DD5" w:rsidRDefault="008B4AE8" w:rsidP="003D068D">
      <w:pPr>
        <w:jc w:val="both"/>
        <w:rPr>
          <w:rFonts w:ascii="Arial" w:hAnsi="Arial" w:cs="Arial"/>
          <w:sz w:val="22"/>
          <w:szCs w:val="22"/>
        </w:rPr>
      </w:pPr>
    </w:p>
    <w:p w:rsidR="008B4AE8" w:rsidRPr="00380DD5" w:rsidRDefault="008B4AE8" w:rsidP="003D068D">
      <w:pPr>
        <w:jc w:val="both"/>
        <w:rPr>
          <w:rFonts w:ascii="Arial" w:hAnsi="Arial" w:cs="Arial"/>
          <w:sz w:val="22"/>
          <w:szCs w:val="22"/>
        </w:rPr>
      </w:pPr>
    </w:p>
    <w:p w:rsidR="008B4AE8" w:rsidRPr="00380DD5" w:rsidRDefault="008B4AE8" w:rsidP="003D068D">
      <w:pPr>
        <w:jc w:val="both"/>
        <w:rPr>
          <w:rFonts w:ascii="Arial" w:hAnsi="Arial" w:cs="Arial"/>
          <w:sz w:val="22"/>
          <w:szCs w:val="22"/>
        </w:rPr>
      </w:pPr>
    </w:p>
    <w:p w:rsidR="008B4AE8" w:rsidRPr="00380DD5" w:rsidRDefault="008B4AE8" w:rsidP="003D068D">
      <w:pPr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A pénzügyi ellenjegyzést végezte:</w:t>
      </w:r>
    </w:p>
    <w:p w:rsidR="008B4AE8" w:rsidRPr="00380DD5" w:rsidRDefault="008B4AE8" w:rsidP="003D068D">
      <w:pPr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br/>
        <w:t>……..:………………………………</w:t>
      </w:r>
    </w:p>
    <w:p w:rsidR="008B4AE8" w:rsidRPr="00380DD5" w:rsidRDefault="008B4AE8" w:rsidP="003D068D">
      <w:pPr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név:</w:t>
      </w:r>
    </w:p>
    <w:p w:rsidR="008B4AE8" w:rsidRPr="00380DD5" w:rsidRDefault="008B4AE8" w:rsidP="003D068D">
      <w:pPr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dátum:</w:t>
      </w:r>
    </w:p>
    <w:p w:rsidR="008B4AE8" w:rsidRPr="00380DD5" w:rsidRDefault="008B4AE8">
      <w:pPr>
        <w:rPr>
          <w:rFonts w:ascii="Arial" w:hAnsi="Arial" w:cs="Arial"/>
          <w:sz w:val="22"/>
          <w:szCs w:val="22"/>
        </w:rPr>
      </w:pPr>
    </w:p>
    <w:sectPr w:rsidR="008B4AE8" w:rsidRPr="00380DD5" w:rsidSect="009A4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28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AE8" w:rsidRDefault="008B4AE8" w:rsidP="00982FB9">
      <w:r>
        <w:separator/>
      </w:r>
    </w:p>
  </w:endnote>
  <w:endnote w:type="continuationSeparator" w:id="1">
    <w:p w:rsidR="008B4AE8" w:rsidRDefault="008B4AE8" w:rsidP="0098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E8" w:rsidRDefault="008B4A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E8" w:rsidRDefault="008B4A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E8" w:rsidRDefault="008B4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AE8" w:rsidRDefault="008B4AE8" w:rsidP="00982FB9">
      <w:r>
        <w:separator/>
      </w:r>
    </w:p>
  </w:footnote>
  <w:footnote w:type="continuationSeparator" w:id="1">
    <w:p w:rsidR="008B4AE8" w:rsidRDefault="008B4AE8" w:rsidP="00982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E8" w:rsidRDefault="008B4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E8" w:rsidRDefault="008B4AE8">
    <w:pPr>
      <w:pStyle w:val="Header"/>
      <w:jc w:val="center"/>
      <w:rPr>
        <w:rStyle w:val="PageNumber"/>
      </w:rPr>
    </w:pPr>
  </w:p>
  <w:p w:rsidR="008B4AE8" w:rsidRDefault="008B4AE8">
    <w:pPr>
      <w:pStyle w:val="Head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E8" w:rsidRDefault="008B4AE8">
    <w:pPr>
      <w:pStyle w:val="Header"/>
    </w:pPr>
  </w:p>
  <w:p w:rsidR="008B4AE8" w:rsidRDefault="008B4AE8">
    <w:pPr>
      <w:pStyle w:val="Header"/>
    </w:pPr>
  </w:p>
  <w:p w:rsidR="008B4AE8" w:rsidRPr="00083F68" w:rsidRDefault="008B4AE8" w:rsidP="00DF0392">
    <w:pPr>
      <w:pStyle w:val="Header"/>
      <w:jc w:val="right"/>
      <w:rPr>
        <w:rFonts w:ascii="Arial" w:hAnsi="Arial" w:cs="Arial"/>
        <w:sz w:val="22"/>
        <w:szCs w:val="22"/>
      </w:rPr>
    </w:pPr>
    <w:r w:rsidRPr="00083F68">
      <w:rPr>
        <w:rFonts w:ascii="Arial" w:hAnsi="Arial" w:cs="Arial"/>
        <w:sz w:val="22"/>
        <w:szCs w:val="22"/>
      </w:rPr>
      <w:t>3.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80C"/>
    <w:multiLevelType w:val="hybridMultilevel"/>
    <w:tmpl w:val="C7E8BE48"/>
    <w:lvl w:ilvl="0" w:tplc="59266A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24A0010"/>
    <w:multiLevelType w:val="hybridMultilevel"/>
    <w:tmpl w:val="44CEDFF2"/>
    <w:lvl w:ilvl="0" w:tplc="F704DAE8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  <w:b w:val="0"/>
      </w:rPr>
    </w:lvl>
    <w:lvl w:ilvl="1" w:tplc="040E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27902BC4">
      <w:start w:val="13"/>
      <w:numFmt w:val="bullet"/>
      <w:lvlText w:val="-"/>
      <w:lvlJc w:val="left"/>
      <w:pPr>
        <w:ind w:left="3243" w:hanging="555"/>
      </w:pPr>
      <w:rPr>
        <w:rFonts w:ascii="Arial" w:eastAsia="Times New Roman" w:hAnsi="Arial" w:hint="default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182983"/>
    <w:multiLevelType w:val="hybridMultilevel"/>
    <w:tmpl w:val="5F6C2560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C33FA0"/>
    <w:multiLevelType w:val="hybridMultilevel"/>
    <w:tmpl w:val="1AA0EEC6"/>
    <w:lvl w:ilvl="0" w:tplc="040E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4">
    <w:nsid w:val="40BE6935"/>
    <w:multiLevelType w:val="multilevel"/>
    <w:tmpl w:val="1764AAC2"/>
    <w:lvl w:ilvl="0">
      <w:start w:val="1"/>
      <w:numFmt w:val="decimal"/>
      <w:lvlText w:val="%1."/>
      <w:lvlJc w:val="left"/>
      <w:pPr>
        <w:ind w:left="1572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2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cs="Times New Roman"/>
      </w:rPr>
    </w:lvl>
  </w:abstractNum>
  <w:abstractNum w:abstractNumId="5">
    <w:nsid w:val="460E40AD"/>
    <w:multiLevelType w:val="hybridMultilevel"/>
    <w:tmpl w:val="2DEC314C"/>
    <w:lvl w:ilvl="0" w:tplc="B85AE16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7902BC4">
      <w:start w:val="13"/>
      <w:numFmt w:val="bullet"/>
      <w:lvlText w:val="-"/>
      <w:lvlJc w:val="left"/>
      <w:pPr>
        <w:ind w:left="2535" w:hanging="555"/>
      </w:pPr>
      <w:rPr>
        <w:rFonts w:ascii="Arial" w:eastAsia="Times New Roman" w:hAnsi="Aria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946146"/>
    <w:multiLevelType w:val="hybridMultilevel"/>
    <w:tmpl w:val="D5DAAB22"/>
    <w:lvl w:ilvl="0" w:tplc="A53EBC9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A86AE2"/>
    <w:multiLevelType w:val="hybridMultilevel"/>
    <w:tmpl w:val="3A90009A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AD13ED4"/>
    <w:multiLevelType w:val="hybridMultilevel"/>
    <w:tmpl w:val="54C8D5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862E4E"/>
    <w:multiLevelType w:val="hybridMultilevel"/>
    <w:tmpl w:val="55040EDE"/>
    <w:lvl w:ilvl="0" w:tplc="F704DAE8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626F14C5"/>
    <w:multiLevelType w:val="hybridMultilevel"/>
    <w:tmpl w:val="0526C612"/>
    <w:lvl w:ilvl="0" w:tplc="040E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1">
    <w:nsid w:val="661744E8"/>
    <w:multiLevelType w:val="hybridMultilevel"/>
    <w:tmpl w:val="8B58575C"/>
    <w:lvl w:ilvl="0" w:tplc="F704DAE8">
      <w:start w:val="2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722B3927"/>
    <w:multiLevelType w:val="hybridMultilevel"/>
    <w:tmpl w:val="8FDC4ED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670CA9"/>
    <w:multiLevelType w:val="hybridMultilevel"/>
    <w:tmpl w:val="D79286FE"/>
    <w:lvl w:ilvl="0" w:tplc="F704DAE8">
      <w:start w:val="2"/>
      <w:numFmt w:val="bullet"/>
      <w:lvlText w:val="-"/>
      <w:lvlJc w:val="left"/>
      <w:pPr>
        <w:ind w:left="1728" w:hanging="360"/>
      </w:pPr>
      <w:rPr>
        <w:rFonts w:ascii="Arial" w:eastAsia="Times New Roman" w:hAnsi="Arial" w:hint="default"/>
        <w:b w:val="0"/>
      </w:rPr>
    </w:lvl>
    <w:lvl w:ilvl="1" w:tplc="040E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27902BC4">
      <w:start w:val="13"/>
      <w:numFmt w:val="bullet"/>
      <w:lvlText w:val="-"/>
      <w:lvlJc w:val="left"/>
      <w:pPr>
        <w:ind w:left="3543" w:hanging="555"/>
      </w:pPr>
      <w:rPr>
        <w:rFonts w:ascii="Arial" w:eastAsia="Times New Roman" w:hAnsi="Arial" w:hint="default"/>
      </w:rPr>
    </w:lvl>
    <w:lvl w:ilvl="3" w:tplc="040E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4">
    <w:nsid w:val="7BBC1D2D"/>
    <w:multiLevelType w:val="hybridMultilevel"/>
    <w:tmpl w:val="754EACE6"/>
    <w:lvl w:ilvl="0" w:tplc="9BCA29A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3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68D"/>
    <w:rsid w:val="000102DF"/>
    <w:rsid w:val="00016164"/>
    <w:rsid w:val="00017EA0"/>
    <w:rsid w:val="00025FA5"/>
    <w:rsid w:val="000301B5"/>
    <w:rsid w:val="00030719"/>
    <w:rsid w:val="00041279"/>
    <w:rsid w:val="000423A4"/>
    <w:rsid w:val="00051137"/>
    <w:rsid w:val="00052F7F"/>
    <w:rsid w:val="000562B3"/>
    <w:rsid w:val="000613FE"/>
    <w:rsid w:val="000737F1"/>
    <w:rsid w:val="00083F68"/>
    <w:rsid w:val="00084AC2"/>
    <w:rsid w:val="00092B79"/>
    <w:rsid w:val="000A04A3"/>
    <w:rsid w:val="000A4664"/>
    <w:rsid w:val="000B17B2"/>
    <w:rsid w:val="000B7FC2"/>
    <w:rsid w:val="000C6475"/>
    <w:rsid w:val="000C7A4A"/>
    <w:rsid w:val="000D2577"/>
    <w:rsid w:val="000D69D3"/>
    <w:rsid w:val="000D6C52"/>
    <w:rsid w:val="000E7357"/>
    <w:rsid w:val="000F089F"/>
    <w:rsid w:val="000F774D"/>
    <w:rsid w:val="00101FC8"/>
    <w:rsid w:val="001134B8"/>
    <w:rsid w:val="00120878"/>
    <w:rsid w:val="00131D0F"/>
    <w:rsid w:val="00147954"/>
    <w:rsid w:val="001661B4"/>
    <w:rsid w:val="00172D07"/>
    <w:rsid w:val="0017428D"/>
    <w:rsid w:val="00176F25"/>
    <w:rsid w:val="001973D8"/>
    <w:rsid w:val="001A13CE"/>
    <w:rsid w:val="001A27EB"/>
    <w:rsid w:val="001A59AF"/>
    <w:rsid w:val="001A5AE0"/>
    <w:rsid w:val="001A6823"/>
    <w:rsid w:val="001A7727"/>
    <w:rsid w:val="001A7FFE"/>
    <w:rsid w:val="001B49AE"/>
    <w:rsid w:val="001D04D5"/>
    <w:rsid w:val="001D19D0"/>
    <w:rsid w:val="001D61A1"/>
    <w:rsid w:val="001D6BD7"/>
    <w:rsid w:val="001F694D"/>
    <w:rsid w:val="0020036C"/>
    <w:rsid w:val="00233FC6"/>
    <w:rsid w:val="00242668"/>
    <w:rsid w:val="00246FCE"/>
    <w:rsid w:val="002572B8"/>
    <w:rsid w:val="00261CF9"/>
    <w:rsid w:val="002738CC"/>
    <w:rsid w:val="00274C7D"/>
    <w:rsid w:val="00282045"/>
    <w:rsid w:val="002855C5"/>
    <w:rsid w:val="002918D4"/>
    <w:rsid w:val="00296F3F"/>
    <w:rsid w:val="002A6267"/>
    <w:rsid w:val="002B2FE7"/>
    <w:rsid w:val="002C1A0B"/>
    <w:rsid w:val="002D113F"/>
    <w:rsid w:val="002D380D"/>
    <w:rsid w:val="002F43ED"/>
    <w:rsid w:val="003054EF"/>
    <w:rsid w:val="0030685C"/>
    <w:rsid w:val="0031164F"/>
    <w:rsid w:val="00312BE8"/>
    <w:rsid w:val="003161D1"/>
    <w:rsid w:val="00342D2F"/>
    <w:rsid w:val="00356924"/>
    <w:rsid w:val="00365232"/>
    <w:rsid w:val="0036532B"/>
    <w:rsid w:val="0037645B"/>
    <w:rsid w:val="00377E08"/>
    <w:rsid w:val="00380DD5"/>
    <w:rsid w:val="00381727"/>
    <w:rsid w:val="00397672"/>
    <w:rsid w:val="003A0AE5"/>
    <w:rsid w:val="003C0952"/>
    <w:rsid w:val="003C4F02"/>
    <w:rsid w:val="003D068D"/>
    <w:rsid w:val="003D1FE4"/>
    <w:rsid w:val="003D245A"/>
    <w:rsid w:val="003E132D"/>
    <w:rsid w:val="0040217B"/>
    <w:rsid w:val="004053B3"/>
    <w:rsid w:val="00427C48"/>
    <w:rsid w:val="00427DE5"/>
    <w:rsid w:val="004377AC"/>
    <w:rsid w:val="00444633"/>
    <w:rsid w:val="00447F4F"/>
    <w:rsid w:val="00453526"/>
    <w:rsid w:val="00455426"/>
    <w:rsid w:val="00456296"/>
    <w:rsid w:val="0045775F"/>
    <w:rsid w:val="004734D0"/>
    <w:rsid w:val="004734D9"/>
    <w:rsid w:val="00485F33"/>
    <w:rsid w:val="004A70B3"/>
    <w:rsid w:val="004B1289"/>
    <w:rsid w:val="004B38BD"/>
    <w:rsid w:val="004E1976"/>
    <w:rsid w:val="004E2ECC"/>
    <w:rsid w:val="004F073E"/>
    <w:rsid w:val="004F33EB"/>
    <w:rsid w:val="00500C31"/>
    <w:rsid w:val="00515BB4"/>
    <w:rsid w:val="00535A09"/>
    <w:rsid w:val="005362E5"/>
    <w:rsid w:val="00537543"/>
    <w:rsid w:val="005450D6"/>
    <w:rsid w:val="00546EB3"/>
    <w:rsid w:val="00551DC8"/>
    <w:rsid w:val="00576E4D"/>
    <w:rsid w:val="00587D72"/>
    <w:rsid w:val="00593CFD"/>
    <w:rsid w:val="005A730C"/>
    <w:rsid w:val="005B274B"/>
    <w:rsid w:val="005D0914"/>
    <w:rsid w:val="005D2AA6"/>
    <w:rsid w:val="005D2BB5"/>
    <w:rsid w:val="005D51F5"/>
    <w:rsid w:val="005D7226"/>
    <w:rsid w:val="005E25C4"/>
    <w:rsid w:val="005E41D3"/>
    <w:rsid w:val="0060282A"/>
    <w:rsid w:val="0060387B"/>
    <w:rsid w:val="00603E0D"/>
    <w:rsid w:val="0060679E"/>
    <w:rsid w:val="00606C74"/>
    <w:rsid w:val="006152CB"/>
    <w:rsid w:val="0061663F"/>
    <w:rsid w:val="006177D7"/>
    <w:rsid w:val="006343C1"/>
    <w:rsid w:val="006365C6"/>
    <w:rsid w:val="00641AD9"/>
    <w:rsid w:val="006427C9"/>
    <w:rsid w:val="0065462B"/>
    <w:rsid w:val="00655D8A"/>
    <w:rsid w:val="00656F95"/>
    <w:rsid w:val="00661398"/>
    <w:rsid w:val="006639A6"/>
    <w:rsid w:val="006653E2"/>
    <w:rsid w:val="006700F8"/>
    <w:rsid w:val="00676D46"/>
    <w:rsid w:val="00677588"/>
    <w:rsid w:val="0068670B"/>
    <w:rsid w:val="00691149"/>
    <w:rsid w:val="006A7C72"/>
    <w:rsid w:val="006C0743"/>
    <w:rsid w:val="006F1BD2"/>
    <w:rsid w:val="006F5343"/>
    <w:rsid w:val="007148F7"/>
    <w:rsid w:val="00723CF7"/>
    <w:rsid w:val="0072403D"/>
    <w:rsid w:val="007248C7"/>
    <w:rsid w:val="007306EE"/>
    <w:rsid w:val="00730BC0"/>
    <w:rsid w:val="00774B30"/>
    <w:rsid w:val="007765EC"/>
    <w:rsid w:val="00777F79"/>
    <w:rsid w:val="007A1E90"/>
    <w:rsid w:val="007A2040"/>
    <w:rsid w:val="007B34B1"/>
    <w:rsid w:val="007B383D"/>
    <w:rsid w:val="007C0545"/>
    <w:rsid w:val="007C3DDC"/>
    <w:rsid w:val="007C428F"/>
    <w:rsid w:val="007C4AF8"/>
    <w:rsid w:val="007C5196"/>
    <w:rsid w:val="007D6B8D"/>
    <w:rsid w:val="007D730B"/>
    <w:rsid w:val="007E635B"/>
    <w:rsid w:val="007F3D32"/>
    <w:rsid w:val="0080194B"/>
    <w:rsid w:val="00802F1E"/>
    <w:rsid w:val="00804015"/>
    <w:rsid w:val="00811EF8"/>
    <w:rsid w:val="0081664B"/>
    <w:rsid w:val="00830757"/>
    <w:rsid w:val="008362A6"/>
    <w:rsid w:val="00845C83"/>
    <w:rsid w:val="0087453F"/>
    <w:rsid w:val="0087499A"/>
    <w:rsid w:val="00875A72"/>
    <w:rsid w:val="00892EA0"/>
    <w:rsid w:val="00893D1E"/>
    <w:rsid w:val="008A1041"/>
    <w:rsid w:val="008A2134"/>
    <w:rsid w:val="008B4AE8"/>
    <w:rsid w:val="008D05ED"/>
    <w:rsid w:val="008D474E"/>
    <w:rsid w:val="008D6FFC"/>
    <w:rsid w:val="008E08ED"/>
    <w:rsid w:val="008E1951"/>
    <w:rsid w:val="008E1BA6"/>
    <w:rsid w:val="008E6369"/>
    <w:rsid w:val="008E6B18"/>
    <w:rsid w:val="008F74A8"/>
    <w:rsid w:val="00901490"/>
    <w:rsid w:val="009018A1"/>
    <w:rsid w:val="00930702"/>
    <w:rsid w:val="0093100F"/>
    <w:rsid w:val="00944055"/>
    <w:rsid w:val="009571FF"/>
    <w:rsid w:val="0096358D"/>
    <w:rsid w:val="00963C37"/>
    <w:rsid w:val="00982FB9"/>
    <w:rsid w:val="00983472"/>
    <w:rsid w:val="00983CBB"/>
    <w:rsid w:val="00987C36"/>
    <w:rsid w:val="00991A1B"/>
    <w:rsid w:val="00997EF7"/>
    <w:rsid w:val="009A14A4"/>
    <w:rsid w:val="009A2322"/>
    <w:rsid w:val="009A4C56"/>
    <w:rsid w:val="009A679B"/>
    <w:rsid w:val="009B2E79"/>
    <w:rsid w:val="009B40A5"/>
    <w:rsid w:val="009C156E"/>
    <w:rsid w:val="009C2AC2"/>
    <w:rsid w:val="009C649C"/>
    <w:rsid w:val="009C70C2"/>
    <w:rsid w:val="00A03DB6"/>
    <w:rsid w:val="00A120B4"/>
    <w:rsid w:val="00A14EC7"/>
    <w:rsid w:val="00A16B7E"/>
    <w:rsid w:val="00A42722"/>
    <w:rsid w:val="00A5171A"/>
    <w:rsid w:val="00A545F9"/>
    <w:rsid w:val="00A626B2"/>
    <w:rsid w:val="00A80AE6"/>
    <w:rsid w:val="00A8404C"/>
    <w:rsid w:val="00A9154F"/>
    <w:rsid w:val="00AA0297"/>
    <w:rsid w:val="00AB2180"/>
    <w:rsid w:val="00AB406A"/>
    <w:rsid w:val="00AC75B5"/>
    <w:rsid w:val="00AE16B3"/>
    <w:rsid w:val="00AE3409"/>
    <w:rsid w:val="00B019FF"/>
    <w:rsid w:val="00B207EE"/>
    <w:rsid w:val="00B21573"/>
    <w:rsid w:val="00B25550"/>
    <w:rsid w:val="00B404FD"/>
    <w:rsid w:val="00B53F29"/>
    <w:rsid w:val="00B54DF4"/>
    <w:rsid w:val="00B75C27"/>
    <w:rsid w:val="00BA51E7"/>
    <w:rsid w:val="00BA60F6"/>
    <w:rsid w:val="00BB1AF8"/>
    <w:rsid w:val="00BB538F"/>
    <w:rsid w:val="00BB7504"/>
    <w:rsid w:val="00BC336A"/>
    <w:rsid w:val="00BD1FDC"/>
    <w:rsid w:val="00BD47F2"/>
    <w:rsid w:val="00BE1029"/>
    <w:rsid w:val="00BF27DE"/>
    <w:rsid w:val="00BF5CED"/>
    <w:rsid w:val="00C063B8"/>
    <w:rsid w:val="00C064E1"/>
    <w:rsid w:val="00C07F98"/>
    <w:rsid w:val="00C216C7"/>
    <w:rsid w:val="00C245C4"/>
    <w:rsid w:val="00C2522D"/>
    <w:rsid w:val="00C35D89"/>
    <w:rsid w:val="00C50D9D"/>
    <w:rsid w:val="00C57FB3"/>
    <w:rsid w:val="00C62ADD"/>
    <w:rsid w:val="00C76189"/>
    <w:rsid w:val="00C7660E"/>
    <w:rsid w:val="00C9178D"/>
    <w:rsid w:val="00C93D0C"/>
    <w:rsid w:val="00CA6F4F"/>
    <w:rsid w:val="00CB09F6"/>
    <w:rsid w:val="00CB7E42"/>
    <w:rsid w:val="00CC4F7C"/>
    <w:rsid w:val="00CC5B5A"/>
    <w:rsid w:val="00CC7F0F"/>
    <w:rsid w:val="00CD1DF4"/>
    <w:rsid w:val="00CD33B8"/>
    <w:rsid w:val="00CD5290"/>
    <w:rsid w:val="00CD54AA"/>
    <w:rsid w:val="00CE28B9"/>
    <w:rsid w:val="00CE5A6D"/>
    <w:rsid w:val="00CF095B"/>
    <w:rsid w:val="00D120B3"/>
    <w:rsid w:val="00D13D29"/>
    <w:rsid w:val="00D24D05"/>
    <w:rsid w:val="00D25E7E"/>
    <w:rsid w:val="00D26D51"/>
    <w:rsid w:val="00D2727E"/>
    <w:rsid w:val="00D275AA"/>
    <w:rsid w:val="00D400A9"/>
    <w:rsid w:val="00D40EB4"/>
    <w:rsid w:val="00D450FF"/>
    <w:rsid w:val="00D4785E"/>
    <w:rsid w:val="00D51A14"/>
    <w:rsid w:val="00D52051"/>
    <w:rsid w:val="00D54305"/>
    <w:rsid w:val="00D54808"/>
    <w:rsid w:val="00D63E6E"/>
    <w:rsid w:val="00D82CB4"/>
    <w:rsid w:val="00D837DF"/>
    <w:rsid w:val="00D83B01"/>
    <w:rsid w:val="00DA52C4"/>
    <w:rsid w:val="00DA5E35"/>
    <w:rsid w:val="00DB2B2F"/>
    <w:rsid w:val="00DC7958"/>
    <w:rsid w:val="00DD0899"/>
    <w:rsid w:val="00DD5F95"/>
    <w:rsid w:val="00DD6A07"/>
    <w:rsid w:val="00DF0392"/>
    <w:rsid w:val="00DF08B6"/>
    <w:rsid w:val="00DF1D2F"/>
    <w:rsid w:val="00DF3073"/>
    <w:rsid w:val="00E01CE1"/>
    <w:rsid w:val="00E11B16"/>
    <w:rsid w:val="00E12B86"/>
    <w:rsid w:val="00E15FB1"/>
    <w:rsid w:val="00E176B9"/>
    <w:rsid w:val="00E56FB7"/>
    <w:rsid w:val="00E8713E"/>
    <w:rsid w:val="00E8748B"/>
    <w:rsid w:val="00E8763E"/>
    <w:rsid w:val="00EA7666"/>
    <w:rsid w:val="00EB0814"/>
    <w:rsid w:val="00EB0DE2"/>
    <w:rsid w:val="00EB2EF9"/>
    <w:rsid w:val="00EB2F14"/>
    <w:rsid w:val="00EC2098"/>
    <w:rsid w:val="00ED297A"/>
    <w:rsid w:val="00ED5BFC"/>
    <w:rsid w:val="00EE0443"/>
    <w:rsid w:val="00EE5372"/>
    <w:rsid w:val="00EF6500"/>
    <w:rsid w:val="00F005D4"/>
    <w:rsid w:val="00F00D41"/>
    <w:rsid w:val="00F01471"/>
    <w:rsid w:val="00F1466F"/>
    <w:rsid w:val="00F15E5E"/>
    <w:rsid w:val="00F16D18"/>
    <w:rsid w:val="00F20E0E"/>
    <w:rsid w:val="00F34CC7"/>
    <w:rsid w:val="00F43D69"/>
    <w:rsid w:val="00F639C2"/>
    <w:rsid w:val="00F75358"/>
    <w:rsid w:val="00F9395E"/>
    <w:rsid w:val="00FA1FDE"/>
    <w:rsid w:val="00FA514E"/>
    <w:rsid w:val="00FB2208"/>
    <w:rsid w:val="00FB5A92"/>
    <w:rsid w:val="00FB74AA"/>
    <w:rsid w:val="00FC0709"/>
    <w:rsid w:val="00FC1867"/>
    <w:rsid w:val="00FD3F02"/>
    <w:rsid w:val="00FE3571"/>
    <w:rsid w:val="00FE4DB1"/>
    <w:rsid w:val="00FE7C81"/>
    <w:rsid w:val="00FE7EAD"/>
    <w:rsid w:val="00FF299E"/>
    <w:rsid w:val="00FF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D068D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1A1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1A1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1A1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1A1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1A1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1A1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1A1B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1A1B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1A1B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1A1B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1A1B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91A1B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1A1B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91A1B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91A1B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91A1B"/>
    <w:rPr>
      <w:rFonts w:cs="Times New Roman"/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91A1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91A1B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91A1B"/>
    <w:pPr>
      <w:spacing w:after="1000"/>
    </w:pPr>
    <w:rPr>
      <w:caps/>
      <w:color w:val="595959"/>
      <w:spacing w:val="1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1A1B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991A1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91A1B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991A1B"/>
  </w:style>
  <w:style w:type="character" w:customStyle="1" w:styleId="NoSpacingChar">
    <w:name w:val="No Spacing Char"/>
    <w:basedOn w:val="DefaultParagraphFont"/>
    <w:link w:val="NoSpacing"/>
    <w:uiPriority w:val="99"/>
    <w:locked/>
    <w:rsid w:val="00991A1B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91A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91A1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991A1B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91A1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91A1B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991A1B"/>
    <w:rPr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991A1B"/>
    <w:rPr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991A1B"/>
    <w:rPr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991A1B"/>
    <w:rPr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991A1B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991A1B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991A1B"/>
    <w:rPr>
      <w:b/>
      <w:bCs/>
      <w:color w:val="365F91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3D068D"/>
    <w:pPr>
      <w:ind w:left="851" w:hanging="851"/>
      <w:jc w:val="both"/>
    </w:pPr>
    <w:rPr>
      <w:rFonts w:ascii="Arial Narrow" w:hAnsi="Arial Narrow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D068D"/>
    <w:rPr>
      <w:rFonts w:ascii="Arial Narrow" w:hAnsi="Arial Narrow" w:cs="Times New Roman"/>
      <w:sz w:val="20"/>
      <w:szCs w:val="20"/>
      <w:lang w:val="hu-HU" w:eastAsia="hu-HU" w:bidi="ar-SA"/>
    </w:rPr>
  </w:style>
  <w:style w:type="paragraph" w:styleId="BodyText">
    <w:name w:val="Body Text"/>
    <w:basedOn w:val="Normal"/>
    <w:link w:val="BodyTextChar"/>
    <w:uiPriority w:val="99"/>
    <w:semiHidden/>
    <w:rsid w:val="003D068D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068D"/>
    <w:rPr>
      <w:rFonts w:eastAsia="Times New Roman" w:cs="Times New Roman"/>
      <w:sz w:val="20"/>
      <w:szCs w:val="20"/>
      <w:lang w:val="hu-HU" w:eastAsia="hu-HU" w:bidi="ar-SA"/>
    </w:rPr>
  </w:style>
  <w:style w:type="paragraph" w:styleId="BodyText2">
    <w:name w:val="Body Text 2"/>
    <w:basedOn w:val="Normal"/>
    <w:link w:val="BodyText2Char"/>
    <w:uiPriority w:val="99"/>
    <w:semiHidden/>
    <w:rsid w:val="003D068D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D068D"/>
    <w:rPr>
      <w:rFonts w:eastAsia="Times New Roman" w:cs="Times New Roman"/>
      <w:sz w:val="20"/>
      <w:szCs w:val="20"/>
      <w:lang w:val="hu-HU" w:eastAsia="hu-HU" w:bidi="ar-SA"/>
    </w:rPr>
  </w:style>
  <w:style w:type="paragraph" w:styleId="Header">
    <w:name w:val="header"/>
    <w:basedOn w:val="Normal"/>
    <w:link w:val="HeaderChar"/>
    <w:uiPriority w:val="99"/>
    <w:semiHidden/>
    <w:rsid w:val="003D06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068D"/>
    <w:rPr>
      <w:rFonts w:eastAsia="Times New Roman" w:cs="Times New Roman"/>
      <w:lang w:val="hu-HU" w:eastAsia="hu-HU" w:bidi="ar-SA"/>
    </w:rPr>
  </w:style>
  <w:style w:type="character" w:styleId="PageNumber">
    <w:name w:val="page number"/>
    <w:basedOn w:val="DefaultParagraphFont"/>
    <w:uiPriority w:val="99"/>
    <w:semiHidden/>
    <w:rsid w:val="003D068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3D068D"/>
    <w:pPr>
      <w:ind w:left="851" w:hanging="85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068D"/>
    <w:rPr>
      <w:rFonts w:eastAsia="Times New Roman" w:cs="Times New Roman"/>
      <w:lang w:val="hu-HU" w:eastAsia="hu-HU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3D068D"/>
    <w:pPr>
      <w:ind w:left="839"/>
      <w:jc w:val="both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D068D"/>
    <w:rPr>
      <w:rFonts w:eastAsia="Times New Roman" w:cs="Times New Roman"/>
      <w:bCs/>
      <w:lang w:val="hu-HU" w:eastAsia="hu-HU" w:bidi="ar-SA"/>
    </w:rPr>
  </w:style>
  <w:style w:type="paragraph" w:customStyle="1" w:styleId="BPszvegtest">
    <w:name w:val="BP_szövegtest"/>
    <w:basedOn w:val="Normal"/>
    <w:uiPriority w:val="99"/>
    <w:rsid w:val="003D068D"/>
    <w:pPr>
      <w:tabs>
        <w:tab w:val="left" w:pos="3740"/>
        <w:tab w:val="left" w:pos="5720"/>
      </w:tabs>
      <w:spacing w:after="200" w:line="276" w:lineRule="auto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F03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0392"/>
    <w:rPr>
      <w:rFonts w:eastAsia="Times New Roman" w:cs="Times New Roman"/>
      <w:lang w:val="hu-HU" w:eastAsia="hu-HU" w:bidi="ar-SA"/>
    </w:rPr>
  </w:style>
  <w:style w:type="character" w:styleId="CommentReference">
    <w:name w:val="annotation reference"/>
    <w:basedOn w:val="DefaultParagraphFont"/>
    <w:uiPriority w:val="99"/>
    <w:semiHidden/>
    <w:rsid w:val="007C05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0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0545"/>
    <w:rPr>
      <w:rFonts w:eastAsia="Times New Roman" w:cs="Times New Roman"/>
      <w:sz w:val="20"/>
      <w:szCs w:val="20"/>
      <w:lang w:val="hu-HU" w:eastAsia="hu-H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0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05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C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545"/>
    <w:rPr>
      <w:rFonts w:ascii="Tahoma" w:hAnsi="Tahoma" w:cs="Tahoma"/>
      <w:sz w:val="16"/>
      <w:szCs w:val="16"/>
      <w:lang w:val="hu-HU" w:eastAsia="hu-HU" w:bidi="ar-SA"/>
    </w:rPr>
  </w:style>
  <w:style w:type="paragraph" w:styleId="Revision">
    <w:name w:val="Revision"/>
    <w:hidden/>
    <w:uiPriority w:val="99"/>
    <w:semiHidden/>
    <w:rsid w:val="00AB406A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6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1120</Words>
  <Characters>7728</Characters>
  <Application>Microsoft Office Outlook</Application>
  <DocSecurity>0</DocSecurity>
  <Lines>0</Lines>
  <Paragraphs>0</Paragraphs>
  <ScaleCrop>false</ScaleCrop>
  <Company>Főpolgármesteri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Á L L A P O D Á S</dc:title>
  <dc:subject/>
  <dc:creator>JuhaszV</dc:creator>
  <cp:keywords/>
  <dc:description/>
  <cp:lastModifiedBy>DomokV</cp:lastModifiedBy>
  <cp:revision>2</cp:revision>
  <cp:lastPrinted>2013-10-09T12:59:00Z</cp:lastPrinted>
  <dcterms:created xsi:type="dcterms:W3CDTF">2013-10-22T11:21:00Z</dcterms:created>
  <dcterms:modified xsi:type="dcterms:W3CDTF">2013-10-22T11:21:00Z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PublishingContact">
    <vt:lpwstr/>
  </property>
  <property fmtid="{D5CDD505-2E9C-101B-9397-08002B2CF9AE}" pid="4" name="Order">
    <vt:r8>1.41603700904424E-302</vt:r8>
  </property>
  <property fmtid="{D5CDD505-2E9C-101B-9397-08002B2CF9AE}" pid="5" name="PublishingRollupImage">
    <vt:lpwstr/>
  </property>
  <property fmtid="{D5CDD505-2E9C-101B-9397-08002B2CF9AE}" pid="6" name="ArticleLead">
    <vt:lpwstr/>
  </property>
  <property fmtid="{D5CDD505-2E9C-101B-9397-08002B2CF9AE}" pid="7" name="ArticleByLine">
    <vt:lpwstr/>
  </property>
  <property fmtid="{D5CDD505-2E9C-101B-9397-08002B2CF9AE}" pid="8" name="PublishingContactEmail">
    <vt:lpwstr/>
  </property>
  <property fmtid="{D5CDD505-2E9C-101B-9397-08002B2CF9AE}" pid="9" name="Lead">
    <vt:lpwstr/>
  </property>
  <property fmtid="{D5CDD505-2E9C-101B-9397-08002B2CF9AE}" pid="10" name="RelatedItems">
    <vt:lpwstr/>
  </property>
  <property fmtid="{D5CDD505-2E9C-101B-9397-08002B2CF9AE}" pid="11" name="xd_Signature">
    <vt:bool>false</vt:bool>
  </property>
  <property fmtid="{D5CDD505-2E9C-101B-9397-08002B2CF9AE}" pid="12" name="BigLead">
    <vt:lpwstr/>
  </property>
  <property fmtid="{D5CDD505-2E9C-101B-9397-08002B2CF9AE}" pid="13" name="xd_ProgID">
    <vt:lpwstr/>
  </property>
  <property fmtid="{D5CDD505-2E9C-101B-9397-08002B2CF9AE}" pid="14" name="VisibleInWebpart">
    <vt:bool>false</vt:bool>
  </property>
  <property fmtid="{D5CDD505-2E9C-101B-9397-08002B2CF9AE}" pid="15" name="PublishingVariationRelationshipLinkFieldID">
    <vt:lpwstr/>
  </property>
  <property fmtid="{D5CDD505-2E9C-101B-9397-08002B2CF9AE}" pid="16" name="PublishingContactName">
    <vt:lpwstr/>
  </property>
  <property fmtid="{D5CDD505-2E9C-101B-9397-08002B2CF9AE}" pid="17" name="_SourceUrl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TemplateUrl">
    <vt:lpwstr/>
  </property>
  <property fmtid="{D5CDD505-2E9C-101B-9397-08002B2CF9AE}" pid="21" name="Audience">
    <vt:lpwstr/>
  </property>
  <property fmtid="{D5CDD505-2E9C-101B-9397-08002B2CF9AE}" pid="22" name="MagazinCategory">
    <vt:lpwstr/>
  </property>
  <property fmtid="{D5CDD505-2E9C-101B-9397-08002B2CF9AE}" pid="23" name="Sticky">
    <vt:bool>false</vt:bool>
  </property>
  <property fmtid="{D5CDD505-2E9C-101B-9397-08002B2CF9AE}" pid="24" name="LinkedContent">
    <vt:lpwstr/>
  </property>
  <property fmtid="{D5CDD505-2E9C-101B-9397-08002B2CF9AE}" pid="25" name="PublishingContactPicture">
    <vt:lpwstr/>
  </property>
  <property fmtid="{D5CDD505-2E9C-101B-9397-08002B2CF9AE}" pid="26" name="PublishingVariationGroupID">
    <vt:lpwstr/>
  </property>
  <property fmtid="{D5CDD505-2E9C-101B-9397-08002B2CF9AE}" pid="27" name="MagazinCategoryTaxHTField0">
    <vt:lpwstr/>
  </property>
  <property fmtid="{D5CDD505-2E9C-101B-9397-08002B2CF9AE}" pid="28" name="TaxCatchAll">
    <vt:lpwstr/>
  </property>
  <property fmtid="{D5CDD505-2E9C-101B-9397-08002B2CF9AE}" pid="29" name="PublishingExpirationDate">
    <vt:lpwstr/>
  </property>
  <property fmtid="{D5CDD505-2E9C-101B-9397-08002B2CF9AE}" pid="30" name="PublishingStartDate">
    <vt:lpwstr/>
  </property>
</Properties>
</file>